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843B9E" w:rsidP="000C7FD6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AE139DD" wp14:editId="1D75A196">
                <wp:simplePos x="0" y="0"/>
                <wp:positionH relativeFrom="page">
                  <wp:posOffset>701749</wp:posOffset>
                </wp:positionH>
                <wp:positionV relativeFrom="page">
                  <wp:posOffset>2860158</wp:posOffset>
                </wp:positionV>
                <wp:extent cx="6587091" cy="3306726"/>
                <wp:effectExtent l="0" t="0" r="4445" b="825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091" cy="330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134722" w:rsidRPr="00843B9E" w:rsidRDefault="00134722" w:rsidP="00BF1453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3B9E">
                              <w:rPr>
                                <w:sz w:val="24"/>
                                <w:szCs w:val="24"/>
                              </w:rPr>
                              <w:t>Alcohol is a psychoactive drug that has a depressant effect.</w:t>
                            </w:r>
                          </w:p>
                          <w:p w:rsidR="00E8064A" w:rsidRPr="00843B9E" w:rsidRDefault="00134722" w:rsidP="00BF1453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3B9E">
                              <w:rPr>
                                <w:sz w:val="24"/>
                                <w:szCs w:val="24"/>
                              </w:rPr>
                              <w:t>Alcohol, consumed across cultures, often used to help and promote social interaction, is popular, generally accepted and legal.</w:t>
                            </w:r>
                          </w:p>
                          <w:p w:rsidR="00E8064A" w:rsidRPr="00843B9E" w:rsidRDefault="00134722" w:rsidP="00BF1453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3B9E">
                              <w:rPr>
                                <w:sz w:val="24"/>
                                <w:szCs w:val="24"/>
                              </w:rPr>
                              <w:t xml:space="preserve">Alcohol is the most commonly used addictive substance in the United States- 17.6 million people, or one in every 12 adults, suffer from alcohol abuse or dependence. </w:t>
                            </w:r>
                          </w:p>
                          <w:p w:rsidR="00134722" w:rsidRPr="00843B9E" w:rsidRDefault="00134722" w:rsidP="00BF1453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3B9E">
                              <w:rPr>
                                <w:sz w:val="24"/>
                                <w:szCs w:val="24"/>
                              </w:rPr>
                              <w:t xml:space="preserve">Excessive alcohol use, including underage drinking and binge drinking (drinking 5 or more drinks on a single occasion for men or 4 or more drinks on an occasion for women), can increase a person’s risk of developing serious health problems, including brain and liver damage, heart disease, and hypertension. </w:t>
                            </w:r>
                          </w:p>
                          <w:p w:rsidR="00134722" w:rsidRPr="00843B9E" w:rsidRDefault="00134722" w:rsidP="00BF1453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43B9E">
                              <w:rPr>
                                <w:sz w:val="24"/>
                                <w:szCs w:val="24"/>
                              </w:rPr>
                              <w:t>Alcohol can disrupt fetal development at any stage during a pregnancy – including at the earliest stages and before a woman knows she is pregnant.  Research shows that binge drinking, which means consuming four or more drinks per occasion, and regular heavy drinking put a fetus at the greatest risk for severe problems.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5.25pt;margin-top:225.2pt;width:518.65pt;height:260.3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P9sQ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" filled="f" stroked="f">
                <v:textbox style="mso-next-textbox:#Text Box 22" inset="0,0,0,0">
                  <w:txbxContent>
                    <w:p w:rsidR="00134722" w:rsidRPr="00843B9E" w:rsidRDefault="00134722" w:rsidP="00BF1453">
                      <w:pPr>
                        <w:pStyle w:val="BodyText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43B9E">
                        <w:rPr>
                          <w:sz w:val="24"/>
                          <w:szCs w:val="24"/>
                        </w:rPr>
                        <w:t>Alcohol is a psychoactive drug that has a depressant effect.</w:t>
                      </w:r>
                    </w:p>
                    <w:p w:rsidR="00E8064A" w:rsidRPr="00843B9E" w:rsidRDefault="00134722" w:rsidP="00BF1453">
                      <w:pPr>
                        <w:pStyle w:val="BodyText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43B9E">
                        <w:rPr>
                          <w:sz w:val="24"/>
                          <w:szCs w:val="24"/>
                        </w:rPr>
                        <w:t>Alcohol, consumed across cultures, often used to help and promote social interaction, is popular, generally accepted and legal.</w:t>
                      </w:r>
                    </w:p>
                    <w:p w:rsidR="00E8064A" w:rsidRPr="00843B9E" w:rsidRDefault="00134722" w:rsidP="00BF1453">
                      <w:pPr>
                        <w:pStyle w:val="BodyText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43B9E">
                        <w:rPr>
                          <w:sz w:val="24"/>
                          <w:szCs w:val="24"/>
                        </w:rPr>
                        <w:t xml:space="preserve">Alcohol is the most commonly used addictive substance in the United States- 17.6 million people, or one in every 12 adults, suffer from alcohol abuse or dependence. </w:t>
                      </w:r>
                    </w:p>
                    <w:p w:rsidR="00134722" w:rsidRPr="00843B9E" w:rsidRDefault="00134722" w:rsidP="00BF1453">
                      <w:pPr>
                        <w:pStyle w:val="BodyText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43B9E">
                        <w:rPr>
                          <w:sz w:val="24"/>
                          <w:szCs w:val="24"/>
                        </w:rPr>
                        <w:t xml:space="preserve">Excessive alcohol use, including underage drinking and binge drinking (drinking 5 or more drinks on a single occasion for men or 4 or more drinks on an occasion for women), can increase a person’s risk of developing serious health problems, including brain and liver damage, heart disease, and hypertension. </w:t>
                      </w:r>
                    </w:p>
                    <w:p w:rsidR="00134722" w:rsidRPr="00843B9E" w:rsidRDefault="00134722" w:rsidP="00BF1453">
                      <w:pPr>
                        <w:pStyle w:val="BodyText"/>
                        <w:numPr>
                          <w:ilvl w:val="0"/>
                          <w:numId w:val="1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843B9E">
                        <w:rPr>
                          <w:sz w:val="24"/>
                          <w:szCs w:val="24"/>
                        </w:rPr>
                        <w:t>Alcohol can disrupt fetal development at any stage during a pregnancy – including at the earliest stages and before a woman knows she is pregnant.  Research shows that binge drinking, which means consuming four or more drinks per occasion, and regular heavy drinking put a fetus at the greatest risk for severe problems.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49F3678" wp14:editId="3AF95BD5">
                <wp:simplePos x="0" y="0"/>
                <wp:positionH relativeFrom="page">
                  <wp:posOffset>-877827</wp:posOffset>
                </wp:positionH>
                <wp:positionV relativeFrom="page">
                  <wp:posOffset>8127952</wp:posOffset>
                </wp:positionV>
                <wp:extent cx="3322787" cy="436880"/>
                <wp:effectExtent l="0" t="5080" r="6350" b="6350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22787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843B9E" w:rsidRDefault="00843B9E" w:rsidP="00BF14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Recognizing Public Health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7" style="position:absolute;margin-left:-69.1pt;margin-top:640pt;width:261.6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" fillcolor="#7030a0" stroked="f" strokeweight="2.5pt">
                <v:textbox style="layout-flow:vertical;mso-layout-flow-alt:bottom-to-top" inset="0,0,0,0">
                  <w:txbxContent>
                    <w:p w:rsidR="00183E31" w:rsidRPr="00843B9E" w:rsidRDefault="00843B9E" w:rsidP="00BF1453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>Recognizing Public Health Month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BF1453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44C3BD" wp14:editId="6815D677">
                <wp:simplePos x="0" y="0"/>
                <wp:positionH relativeFrom="page">
                  <wp:posOffset>-742950</wp:posOffset>
                </wp:positionH>
                <wp:positionV relativeFrom="page">
                  <wp:posOffset>4171950</wp:posOffset>
                </wp:positionV>
                <wp:extent cx="3689350" cy="1073150"/>
                <wp:effectExtent l="0" t="6350" r="38100" b="19050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689350" cy="1073150"/>
                        </a:xfrm>
                        <a:prstGeom prst="bentConnector3">
                          <a:avLst>
                            <a:gd name="adj1" fmla="val 100086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0019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58.5pt;margin-top:328.5pt;width:290.5pt;height:84.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" adj="21619" strokecolor="#f68c36 [3049]" strokeweight="1.5pt">
                <w10:wrap anchorx="page" anchory="page"/>
              </v:shape>
            </w:pict>
          </mc:Fallback>
        </mc:AlternateContent>
      </w:r>
      <w:r w:rsidR="00BF1453"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28D184E6" wp14:editId="08E43417">
            <wp:simplePos x="0" y="0"/>
            <wp:positionH relativeFrom="margin">
              <wp:posOffset>492125</wp:posOffset>
            </wp:positionH>
            <wp:positionV relativeFrom="margin">
              <wp:posOffset>5379085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53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35AF033D" wp14:editId="161C0D6F">
                <wp:simplePos x="0" y="0"/>
                <wp:positionH relativeFrom="column">
                  <wp:posOffset>3943350</wp:posOffset>
                </wp:positionH>
                <wp:positionV relativeFrom="page">
                  <wp:posOffset>571500</wp:posOffset>
                </wp:positionV>
                <wp:extent cx="1809750" cy="666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3967EF" w:rsidRDefault="0013472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>Alcohol</w:t>
                            </w:r>
                            <w:r w:rsidR="003967EF" w:rsidRPr="003967E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10.5pt;margin-top:45pt;width:142.5pt;height:52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" o:allowincell="f" filled="f" stroked="f">
                <v:textbox>
                  <w:txbxContent>
                    <w:p w:rsidR="003967EF" w:rsidRPr="003967EF" w:rsidRDefault="0013472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>Alcohol</w:t>
                      </w:r>
                      <w:r w:rsidR="003967EF" w:rsidRPr="003967EF">
                        <w:rPr>
                          <w:b/>
                          <w:color w:val="FFFFFF" w:themeColor="background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3472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D3C1FBC" wp14:editId="169A42EB">
                <wp:simplePos x="0" y="0"/>
                <wp:positionH relativeFrom="column">
                  <wp:posOffset>647700</wp:posOffset>
                </wp:positionH>
                <wp:positionV relativeFrom="paragraph">
                  <wp:posOffset>5380990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5EEDA" id="_x0000_s1028" type="#_x0000_t202" style="position:absolute;margin-left:51pt;margin-top:423.7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uf5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13472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3706001F" wp14:editId="7C3F7B6D">
                <wp:simplePos x="0" y="0"/>
                <wp:positionH relativeFrom="page">
                  <wp:posOffset>1647825</wp:posOffset>
                </wp:positionH>
                <wp:positionV relativeFrom="page">
                  <wp:posOffset>6733540</wp:posOffset>
                </wp:positionV>
                <wp:extent cx="5850255" cy="313372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5" cy="31337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2FDBE57" id="Rounded Rectangle 28" o:spid="_x0000_s1026" style="position:absolute;margin-left:129.75pt;margin-top:530.2pt;width:460.65pt;height:246.75pt;z-index:2516280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134722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A6F0075" wp14:editId="7F7145B7">
                <wp:simplePos x="0" y="0"/>
                <wp:positionH relativeFrom="column">
                  <wp:posOffset>781050</wp:posOffset>
                </wp:positionH>
                <wp:positionV relativeFrom="paragraph">
                  <wp:posOffset>6153150</wp:posOffset>
                </wp:positionV>
                <wp:extent cx="5250180" cy="259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259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453" w:rsidRPr="00BF1453" w:rsidRDefault="00BF145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F1453">
                              <w:rPr>
                                <w:b/>
                                <w:color w:val="FF0000"/>
                              </w:rPr>
                              <w:t>INSERT LOCAL HEALTH DEPARTMENT INFORMATION HERE</w:t>
                            </w:r>
                          </w:p>
                          <w:p w:rsidR="00BF1453" w:rsidRDefault="00BF1453"/>
                          <w:p w:rsidR="00134722" w:rsidRDefault="00134722">
                            <w:r>
                              <w:t>National Council on Alcohol and Drug Dependence</w:t>
                            </w:r>
                          </w:p>
                          <w:p w:rsidR="00134722" w:rsidRDefault="00843B9E">
                            <w:hyperlink r:id="rId10" w:history="1">
                              <w:r w:rsidR="00693EA6" w:rsidRPr="00F11B14">
                                <w:rPr>
                                  <w:rStyle w:val="Hyperlink"/>
                                </w:rPr>
                                <w:t>www.NCADD.org</w:t>
                              </w:r>
                            </w:hyperlink>
                          </w:p>
                          <w:p w:rsidR="00134722" w:rsidRDefault="00134722"/>
                          <w:p w:rsidR="00134722" w:rsidRDefault="00134722">
                            <w:r>
                              <w:t>Substance Abuse and Mental Health Services Administration</w:t>
                            </w:r>
                          </w:p>
                          <w:p w:rsidR="00134722" w:rsidRDefault="00843B9E">
                            <w:hyperlink r:id="rId11" w:history="1">
                              <w:r w:rsidR="00134722" w:rsidRPr="00D21291">
                                <w:rPr>
                                  <w:rStyle w:val="Hyperlink"/>
                                </w:rPr>
                                <w:t>www.samhsa.gov/atod/alcohol</w:t>
                              </w:r>
                            </w:hyperlink>
                          </w:p>
                          <w:p w:rsidR="00134722" w:rsidRDefault="00134722"/>
                          <w:p w:rsidR="00134722" w:rsidRDefault="00134722">
                            <w:r>
                              <w:t>National Institute of Health</w:t>
                            </w:r>
                          </w:p>
                          <w:p w:rsidR="00134722" w:rsidRDefault="00843B9E">
                            <w:hyperlink r:id="rId12" w:history="1">
                              <w:r w:rsidR="00134722" w:rsidRPr="00D21291">
                                <w:rPr>
                                  <w:rStyle w:val="Hyperlink"/>
                                </w:rPr>
                                <w:t>www.nih.gov</w:t>
                              </w:r>
                            </w:hyperlink>
                          </w:p>
                          <w:p w:rsidR="00134722" w:rsidRDefault="00134722"/>
                          <w:p w:rsidR="00134722" w:rsidRDefault="00134722">
                            <w:r>
                              <w:t>National Institute on Alcohol Abuse and Alcoholism</w:t>
                            </w:r>
                          </w:p>
                          <w:p w:rsidR="00134722" w:rsidRDefault="00843B9E">
                            <w:hyperlink r:id="rId13" w:history="1">
                              <w:r w:rsidR="00134722" w:rsidRPr="00D21291">
                                <w:rPr>
                                  <w:rStyle w:val="Hyperlink"/>
                                </w:rPr>
                                <w:t>www.niaaa.nih.gov</w:t>
                              </w:r>
                            </w:hyperlink>
                          </w:p>
                          <w:p w:rsidR="00134722" w:rsidRDefault="00134722"/>
                          <w:p w:rsidR="00134722" w:rsidRDefault="00134722"/>
                          <w:p w:rsidR="00134722" w:rsidRDefault="001347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92F9F" id="_x0000_s1029" type="#_x0000_t202" style="position:absolute;margin-left:61.5pt;margin-top:484.5pt;width:413.4pt;height:20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" filled="f" stroked="f">
                <v:textbox>
                  <w:txbxContent>
                    <w:p w:rsidR="00BF1453" w:rsidRPr="00BF1453" w:rsidRDefault="00BF1453">
                      <w:pPr>
                        <w:rPr>
                          <w:b/>
                          <w:color w:val="FF0000"/>
                        </w:rPr>
                      </w:pPr>
                      <w:r w:rsidRPr="00BF1453">
                        <w:rPr>
                          <w:b/>
                          <w:color w:val="FF0000"/>
                        </w:rPr>
                        <w:t>INSERT LOCAL HEALTH DEPARTMENT INFORMATION HERE</w:t>
                      </w:r>
                    </w:p>
                    <w:p w:rsidR="00BF1453" w:rsidRDefault="00BF1453"/>
                    <w:p w:rsidR="00134722" w:rsidRDefault="00134722">
                      <w:r>
                        <w:t>National Council on Alcohol and Drug Dependence</w:t>
                      </w:r>
                    </w:p>
                    <w:p w:rsidR="00134722" w:rsidRDefault="000C6015">
                      <w:hyperlink r:id="rId14" w:history="1">
                        <w:r w:rsidR="00693EA6" w:rsidRPr="00F11B14">
                          <w:rPr>
                            <w:rStyle w:val="Hyperlink"/>
                          </w:rPr>
                          <w:t>www.NCADD.org</w:t>
                        </w:r>
                      </w:hyperlink>
                    </w:p>
                    <w:p w:rsidR="00134722" w:rsidRDefault="00134722"/>
                    <w:p w:rsidR="00134722" w:rsidRDefault="00134722">
                      <w:r>
                        <w:t>Substance Abuse and Mental Health Services Administration</w:t>
                      </w:r>
                    </w:p>
                    <w:p w:rsidR="00134722" w:rsidRDefault="000C6015">
                      <w:hyperlink r:id="rId15" w:history="1">
                        <w:r w:rsidR="00134722" w:rsidRPr="00D21291">
                          <w:rPr>
                            <w:rStyle w:val="Hyperlink"/>
                          </w:rPr>
                          <w:t>www.samhsa.gov/atod/alcohol</w:t>
                        </w:r>
                      </w:hyperlink>
                    </w:p>
                    <w:p w:rsidR="00134722" w:rsidRDefault="00134722"/>
                    <w:p w:rsidR="00134722" w:rsidRDefault="00134722">
                      <w:r>
                        <w:t>National Institute of Health</w:t>
                      </w:r>
                    </w:p>
                    <w:p w:rsidR="00134722" w:rsidRDefault="000C6015">
                      <w:hyperlink r:id="rId16" w:history="1">
                        <w:r w:rsidR="00134722" w:rsidRPr="00D21291">
                          <w:rPr>
                            <w:rStyle w:val="Hyperlink"/>
                          </w:rPr>
                          <w:t>www.nih.gov</w:t>
                        </w:r>
                      </w:hyperlink>
                    </w:p>
                    <w:p w:rsidR="00134722" w:rsidRDefault="00134722"/>
                    <w:p w:rsidR="00134722" w:rsidRDefault="00134722">
                      <w:r>
                        <w:t>National Institute on Alcohol Abuse and Alcoholism</w:t>
                      </w:r>
                    </w:p>
                    <w:p w:rsidR="00134722" w:rsidRDefault="000C6015">
                      <w:hyperlink r:id="rId17" w:history="1">
                        <w:r w:rsidR="00134722" w:rsidRPr="00D21291">
                          <w:rPr>
                            <w:rStyle w:val="Hyperlink"/>
                          </w:rPr>
                          <w:t>www.niaaa.nih.gov</w:t>
                        </w:r>
                      </w:hyperlink>
                    </w:p>
                    <w:p w:rsidR="00134722" w:rsidRDefault="00134722"/>
                    <w:p w:rsidR="00134722" w:rsidRDefault="00134722"/>
                    <w:p w:rsidR="00134722" w:rsidRDefault="00134722"/>
                  </w:txbxContent>
                </v:textbox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378C8D0B" wp14:editId="260BB9BC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AE2067" wp14:editId="541DD699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39B8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7BE9ADA" wp14:editId="06476CEC">
                <wp:simplePos x="0" y="0"/>
                <wp:positionH relativeFrom="page">
                  <wp:posOffset>784860</wp:posOffset>
                </wp:positionH>
                <wp:positionV relativeFrom="page">
                  <wp:posOffset>2495550</wp:posOffset>
                </wp:positionV>
                <wp:extent cx="862330" cy="280035"/>
                <wp:effectExtent l="3810" t="0" r="635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E9ADA" id="Text Box 15" o:spid="_x0000_s1031" type="#_x0000_t202" style="position:absolute;margin-left:61.8pt;margin-top:196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7D2A5766" wp14:editId="5C67D0B3">
            <wp:simplePos x="0" y="0"/>
            <wp:positionH relativeFrom="margin">
              <wp:posOffset>-737235</wp:posOffset>
            </wp:positionH>
            <wp:positionV relativeFrom="margin">
              <wp:posOffset>1459230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BE4B68"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19E816"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C48786"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EDD7C3" wp14:editId="247B2297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635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EDD7C3" id="Text Box 22" o:spid="_x0000_s1034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o66rjL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432B1"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97DFE"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7AD3FB"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386A1534" wp14:editId="58BC4129">
                <wp:simplePos x="0" y="0"/>
                <wp:positionH relativeFrom="page">
                  <wp:posOffset>510363</wp:posOffset>
                </wp:positionH>
                <wp:positionV relativeFrom="page">
                  <wp:posOffset>1839433</wp:posOffset>
                </wp:positionV>
                <wp:extent cx="6676139" cy="37922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6139" cy="379222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4727" w:rsidRPr="00843B9E" w:rsidRDefault="00134722" w:rsidP="00BF1453">
                            <w:p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 xml:space="preserve">A few mild symptoms — which you might not see as trouble signs — can signal the start of a drinking problem. It helps to know the signs so you can make a change early.  You might have a problem if you: 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Often drink more, or longer, than you intended.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Have tried to cut down or stop drinking, but couldn’t.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 xml:space="preserve">Have gotten yourself into risky situations during or after drinking. 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Spend a lot of time drinking or being sick after drinking.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Have to drink much more than you once did to get the effect you want.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Have memory blackouts when drinking.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Continue to drink even though it causes trouble with family or friends.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Find that drinking or being sick from drinking often interferes with taking care of your home, family, work or school.</w:t>
                            </w:r>
                          </w:p>
                          <w:p w:rsidR="00134722" w:rsidRPr="00843B9E" w:rsidRDefault="008F7611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Give up or cut back on activitie</w:t>
                            </w:r>
                            <w:r w:rsidR="00134722"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s that were important or interesting to you in order to drink.</w:t>
                            </w:r>
                          </w:p>
                          <w:p w:rsidR="00134722" w:rsidRPr="00843B9E" w:rsidRDefault="00134722" w:rsidP="00BF145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 xml:space="preserve">Have gotten in trouble with the law or had legal problems because of your drinking. </w:t>
                            </w:r>
                          </w:p>
                          <w:p w:rsidR="00134722" w:rsidRPr="00843B9E" w:rsidRDefault="00134722" w:rsidP="00BF1453">
                            <w:p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</w:p>
                          <w:p w:rsidR="00693EA6" w:rsidRPr="00843B9E" w:rsidRDefault="00693EA6" w:rsidP="00BF1453">
                            <w:pPr>
                              <w:jc w:val="both"/>
                              <w:rPr>
                                <w:iCs/>
                                <w:color w:val="auto"/>
                                <w:szCs w:val="24"/>
                              </w:rPr>
                            </w:pP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Professional substance abuse counseling is available throughout Michigan. Co</w:t>
                            </w:r>
                            <w:r w:rsidR="008F7611"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>ntact your local Regional Entit</w:t>
                            </w:r>
                            <w:r w:rsidRPr="00843B9E">
                              <w:rPr>
                                <w:iCs/>
                                <w:color w:val="auto"/>
                                <w:szCs w:val="24"/>
                              </w:rPr>
                              <w:t xml:space="preserve">y for more information on services available in your area. </w:t>
                            </w:r>
                          </w:p>
                          <w:p w:rsidR="00BB4727" w:rsidRPr="00843B9E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Cs w:val="24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134722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 w:rsidP="00BF1453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.2pt;margin-top:144.85pt;width:525.7pt;height:298.6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" o:allowincell="f" filled="f" stroked="f" strokeweight=".25pt">
                <v:stroke dashstyle="1 1"/>
                <v:textbox inset="10.8pt,7.2pt,10.8pt,7.2pt">
                  <w:txbxContent>
                    <w:p w:rsidR="00BB4727" w:rsidRPr="00843B9E" w:rsidRDefault="00134722" w:rsidP="00BF1453">
                      <w:p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 xml:space="preserve">A few mild symptoms — which you might not see as trouble signs — can signal the start of a drinking problem. It helps to know the signs so you can make a change early.  You might have a problem if you: 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Often drink more, or longer, than you intended.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Have tried to cut down or stop drinking, but couldn’t.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 xml:space="preserve">Have gotten yourself into risky situations during or after drinking. 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Spend a lot of time drinking or being sick after drinking.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Have to drink much more than you once did to get the effect you want.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Have memory blackouts when drinking.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Continue to drink even though it causes trouble with family or friends.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Find that drinking or being sick from drinking often interferes with taking care of your home, family, work or school.</w:t>
                      </w:r>
                    </w:p>
                    <w:p w:rsidR="00134722" w:rsidRPr="00843B9E" w:rsidRDefault="008F7611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Give up or cut back on activitie</w:t>
                      </w:r>
                      <w:r w:rsidR="00134722" w:rsidRPr="00843B9E">
                        <w:rPr>
                          <w:iCs/>
                          <w:color w:val="auto"/>
                          <w:szCs w:val="24"/>
                        </w:rPr>
                        <w:t>s that were important or interesting to you in order to drink.</w:t>
                      </w:r>
                    </w:p>
                    <w:p w:rsidR="00134722" w:rsidRPr="00843B9E" w:rsidRDefault="00134722" w:rsidP="00BF145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 xml:space="preserve">Have gotten in trouble with the law or had legal problems because of your drinking. </w:t>
                      </w:r>
                    </w:p>
                    <w:p w:rsidR="00134722" w:rsidRPr="00843B9E" w:rsidRDefault="00134722" w:rsidP="00BF1453">
                      <w:p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</w:p>
                    <w:p w:rsidR="00693EA6" w:rsidRPr="00843B9E" w:rsidRDefault="00693EA6" w:rsidP="00BF1453">
                      <w:pPr>
                        <w:jc w:val="both"/>
                        <w:rPr>
                          <w:iCs/>
                          <w:color w:val="auto"/>
                          <w:szCs w:val="24"/>
                        </w:rPr>
                      </w:pPr>
                      <w:r w:rsidRPr="00843B9E">
                        <w:rPr>
                          <w:iCs/>
                          <w:color w:val="auto"/>
                          <w:szCs w:val="24"/>
                        </w:rPr>
                        <w:t>Professional substance abuse counseling is available throughout Michigan. Co</w:t>
                      </w:r>
                      <w:r w:rsidR="008F7611" w:rsidRPr="00843B9E">
                        <w:rPr>
                          <w:iCs/>
                          <w:color w:val="auto"/>
                          <w:szCs w:val="24"/>
                        </w:rPr>
                        <w:t>ntact your local Regional Entit</w:t>
                      </w:r>
                      <w:r w:rsidRPr="00843B9E">
                        <w:rPr>
                          <w:iCs/>
                          <w:color w:val="auto"/>
                          <w:szCs w:val="24"/>
                        </w:rPr>
                        <w:t xml:space="preserve">y for more information on services available in your area. </w:t>
                      </w:r>
                    </w:p>
                    <w:p w:rsidR="00BB4727" w:rsidRPr="00843B9E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Cs w:val="24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134722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 w:rsidP="00BF1453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F1453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D5805F9" wp14:editId="44EA11D9">
                <wp:simplePos x="0" y="0"/>
                <wp:positionH relativeFrom="page">
                  <wp:posOffset>781050</wp:posOffset>
                </wp:positionH>
                <wp:positionV relativeFrom="page">
                  <wp:posOffset>1352550</wp:posOffset>
                </wp:positionV>
                <wp:extent cx="6410325" cy="4133850"/>
                <wp:effectExtent l="0" t="0" r="142875" b="19050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4133850"/>
                        </a:xfrm>
                        <a:prstGeom prst="bentConnector3">
                          <a:avLst>
                            <a:gd name="adj1" fmla="val 101709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E3674B" id="Elbow Connector 30" o:spid="_x0000_s1026" type="#_x0000_t34" style="position:absolute;margin-left:61.5pt;margin-top:106.5pt;width:504.75pt;height:325.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" adj="21969" strokecolor="#f68c36 [3049]" strokeweight="1.5pt">
                <w10:wrap anchorx="page" anchory="page"/>
              </v:shape>
            </w:pict>
          </mc:Fallback>
        </mc:AlternateContent>
      </w:r>
      <w:r w:rsidR="00BF1453">
        <w:rPr>
          <w:noProof/>
        </w:rPr>
        <w:drawing>
          <wp:anchor distT="0" distB="0" distL="114300" distR="114300" simplePos="0" relativeHeight="251715072" behindDoc="0" locked="0" layoutInCell="1" allowOverlap="1" wp14:anchorId="62BB9D5A" wp14:editId="529078A2">
            <wp:simplePos x="0" y="0"/>
            <wp:positionH relativeFrom="margin">
              <wp:posOffset>5761355</wp:posOffset>
            </wp:positionH>
            <wp:positionV relativeFrom="margin">
              <wp:posOffset>4287520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45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B70D11F" wp14:editId="021345D1">
                <wp:simplePos x="0" y="0"/>
                <wp:positionH relativeFrom="page">
                  <wp:posOffset>914400</wp:posOffset>
                </wp:positionH>
                <wp:positionV relativeFrom="page">
                  <wp:posOffset>5485765</wp:posOffset>
                </wp:positionV>
                <wp:extent cx="6076950" cy="866775"/>
                <wp:effectExtent l="0" t="0" r="19050" b="28575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6076950" cy="866775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674" o:spid="_x0000_s1026" type="#_x0000_t34" style="position:absolute;margin-left:1in;margin-top:431.95pt;width:478.5pt;height:68.25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" strokecolor="#f68c36 [3049]" strokeweight="1.5pt">
                <w10:wrap anchorx="page" anchory="page"/>
              </v:shape>
            </w:pict>
          </mc:Fallback>
        </mc:AlternateContent>
      </w:r>
      <w:r w:rsidR="00BF1453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EAA01CF" wp14:editId="1B1434FF">
                <wp:simplePos x="0" y="0"/>
                <wp:positionH relativeFrom="column">
                  <wp:posOffset>-2276475</wp:posOffset>
                </wp:positionH>
                <wp:positionV relativeFrom="paragraph">
                  <wp:posOffset>5058410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EAA01CF" id="_x0000_s1039" type="#_x0000_t202" style="position:absolute;margin-left:-179.25pt;margin-top:398.3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 w:rsidR="00BF1453">
        <w:rPr>
          <w:noProof/>
        </w:rPr>
        <w:drawing>
          <wp:anchor distT="0" distB="0" distL="114300" distR="114300" simplePos="0" relativeHeight="251717120" behindDoc="0" locked="0" layoutInCell="1" allowOverlap="1" wp14:anchorId="7141E975" wp14:editId="08A63102">
            <wp:simplePos x="0" y="0"/>
            <wp:positionH relativeFrom="margin">
              <wp:posOffset>-490855</wp:posOffset>
            </wp:positionH>
            <wp:positionV relativeFrom="margin">
              <wp:posOffset>5039995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326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2AD69083" wp14:editId="0472C118">
            <wp:simplePos x="0" y="0"/>
            <wp:positionH relativeFrom="margin">
              <wp:posOffset>3187065</wp:posOffset>
            </wp:positionH>
            <wp:positionV relativeFrom="margin">
              <wp:posOffset>8258175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326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1665E7B" wp14:editId="0F436755">
                <wp:simplePos x="0" y="0"/>
                <wp:positionH relativeFrom="column">
                  <wp:posOffset>-1981200</wp:posOffset>
                </wp:positionH>
                <wp:positionV relativeFrom="paragraph">
                  <wp:posOffset>5791200</wp:posOffset>
                </wp:positionV>
                <wp:extent cx="5676900" cy="225742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EA6" w:rsidRDefault="00843B9E">
                            <w:hyperlink r:id="rId22" w:history="1">
                              <w:r w:rsidR="00693EA6" w:rsidRPr="00693EA6">
                                <w:rPr>
                                  <w:rStyle w:val="Hyperlink"/>
                                </w:rPr>
                                <w:t>Michigan Office of Recovery Oriented Systems of Care</w:t>
                              </w:r>
                            </w:hyperlink>
                          </w:p>
                          <w:p w:rsidR="00693EA6" w:rsidRDefault="00693EA6"/>
                          <w:p w:rsidR="00693EA6" w:rsidRDefault="00693EA6">
                            <w:r>
                              <w:t>Alcoholics Anonymous</w:t>
                            </w:r>
                          </w:p>
                          <w:p w:rsidR="00693EA6" w:rsidRDefault="00843B9E">
                            <w:hyperlink r:id="rId23" w:history="1">
                              <w:r w:rsidR="00693EA6" w:rsidRPr="00F11B14">
                                <w:rPr>
                                  <w:rStyle w:val="Hyperlink"/>
                                </w:rPr>
                                <w:t>www.aa.org</w:t>
                              </w:r>
                            </w:hyperlink>
                          </w:p>
                          <w:p w:rsidR="00693EA6" w:rsidRDefault="00693EA6"/>
                          <w:p w:rsidR="00693EA6" w:rsidRDefault="00693EA6">
                            <w:r>
                              <w:t>Michigan Association of Community Mental Health Boards</w:t>
                            </w:r>
                          </w:p>
                          <w:p w:rsidR="00693EA6" w:rsidRDefault="00843B9E">
                            <w:hyperlink r:id="rId24" w:history="1">
                              <w:r w:rsidR="00693EA6" w:rsidRPr="00F11B14">
                                <w:rPr>
                                  <w:rStyle w:val="Hyperlink"/>
                                </w:rPr>
                                <w:t>www.macmhb.org</w:t>
                              </w:r>
                            </w:hyperlink>
                          </w:p>
                          <w:p w:rsidR="00693EA6" w:rsidRDefault="00693EA6"/>
                          <w:p w:rsidR="00693EA6" w:rsidRDefault="00693EA6"/>
                          <w:p w:rsidR="00693EA6" w:rsidRDefault="00693EA6"/>
                          <w:p w:rsidR="00BE19B9" w:rsidRDefault="00BE19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65E7B" id="_x0000_s1040" type="#_x0000_t202" style="position:absolute;margin-left:-156pt;margin-top:456pt;width:447pt;height:177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trJAIAACY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" stroked="f">
                <v:textbox>
                  <w:txbxContent>
                    <w:p w:rsidR="00693EA6" w:rsidRDefault="000C6015">
                      <w:hyperlink r:id="rId25" w:history="1">
                        <w:r w:rsidR="00693EA6" w:rsidRPr="00693EA6">
                          <w:rPr>
                            <w:rStyle w:val="Hyperlink"/>
                          </w:rPr>
                          <w:t>Michigan Office of Recovery Oriented Systems of Care</w:t>
                        </w:r>
                      </w:hyperlink>
                    </w:p>
                    <w:p w:rsidR="00693EA6" w:rsidRDefault="00693EA6"/>
                    <w:p w:rsidR="00693EA6" w:rsidRDefault="00693EA6">
                      <w:r>
                        <w:t>Alcoholics Anonymous</w:t>
                      </w:r>
                    </w:p>
                    <w:p w:rsidR="00693EA6" w:rsidRDefault="000C6015">
                      <w:hyperlink r:id="rId26" w:history="1">
                        <w:r w:rsidR="00693EA6" w:rsidRPr="00F11B14">
                          <w:rPr>
                            <w:rStyle w:val="Hyperlink"/>
                          </w:rPr>
                          <w:t>www.aa.org</w:t>
                        </w:r>
                      </w:hyperlink>
                    </w:p>
                    <w:p w:rsidR="00693EA6" w:rsidRDefault="00693EA6"/>
                    <w:p w:rsidR="00693EA6" w:rsidRDefault="00693EA6">
                      <w:r>
                        <w:t>Michigan Association of Community Mental Health Boards</w:t>
                      </w:r>
                    </w:p>
                    <w:p w:rsidR="00693EA6" w:rsidRDefault="000C6015">
                      <w:hyperlink r:id="rId27" w:history="1">
                        <w:r w:rsidR="00693EA6" w:rsidRPr="00F11B14">
                          <w:rPr>
                            <w:rStyle w:val="Hyperlink"/>
                          </w:rPr>
                          <w:t>www.macmhb.org</w:t>
                        </w:r>
                      </w:hyperlink>
                    </w:p>
                    <w:p w:rsidR="00693EA6" w:rsidRDefault="00693EA6"/>
                    <w:p w:rsidR="00693EA6" w:rsidRDefault="00693EA6"/>
                    <w:p w:rsidR="00693EA6" w:rsidRDefault="00693EA6"/>
                    <w:p w:rsidR="00BE19B9" w:rsidRDefault="00BE19B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4326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DFE8C5" wp14:editId="53F18C95">
                <wp:simplePos x="0" y="0"/>
                <wp:positionH relativeFrom="page">
                  <wp:posOffset>695325</wp:posOffset>
                </wp:positionH>
                <wp:positionV relativeFrom="page">
                  <wp:posOffset>6486525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B21A62" id="Rectangle 675" o:spid="_x0000_s1026" style="position:absolute;margin-left:54.75pt;margin-top:510.75pt;width:511.5pt;height:206.25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C46FE9">
        <w:rPr>
          <w:noProof/>
        </w:rPr>
        <w:drawing>
          <wp:anchor distT="0" distB="0" distL="114300" distR="114300" simplePos="0" relativeHeight="251725312" behindDoc="0" locked="0" layoutInCell="1" allowOverlap="1" wp14:anchorId="74AB00C0" wp14:editId="5F48B0AC">
            <wp:simplePos x="0" y="0"/>
            <wp:positionH relativeFrom="margin">
              <wp:posOffset>3810000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E9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6A1C0197" wp14:editId="4F75E927">
            <wp:simplePos x="0" y="0"/>
            <wp:positionH relativeFrom="margin">
              <wp:posOffset>-228600</wp:posOffset>
            </wp:positionH>
            <wp:positionV relativeFrom="margin">
              <wp:posOffset>-615950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3D14B2"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73AAD9"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30"/>
      <w:headerReference w:type="default" r:id="rId31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F4" w:rsidRDefault="008E04F4">
      <w:r>
        <w:separator/>
      </w:r>
    </w:p>
  </w:endnote>
  <w:endnote w:type="continuationSeparator" w:id="0">
    <w:p w:rsidR="008E04F4" w:rsidRDefault="008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F4" w:rsidRDefault="008E04F4">
      <w:r>
        <w:separator/>
      </w:r>
    </w:p>
  </w:footnote>
  <w:footnote w:type="continuationSeparator" w:id="0">
    <w:p w:rsidR="008E04F4" w:rsidRDefault="008E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E86EF91"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F4E6862"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34C8"/>
    <w:multiLevelType w:val="hybridMultilevel"/>
    <w:tmpl w:val="26B8C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7282D"/>
    <w:multiLevelType w:val="hybridMultilevel"/>
    <w:tmpl w:val="E5D2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633DB"/>
    <w:rsid w:val="00073BC2"/>
    <w:rsid w:val="000848F3"/>
    <w:rsid w:val="000A61EC"/>
    <w:rsid w:val="000B49FE"/>
    <w:rsid w:val="000C6015"/>
    <w:rsid w:val="000C7FD6"/>
    <w:rsid w:val="000D3D61"/>
    <w:rsid w:val="000E32BD"/>
    <w:rsid w:val="0010070B"/>
    <w:rsid w:val="00103E9E"/>
    <w:rsid w:val="00134722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3EA6"/>
    <w:rsid w:val="00695A6E"/>
    <w:rsid w:val="0069753C"/>
    <w:rsid w:val="006A3DC1"/>
    <w:rsid w:val="006B670D"/>
    <w:rsid w:val="006D6024"/>
    <w:rsid w:val="006D64B2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3B9E"/>
    <w:rsid w:val="00847DFF"/>
    <w:rsid w:val="0085574A"/>
    <w:rsid w:val="00874259"/>
    <w:rsid w:val="008A5B36"/>
    <w:rsid w:val="008E04F4"/>
    <w:rsid w:val="008F7611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BF1453"/>
    <w:rsid w:val="00C310AF"/>
    <w:rsid w:val="00C366F0"/>
    <w:rsid w:val="00C46FE9"/>
    <w:rsid w:val="00C640A6"/>
    <w:rsid w:val="00C73C26"/>
    <w:rsid w:val="00C80EC0"/>
    <w:rsid w:val="00C844A2"/>
    <w:rsid w:val="00C85F6F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7358"/>
    <w:rsid w:val="00F02DC0"/>
    <w:rsid w:val="00F04CD0"/>
    <w:rsid w:val="00F07A36"/>
    <w:rsid w:val="00F237CE"/>
    <w:rsid w:val="00F340E7"/>
    <w:rsid w:val="00F40606"/>
    <w:rsid w:val="00F626FC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134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  <w:style w:type="character" w:styleId="Hyperlink">
    <w:name w:val="Hyperlink"/>
    <w:basedOn w:val="DefaultParagraphFont"/>
    <w:rsid w:val="001347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iaaa.nih.gov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a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://www.nih.gov" TargetMode="External"/><Relationship Id="rId17" Type="http://schemas.openxmlformats.org/officeDocument/2006/relationships/hyperlink" Target="http://www.niaaa.nih.gov" TargetMode="External"/><Relationship Id="rId25" Type="http://schemas.openxmlformats.org/officeDocument/2006/relationships/hyperlink" Target="http://www.michigan.gov/mdhhs/0,5885,7-339-71550_2941_4871_4877---,00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ih.gov" TargetMode="External"/><Relationship Id="rId20" Type="http://schemas.openxmlformats.org/officeDocument/2006/relationships/hyperlink" Target="http://www.countyhealthrankings.org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mhsa.gov/atod/alcohol" TargetMode="External"/><Relationship Id="rId24" Type="http://schemas.openxmlformats.org/officeDocument/2006/relationships/hyperlink" Target="http://www.macmhb.org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samhsa.gov/atod/alcohol" TargetMode="External"/><Relationship Id="rId23" Type="http://schemas.openxmlformats.org/officeDocument/2006/relationships/hyperlink" Target="http://www.aa.org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://www.NCADD.org" TargetMode="Externa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CADD.org" TargetMode="External"/><Relationship Id="rId22" Type="http://schemas.openxmlformats.org/officeDocument/2006/relationships/hyperlink" Target="http://www.michigan.gov/mdhhs/0,5885,7-339-71550_2941_4871_4877---,00.html" TargetMode="External"/><Relationship Id="rId27" Type="http://schemas.openxmlformats.org/officeDocument/2006/relationships/hyperlink" Target="http://www.macmhb.org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00292-5296-4CE7-BE84-AABE5880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0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2016-06-21T19:05:00Z</dcterms:created>
  <dcterms:modified xsi:type="dcterms:W3CDTF">2016-06-21T19:05:00Z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