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Pr="00C00131" w:rsidRDefault="002E1A1C" w:rsidP="000C7FD6">
      <w:pPr>
        <w:rPr>
          <w:b/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D29654" wp14:editId="49DDC598">
                <wp:simplePos x="0" y="0"/>
                <wp:positionH relativeFrom="page">
                  <wp:posOffset>701749</wp:posOffset>
                </wp:positionH>
                <wp:positionV relativeFrom="page">
                  <wp:posOffset>2775098</wp:posOffset>
                </wp:positionV>
                <wp:extent cx="6666614" cy="3402418"/>
                <wp:effectExtent l="0" t="0" r="1270" b="762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614" cy="340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1332F9" w:rsidRPr="002E1A1C" w:rsidRDefault="001332F9" w:rsidP="0075740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1A1C">
                              <w:rPr>
                                <w:sz w:val="24"/>
                                <w:szCs w:val="24"/>
                              </w:rPr>
                              <w:t xml:space="preserve">A severe weather </w:t>
                            </w:r>
                            <w:r w:rsidR="002E1A1C" w:rsidRPr="002E1A1C">
                              <w:rPr>
                                <w:sz w:val="24"/>
                                <w:szCs w:val="24"/>
                              </w:rPr>
                              <w:t>WATCH</w:t>
                            </w:r>
                            <w:r w:rsidRPr="002E1A1C">
                              <w:rPr>
                                <w:sz w:val="24"/>
                                <w:szCs w:val="24"/>
                              </w:rPr>
                              <w:t xml:space="preserve"> means </w:t>
                            </w:r>
                            <w:r w:rsidR="004B5FAC" w:rsidRPr="002E1A1C">
                              <w:rPr>
                                <w:sz w:val="24"/>
                                <w:szCs w:val="24"/>
                              </w:rPr>
                              <w:t>conditions</w:t>
                            </w:r>
                            <w:r w:rsidRPr="002E1A1C">
                              <w:rPr>
                                <w:sz w:val="24"/>
                                <w:szCs w:val="24"/>
                              </w:rPr>
                              <w:t xml:space="preserve"> are favorable for severe weather. Severe weather has not occurred. Get prepared.</w:t>
                            </w:r>
                          </w:p>
                          <w:p w:rsidR="001332F9" w:rsidRPr="002E1A1C" w:rsidRDefault="001332F9" w:rsidP="0075740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1A1C">
                              <w:rPr>
                                <w:sz w:val="24"/>
                                <w:szCs w:val="24"/>
                              </w:rPr>
                              <w:t xml:space="preserve">A severe weather </w:t>
                            </w:r>
                            <w:r w:rsidR="002E1A1C">
                              <w:rPr>
                                <w:sz w:val="24"/>
                                <w:szCs w:val="24"/>
                              </w:rPr>
                              <w:t>WARNING</w:t>
                            </w:r>
                            <w:r w:rsidRPr="002E1A1C">
                              <w:rPr>
                                <w:sz w:val="24"/>
                                <w:szCs w:val="24"/>
                              </w:rPr>
                              <w:t xml:space="preserve"> means specific life and property are threatened</w:t>
                            </w:r>
                            <w:r w:rsidR="002E1A1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E1A1C">
                              <w:rPr>
                                <w:sz w:val="24"/>
                                <w:szCs w:val="24"/>
                              </w:rPr>
                              <w:t xml:space="preserve"> due to current weather conditions. Take cover immediately. </w:t>
                            </w:r>
                          </w:p>
                          <w:p w:rsidR="007A6666" w:rsidRPr="002E1A1C" w:rsidRDefault="001332F9" w:rsidP="0075740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1A1C">
                              <w:rPr>
                                <w:sz w:val="24"/>
                                <w:szCs w:val="24"/>
                              </w:rPr>
                              <w:t>Lightening can strike many miles from a thunderstorm. Sometimes up to 15 miles away from the storm.</w:t>
                            </w:r>
                          </w:p>
                          <w:p w:rsidR="001332F9" w:rsidRPr="002E1A1C" w:rsidRDefault="004B5FAC" w:rsidP="0075740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1A1C">
                              <w:rPr>
                                <w:sz w:val="24"/>
                                <w:szCs w:val="24"/>
                              </w:rPr>
                              <w:t>Straight-line</w:t>
                            </w:r>
                            <w:r w:rsidR="001332F9" w:rsidRPr="002E1A1C">
                              <w:rPr>
                                <w:sz w:val="24"/>
                                <w:szCs w:val="24"/>
                              </w:rPr>
                              <w:t xml:space="preserve"> winds are responsible for most thunderstorm </w:t>
                            </w:r>
                            <w:r w:rsidRPr="002E1A1C">
                              <w:rPr>
                                <w:sz w:val="24"/>
                                <w:szCs w:val="24"/>
                              </w:rPr>
                              <w:t>damage. These</w:t>
                            </w:r>
                            <w:r w:rsidR="001332F9" w:rsidRPr="002E1A1C">
                              <w:rPr>
                                <w:sz w:val="24"/>
                                <w:szCs w:val="24"/>
                              </w:rPr>
                              <w:t xml:space="preserve"> winds can cause as much damage as a tornado.</w:t>
                            </w:r>
                          </w:p>
                          <w:p w:rsidR="001332F9" w:rsidRPr="002E1A1C" w:rsidRDefault="001332F9" w:rsidP="0075740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1A1C">
                              <w:rPr>
                                <w:sz w:val="24"/>
                                <w:szCs w:val="24"/>
                              </w:rPr>
                              <w:t xml:space="preserve">Hail is usually pea-sized to marble-sized, but big thunderstorms can produce big hail. The largest hailstone recovered in the U.S. fell in Vivian, SD on June 23, 2010 with a diameter of 8 inches and a circumference of 18.62 inches. It weighed 1 </w:t>
                            </w:r>
                            <w:r w:rsidR="004B5FAC" w:rsidRPr="002E1A1C">
                              <w:rPr>
                                <w:sz w:val="24"/>
                                <w:szCs w:val="24"/>
                              </w:rPr>
                              <w:t>lb.</w:t>
                            </w:r>
                            <w:r w:rsidRPr="002E1A1C">
                              <w:rPr>
                                <w:sz w:val="24"/>
                                <w:szCs w:val="24"/>
                              </w:rPr>
                              <w:t xml:space="preserve"> 15 oz. </w:t>
                            </w:r>
                          </w:p>
                          <w:p w:rsidR="001332F9" w:rsidRPr="002E1A1C" w:rsidRDefault="001332F9" w:rsidP="0075740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1A1C">
                              <w:rPr>
                                <w:sz w:val="24"/>
                                <w:szCs w:val="24"/>
                              </w:rPr>
                              <w:t xml:space="preserve">The United States experiences more tornadoes than any other country in the world. They are considered the most violent of all atmospheric storms. </w:t>
                            </w:r>
                          </w:p>
                          <w:p w:rsidR="001332F9" w:rsidRPr="002E1A1C" w:rsidRDefault="004B5FAC" w:rsidP="0075740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1A1C">
                              <w:rPr>
                                <w:sz w:val="24"/>
                                <w:szCs w:val="24"/>
                              </w:rPr>
                              <w:t>Tornadoes</w:t>
                            </w:r>
                            <w:r w:rsidR="001332F9" w:rsidRPr="002E1A1C">
                              <w:rPr>
                                <w:sz w:val="24"/>
                                <w:szCs w:val="24"/>
                              </w:rPr>
                              <w:t xml:space="preserve"> can happen at any time of the day or night, but most </w:t>
                            </w:r>
                            <w:r w:rsidRPr="002E1A1C">
                              <w:rPr>
                                <w:sz w:val="24"/>
                                <w:szCs w:val="24"/>
                              </w:rPr>
                              <w:t>tornadoes</w:t>
                            </w:r>
                            <w:r w:rsidR="001332F9" w:rsidRPr="002E1A1C">
                              <w:rPr>
                                <w:sz w:val="24"/>
                                <w:szCs w:val="24"/>
                              </w:rPr>
                              <w:t xml:space="preserve"> occur between 4pm and 9pm</w:t>
                            </w:r>
                            <w:r w:rsidR="00B053FA" w:rsidRPr="002E1A1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32F9" w:rsidRDefault="001332F9" w:rsidP="001332F9">
                            <w:pPr>
                              <w:pStyle w:val="BodyText"/>
                            </w:pPr>
                          </w:p>
                          <w:p w:rsidR="00E8064A" w:rsidRDefault="00E8064A" w:rsidP="00E8064A">
                            <w:pPr>
                              <w:pStyle w:val="BodyText"/>
                            </w:pPr>
                          </w:p>
                          <w:p w:rsidR="00E8064A" w:rsidRPr="00DF0715" w:rsidRDefault="00E8064A" w:rsidP="00E806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5.25pt;margin-top:218.5pt;width:524.95pt;height:267.9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yK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" filled="f" stroked="f">
                <v:textbox style="mso-next-textbox:#Text Box 22" inset="0,0,0,0">
                  <w:txbxContent>
                    <w:p w:rsidR="001332F9" w:rsidRPr="002E1A1C" w:rsidRDefault="001332F9" w:rsidP="00757408">
                      <w:pPr>
                        <w:pStyle w:val="BodyText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1A1C">
                        <w:rPr>
                          <w:sz w:val="24"/>
                          <w:szCs w:val="24"/>
                        </w:rPr>
                        <w:t xml:space="preserve">A severe weather </w:t>
                      </w:r>
                      <w:r w:rsidR="002E1A1C" w:rsidRPr="002E1A1C">
                        <w:rPr>
                          <w:sz w:val="24"/>
                          <w:szCs w:val="24"/>
                        </w:rPr>
                        <w:t>WATCH</w:t>
                      </w:r>
                      <w:r w:rsidRPr="002E1A1C">
                        <w:rPr>
                          <w:sz w:val="24"/>
                          <w:szCs w:val="24"/>
                        </w:rPr>
                        <w:t xml:space="preserve"> means </w:t>
                      </w:r>
                      <w:r w:rsidR="004B5FAC" w:rsidRPr="002E1A1C">
                        <w:rPr>
                          <w:sz w:val="24"/>
                          <w:szCs w:val="24"/>
                        </w:rPr>
                        <w:t>conditions</w:t>
                      </w:r>
                      <w:r w:rsidRPr="002E1A1C">
                        <w:rPr>
                          <w:sz w:val="24"/>
                          <w:szCs w:val="24"/>
                        </w:rPr>
                        <w:t xml:space="preserve"> are favorable for severe weather. Severe weather has not occurred. Get prepared.</w:t>
                      </w:r>
                    </w:p>
                    <w:p w:rsidR="001332F9" w:rsidRPr="002E1A1C" w:rsidRDefault="001332F9" w:rsidP="00757408">
                      <w:pPr>
                        <w:pStyle w:val="BodyText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1A1C">
                        <w:rPr>
                          <w:sz w:val="24"/>
                          <w:szCs w:val="24"/>
                        </w:rPr>
                        <w:t xml:space="preserve">A severe weather </w:t>
                      </w:r>
                      <w:r w:rsidR="002E1A1C">
                        <w:rPr>
                          <w:sz w:val="24"/>
                          <w:szCs w:val="24"/>
                        </w:rPr>
                        <w:t>WARNING</w:t>
                      </w:r>
                      <w:r w:rsidRPr="002E1A1C">
                        <w:rPr>
                          <w:sz w:val="24"/>
                          <w:szCs w:val="24"/>
                        </w:rPr>
                        <w:t xml:space="preserve"> means specific life and property are threatened</w:t>
                      </w:r>
                      <w:r w:rsidR="002E1A1C">
                        <w:rPr>
                          <w:sz w:val="24"/>
                          <w:szCs w:val="24"/>
                        </w:rPr>
                        <w:t>,</w:t>
                      </w:r>
                      <w:r w:rsidRPr="002E1A1C">
                        <w:rPr>
                          <w:sz w:val="24"/>
                          <w:szCs w:val="24"/>
                        </w:rPr>
                        <w:t xml:space="preserve"> due to current weather conditions. Take cover immediately. </w:t>
                      </w:r>
                    </w:p>
                    <w:p w:rsidR="007A6666" w:rsidRPr="002E1A1C" w:rsidRDefault="001332F9" w:rsidP="00757408">
                      <w:pPr>
                        <w:pStyle w:val="BodyText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1A1C">
                        <w:rPr>
                          <w:sz w:val="24"/>
                          <w:szCs w:val="24"/>
                        </w:rPr>
                        <w:t>Lightening can strike many miles from a thunderstorm. Sometimes up to 15 miles away from the storm.</w:t>
                      </w:r>
                    </w:p>
                    <w:p w:rsidR="001332F9" w:rsidRPr="002E1A1C" w:rsidRDefault="004B5FAC" w:rsidP="00757408">
                      <w:pPr>
                        <w:pStyle w:val="BodyText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1A1C">
                        <w:rPr>
                          <w:sz w:val="24"/>
                          <w:szCs w:val="24"/>
                        </w:rPr>
                        <w:t>Straight-line</w:t>
                      </w:r>
                      <w:r w:rsidR="001332F9" w:rsidRPr="002E1A1C">
                        <w:rPr>
                          <w:sz w:val="24"/>
                          <w:szCs w:val="24"/>
                        </w:rPr>
                        <w:t xml:space="preserve"> winds are responsible for most thunderstorm </w:t>
                      </w:r>
                      <w:r w:rsidRPr="002E1A1C">
                        <w:rPr>
                          <w:sz w:val="24"/>
                          <w:szCs w:val="24"/>
                        </w:rPr>
                        <w:t>damage. These</w:t>
                      </w:r>
                      <w:r w:rsidR="001332F9" w:rsidRPr="002E1A1C">
                        <w:rPr>
                          <w:sz w:val="24"/>
                          <w:szCs w:val="24"/>
                        </w:rPr>
                        <w:t xml:space="preserve"> winds can cause as much damage as a tornado.</w:t>
                      </w:r>
                    </w:p>
                    <w:p w:rsidR="001332F9" w:rsidRPr="002E1A1C" w:rsidRDefault="001332F9" w:rsidP="00757408">
                      <w:pPr>
                        <w:pStyle w:val="BodyText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1A1C">
                        <w:rPr>
                          <w:sz w:val="24"/>
                          <w:szCs w:val="24"/>
                        </w:rPr>
                        <w:t xml:space="preserve">Hail is usually pea-sized to marble-sized, but big thunderstorms can produce big hail. The largest hailstone recovered in the U.S. fell in Vivian, SD on June 23, 2010 with a diameter of 8 inches and a circumference of 18.62 inches. It weighed 1 </w:t>
                      </w:r>
                      <w:r w:rsidR="004B5FAC" w:rsidRPr="002E1A1C">
                        <w:rPr>
                          <w:sz w:val="24"/>
                          <w:szCs w:val="24"/>
                        </w:rPr>
                        <w:t>lb.</w:t>
                      </w:r>
                      <w:r w:rsidRPr="002E1A1C">
                        <w:rPr>
                          <w:sz w:val="24"/>
                          <w:szCs w:val="24"/>
                        </w:rPr>
                        <w:t xml:space="preserve"> 15 oz. </w:t>
                      </w:r>
                    </w:p>
                    <w:p w:rsidR="001332F9" w:rsidRPr="002E1A1C" w:rsidRDefault="001332F9" w:rsidP="00757408">
                      <w:pPr>
                        <w:pStyle w:val="BodyText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1A1C">
                        <w:rPr>
                          <w:sz w:val="24"/>
                          <w:szCs w:val="24"/>
                        </w:rPr>
                        <w:t xml:space="preserve">The United States experiences more tornadoes than any other country in the world. They are considered the most violent of all atmospheric storms. </w:t>
                      </w:r>
                    </w:p>
                    <w:p w:rsidR="001332F9" w:rsidRPr="002E1A1C" w:rsidRDefault="004B5FAC" w:rsidP="00757408">
                      <w:pPr>
                        <w:pStyle w:val="BodyText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1A1C">
                        <w:rPr>
                          <w:sz w:val="24"/>
                          <w:szCs w:val="24"/>
                        </w:rPr>
                        <w:t>Tornadoes</w:t>
                      </w:r>
                      <w:r w:rsidR="001332F9" w:rsidRPr="002E1A1C">
                        <w:rPr>
                          <w:sz w:val="24"/>
                          <w:szCs w:val="24"/>
                        </w:rPr>
                        <w:t xml:space="preserve"> can happen at any time of the day or night, but most </w:t>
                      </w:r>
                      <w:r w:rsidRPr="002E1A1C">
                        <w:rPr>
                          <w:sz w:val="24"/>
                          <w:szCs w:val="24"/>
                        </w:rPr>
                        <w:t>tornadoes</w:t>
                      </w:r>
                      <w:r w:rsidR="001332F9" w:rsidRPr="002E1A1C">
                        <w:rPr>
                          <w:sz w:val="24"/>
                          <w:szCs w:val="24"/>
                        </w:rPr>
                        <w:t xml:space="preserve"> occur between 4pm and 9pm</w:t>
                      </w:r>
                      <w:r w:rsidR="00B053FA" w:rsidRPr="002E1A1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332F9" w:rsidRDefault="001332F9" w:rsidP="001332F9">
                      <w:pPr>
                        <w:pStyle w:val="BodyText"/>
                      </w:pPr>
                    </w:p>
                    <w:p w:rsidR="00E8064A" w:rsidRDefault="00E8064A" w:rsidP="00E8064A">
                      <w:pPr>
                        <w:pStyle w:val="BodyText"/>
                      </w:pPr>
                    </w:p>
                    <w:p w:rsidR="00E8064A" w:rsidRPr="00DF0715" w:rsidRDefault="00E8064A" w:rsidP="00E8064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90496" behindDoc="0" locked="0" layoutInCell="1" allowOverlap="1" wp14:anchorId="4916BD58" wp14:editId="086AAFD0">
            <wp:simplePos x="0" y="0"/>
            <wp:positionH relativeFrom="margin">
              <wp:posOffset>-691515</wp:posOffset>
            </wp:positionH>
            <wp:positionV relativeFrom="margin">
              <wp:posOffset>1440180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709952" behindDoc="0" locked="0" layoutInCell="1" allowOverlap="1" wp14:anchorId="7FE7860A" wp14:editId="700E38C6">
            <wp:simplePos x="0" y="0"/>
            <wp:positionH relativeFrom="margin">
              <wp:posOffset>359410</wp:posOffset>
            </wp:positionH>
            <wp:positionV relativeFrom="margin">
              <wp:posOffset>5642610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A4E99B" wp14:editId="0DA2CBE2">
                <wp:simplePos x="0" y="0"/>
                <wp:positionH relativeFrom="page">
                  <wp:posOffset>-934085</wp:posOffset>
                </wp:positionH>
                <wp:positionV relativeFrom="page">
                  <wp:posOffset>8081645</wp:posOffset>
                </wp:positionV>
                <wp:extent cx="3480435" cy="436880"/>
                <wp:effectExtent l="0" t="2222" r="3492" b="3493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8043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2E1A1C" w:rsidRDefault="002E1A1C" w:rsidP="007574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Recognizing Public Health Month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7" style="position:absolute;margin-left:-73.55pt;margin-top:636.35pt;width:274.05pt;height:34.4pt;rotation:-90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" fillcolor="#7030a0" stroked="f" strokeweight="2.5pt">
                <v:textbox style="layout-flow:vertical;mso-layout-flow-alt:bottom-to-top" inset="0,0,0,0">
                  <w:txbxContent>
                    <w:p w:rsidR="00183E31" w:rsidRPr="002E1A1C" w:rsidRDefault="002E1A1C" w:rsidP="0075740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Recognizing Public Health Month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9745839" wp14:editId="3F69423F">
                <wp:simplePos x="0" y="0"/>
                <wp:positionH relativeFrom="page">
                  <wp:posOffset>-876300</wp:posOffset>
                </wp:positionH>
                <wp:positionV relativeFrom="page">
                  <wp:posOffset>4323715</wp:posOffset>
                </wp:positionV>
                <wp:extent cx="3975100" cy="1054100"/>
                <wp:effectExtent l="0" t="6350" r="38100" b="1905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975100" cy="1054100"/>
                        </a:xfrm>
                        <a:prstGeom prst="bentConnector3">
                          <a:avLst>
                            <a:gd name="adj1" fmla="val 85875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69pt;margin-top:340.45pt;width:313pt;height:83pt;rotation:9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" adj="18549" strokecolor="#f68c36 [3049]" strokeweight="1.5pt">
                <w10:wrap anchorx="page" anchory="page"/>
              </v:shape>
            </w:pict>
          </mc:Fallback>
        </mc:AlternateContent>
      </w:r>
      <w:r w:rsidR="00757408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41F45ED" wp14:editId="7ECA632B">
                <wp:simplePos x="0" y="0"/>
                <wp:positionH relativeFrom="column">
                  <wp:posOffset>781050</wp:posOffset>
                </wp:positionH>
                <wp:positionV relativeFrom="paragraph">
                  <wp:posOffset>6162675</wp:posOffset>
                </wp:positionV>
                <wp:extent cx="5250180" cy="2143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08" w:rsidRPr="00757408" w:rsidRDefault="007574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57408">
                              <w:rPr>
                                <w:b/>
                                <w:color w:val="FF0000"/>
                              </w:rPr>
                              <w:t>INSERT LOCAL HEALTH DEPARTMENT INFORMATION HERE</w:t>
                            </w:r>
                          </w:p>
                          <w:p w:rsidR="00757408" w:rsidRDefault="00757408"/>
                          <w:p w:rsidR="00BE19B9" w:rsidRDefault="002E1A1C">
                            <w:hyperlink r:id="rId10" w:history="1">
                              <w:r w:rsidR="00C00131" w:rsidRPr="001332F9">
                                <w:rPr>
                                  <w:rStyle w:val="Hyperlink"/>
                                </w:rPr>
                                <w:t>National Oceanic and Atmospheric Administration</w:t>
                              </w:r>
                            </w:hyperlink>
                            <w:r w:rsidR="00BE19B9">
                              <w:t xml:space="preserve"> </w:t>
                            </w:r>
                          </w:p>
                          <w:p w:rsidR="001332F9" w:rsidRDefault="001332F9"/>
                          <w:p w:rsidR="001332F9" w:rsidRDefault="002E1A1C">
                            <w:hyperlink r:id="rId11" w:history="1">
                              <w:r w:rsidR="001332F9" w:rsidRPr="00185196">
                                <w:rPr>
                                  <w:rStyle w:val="Hyperlink"/>
                                </w:rPr>
                                <w:t>WWW.ready.gov</w:t>
                              </w:r>
                            </w:hyperlink>
                          </w:p>
                          <w:p w:rsidR="001332F9" w:rsidRDefault="001332F9"/>
                          <w:p w:rsidR="001332F9" w:rsidRDefault="002E1A1C">
                            <w:hyperlink r:id="rId12" w:history="1">
                              <w:r w:rsidR="001332F9" w:rsidRPr="001332F9">
                                <w:rPr>
                                  <w:rStyle w:val="Hyperlink"/>
                                </w:rPr>
                                <w:t>National Weather Service</w:t>
                              </w:r>
                            </w:hyperlink>
                          </w:p>
                          <w:p w:rsidR="001332F9" w:rsidRDefault="001332F9"/>
                          <w:p w:rsidR="001332F9" w:rsidRDefault="002E1A1C">
                            <w:hyperlink r:id="rId13" w:history="1">
                              <w:r w:rsidR="001332F9" w:rsidRPr="001332F9">
                                <w:rPr>
                                  <w:rStyle w:val="Hyperlink"/>
                                </w:rPr>
                                <w:t>National Severe Storms Laboratory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ACE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1.5pt;margin-top:485.25pt;width:413.4pt;height:16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" filled="f" stroked="f">
                <v:textbox>
                  <w:txbxContent>
                    <w:p w:rsidR="00757408" w:rsidRPr="00757408" w:rsidRDefault="00757408">
                      <w:pPr>
                        <w:rPr>
                          <w:b/>
                          <w:color w:val="FF0000"/>
                        </w:rPr>
                      </w:pPr>
                      <w:r w:rsidRPr="00757408">
                        <w:rPr>
                          <w:b/>
                          <w:color w:val="FF0000"/>
                        </w:rPr>
                        <w:t>INSERT LOCAL HEALTH DEPARTMENT INFORMATION HERE</w:t>
                      </w:r>
                    </w:p>
                    <w:p w:rsidR="00757408" w:rsidRDefault="00757408"/>
                    <w:p w:rsidR="00BE19B9" w:rsidRDefault="003857A8">
                      <w:hyperlink r:id="rId14" w:history="1">
                        <w:r w:rsidR="00C00131" w:rsidRPr="001332F9">
                          <w:rPr>
                            <w:rStyle w:val="Hyperlink"/>
                          </w:rPr>
                          <w:t>National Oceanic and Atmospheric Administration</w:t>
                        </w:r>
                      </w:hyperlink>
                      <w:r w:rsidR="00BE19B9">
                        <w:t xml:space="preserve"> </w:t>
                      </w:r>
                    </w:p>
                    <w:p w:rsidR="001332F9" w:rsidRDefault="001332F9"/>
                    <w:p w:rsidR="001332F9" w:rsidRDefault="003857A8">
                      <w:hyperlink r:id="rId15" w:history="1">
                        <w:r w:rsidR="001332F9" w:rsidRPr="00185196">
                          <w:rPr>
                            <w:rStyle w:val="Hyperlink"/>
                          </w:rPr>
                          <w:t>WWW.ready.gov</w:t>
                        </w:r>
                      </w:hyperlink>
                    </w:p>
                    <w:p w:rsidR="001332F9" w:rsidRDefault="001332F9"/>
                    <w:p w:rsidR="001332F9" w:rsidRDefault="003857A8">
                      <w:hyperlink r:id="rId16" w:history="1">
                        <w:r w:rsidR="001332F9" w:rsidRPr="001332F9">
                          <w:rPr>
                            <w:rStyle w:val="Hyperlink"/>
                          </w:rPr>
                          <w:t>National Weather Service</w:t>
                        </w:r>
                      </w:hyperlink>
                    </w:p>
                    <w:p w:rsidR="001332F9" w:rsidRDefault="001332F9"/>
                    <w:p w:rsidR="001332F9" w:rsidRDefault="003857A8">
                      <w:hyperlink r:id="rId17" w:history="1">
                        <w:r w:rsidR="001332F9" w:rsidRPr="001332F9">
                          <w:rPr>
                            <w:rStyle w:val="Hyperlink"/>
                          </w:rPr>
                          <w:t>National Severe Storms Laboratory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5740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354B732A" wp14:editId="2A8DE68E">
                <wp:simplePos x="0" y="0"/>
                <wp:positionH relativeFrom="page">
                  <wp:posOffset>1647825</wp:posOffset>
                </wp:positionH>
                <wp:positionV relativeFrom="page">
                  <wp:posOffset>6962775</wp:posOffset>
                </wp:positionV>
                <wp:extent cx="5850255" cy="244792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24479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29.75pt;margin-top:548.25pt;width:460.65pt;height:192.75pt;z-index:251628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 w:rsidR="001332F9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61239D" wp14:editId="569FE8D1">
                <wp:simplePos x="0" y="0"/>
                <wp:positionH relativeFrom="column">
                  <wp:posOffset>647700</wp:posOffset>
                </wp:positionH>
                <wp:positionV relativeFrom="paragraph">
                  <wp:posOffset>5647055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6C19A" id="_x0000_s1029" type="#_x0000_t202" style="position:absolute;margin-left:51pt;margin-top:444.65pt;width:330.9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3967EF"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4FB38F43" wp14:editId="368BE86A">
                <wp:simplePos x="0" y="0"/>
                <wp:positionH relativeFrom="column">
                  <wp:posOffset>3657600</wp:posOffset>
                </wp:positionH>
                <wp:positionV relativeFrom="page">
                  <wp:posOffset>495300</wp:posOffset>
                </wp:positionV>
                <wp:extent cx="2066925" cy="923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3967EF" w:rsidRDefault="004B5FAC" w:rsidP="007574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Extreme 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8A9CA" id="_x0000_s1030" type="#_x0000_t202" style="position:absolute;margin-left:4in;margin-top:39pt;width:162.75pt;height:7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" o:allowincell="f" filled="f" stroked="f">
                <v:textbox>
                  <w:txbxContent>
                    <w:p w:rsidR="003967EF" w:rsidRPr="003967EF" w:rsidRDefault="004B5FAC" w:rsidP="0075740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Extreme Weather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728384" behindDoc="0" locked="0" layoutInCell="1" allowOverlap="1" wp14:anchorId="305FF3A4" wp14:editId="6C1298D7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7E6E23" wp14:editId="2D53FC1F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9DA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9FC0F13" wp14:editId="25DB0F44">
                <wp:simplePos x="0" y="0"/>
                <wp:positionH relativeFrom="page">
                  <wp:posOffset>784860</wp:posOffset>
                </wp:positionH>
                <wp:positionV relativeFrom="page">
                  <wp:posOffset>2495550</wp:posOffset>
                </wp:positionV>
                <wp:extent cx="862330" cy="280035"/>
                <wp:effectExtent l="3810" t="0" r="635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E31" w:rsidRDefault="008E04F4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61.8pt;margin-top:196.5pt;width:67.9pt;height:22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TG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183E31" w:rsidRDefault="008E04F4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BE4B68" wp14:editId="405F893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E4B68" id="Text Box 144" o:spid="_x0000_s1032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07BF8" wp14:editId="7540A345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F7FDED" id="Line 2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C48786" wp14:editId="4D900A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48786" id="Text Box 148" o:spid="_x0000_s1033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EDD7C3" wp14:editId="247B2297">
                <wp:simplePos x="0" y="0"/>
                <wp:positionH relativeFrom="page">
                  <wp:posOffset>2505710</wp:posOffset>
                </wp:positionH>
                <wp:positionV relativeFrom="page">
                  <wp:posOffset>6972300</wp:posOffset>
                </wp:positionV>
                <wp:extent cx="4669155" cy="2248535"/>
                <wp:effectExtent l="635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24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DD7C3" id="Text Box 22" o:spid="_x0000_s1034" type="#_x0000_t202" style="position:absolute;margin-left:197.3pt;margin-top:549pt;width:367.65pt;height:177.0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432B1" id="Text Box 152" o:spid="_x0000_s1035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97DFE" id="Text Box 156" o:spid="_x0000_s1036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AD3FB" id="Text Box 160" o:spid="_x0000_s1037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 w:rsidRPr="00C0013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17018374" wp14:editId="301CC2DF">
                <wp:simplePos x="0" y="0"/>
                <wp:positionH relativeFrom="page">
                  <wp:posOffset>606056</wp:posOffset>
                </wp:positionH>
                <wp:positionV relativeFrom="page">
                  <wp:posOffset>1573619</wp:posOffset>
                </wp:positionV>
                <wp:extent cx="6553200" cy="40081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00812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131" w:rsidRDefault="00C00131" w:rsidP="00757408">
                            <w:p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To prepare for a severe weather, you should do the following:</w:t>
                            </w:r>
                          </w:p>
                          <w:p w:rsidR="002E1A1C" w:rsidRPr="003857A8" w:rsidRDefault="002E1A1C" w:rsidP="00757408">
                            <w:p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</w:p>
                          <w:p w:rsidR="00C00131" w:rsidRPr="003857A8" w:rsidRDefault="00C00131" w:rsidP="007574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Remove dead or rotting trees and branches that could fall and cause injury or damage during a severe thunderstorm.</w:t>
                            </w:r>
                          </w:p>
                          <w:p w:rsidR="00C00131" w:rsidRPr="003857A8" w:rsidRDefault="00C00131" w:rsidP="007574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Secure outdoor objects that could blow away or cause damage.</w:t>
                            </w:r>
                          </w:p>
                          <w:p w:rsidR="001332F9" w:rsidRPr="003857A8" w:rsidRDefault="00C00131" w:rsidP="007574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Purchase a battery operated weather radio, non-perishable food items, bottled water, candles and/or fla</w:t>
                            </w:r>
                            <w:r w:rsidR="002E1A1C">
                              <w:rPr>
                                <w:iCs/>
                                <w:color w:val="auto"/>
                                <w:szCs w:val="22"/>
                              </w:rPr>
                              <w:t xml:space="preserve">shlights, blankets, </w:t>
                            </w: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 xml:space="preserve">warm clothing, and a first aid kit. Store in a dry cool place, preferably underground or in a safe room. Check supplies annually for </w:t>
                            </w:r>
                            <w:r w:rsidR="004B5FAC"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out datedness</w:t>
                            </w: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.</w:t>
                            </w:r>
                          </w:p>
                          <w:p w:rsidR="00C00131" w:rsidRPr="003857A8" w:rsidRDefault="001332F9" w:rsidP="007574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 xml:space="preserve">Make a plan that can help reunite your family if disaster strikes. </w:t>
                            </w:r>
                          </w:p>
                          <w:p w:rsidR="00787155" w:rsidRPr="003857A8" w:rsidRDefault="00787155" w:rsidP="00757408">
                            <w:p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</w:p>
                          <w:p w:rsidR="00C00131" w:rsidRDefault="00C00131" w:rsidP="00757408">
                            <w:p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If you expect severe weather:</w:t>
                            </w:r>
                          </w:p>
                          <w:p w:rsidR="002E1A1C" w:rsidRPr="003857A8" w:rsidRDefault="002E1A1C" w:rsidP="00757408">
                            <w:p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</w:p>
                          <w:p w:rsidR="00C00131" w:rsidRPr="003857A8" w:rsidRDefault="00C00131" w:rsidP="007574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Postpone outdoor activities.</w:t>
                            </w:r>
                          </w:p>
                          <w:p w:rsidR="00C00131" w:rsidRPr="003857A8" w:rsidRDefault="00C00131" w:rsidP="007574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Avoid showering or bathing. Plumbing and bathroom fixtures can conduct electricity.</w:t>
                            </w:r>
                          </w:p>
                          <w:p w:rsidR="00C00131" w:rsidRPr="003857A8" w:rsidRDefault="00C00131" w:rsidP="007574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Use a corded telephone for emergencies</w:t>
                            </w:r>
                            <w:r w:rsidR="002E1A1C">
                              <w:rPr>
                                <w:iCs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="002E1A1C">
                              <w:rPr>
                                <w:iCs/>
                                <w:color w:val="auto"/>
                                <w:szCs w:val="22"/>
                              </w:rPr>
                              <w:t>only</w:t>
                            </w:r>
                            <w:bookmarkStart w:id="0" w:name="_GoBack"/>
                            <w:bookmarkEnd w:id="0"/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. Cordless and cellular telephones are safe to use.</w:t>
                            </w:r>
                          </w:p>
                          <w:p w:rsidR="00C00131" w:rsidRPr="003857A8" w:rsidRDefault="00C00131" w:rsidP="007574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Unplug appliances and other electrical items such as computers and turn off air conditioners. Power surges from lightning can cause serious damage.</w:t>
                            </w:r>
                          </w:p>
                          <w:p w:rsidR="00C00131" w:rsidRPr="003857A8" w:rsidRDefault="00C00131" w:rsidP="007574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2"/>
                              </w:rPr>
                            </w:pPr>
                            <w:r w:rsidRPr="003857A8">
                              <w:rPr>
                                <w:iCs/>
                                <w:color w:val="auto"/>
                                <w:szCs w:val="22"/>
                              </w:rPr>
                              <w:t>Use your battery-operated NOAA Weather Radio for updates from local officials.</w:t>
                            </w:r>
                          </w:p>
                          <w:p w:rsidR="00BB4727" w:rsidRPr="00757408" w:rsidRDefault="00BB4727" w:rsidP="00757408">
                            <w:pPr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32"/>
                                <w:szCs w:val="28"/>
                              </w:rPr>
                            </w:pPr>
                          </w:p>
                          <w:p w:rsidR="00BB4727" w:rsidRDefault="00BB4727" w:rsidP="0078715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78715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78715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78715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78715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78715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BB4727" w:rsidRDefault="00BB4727" w:rsidP="0078715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.7pt;margin-top:123.9pt;width:516pt;height:315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" o:allowincell="f" filled="f" stroked="f" strokeweight=".25pt">
                <v:stroke dashstyle="1 1"/>
                <v:textbox inset="10.8pt,7.2pt,10.8pt,7.2pt">
                  <w:txbxContent>
                    <w:p w:rsidR="00C00131" w:rsidRDefault="00C00131" w:rsidP="00757408">
                      <w:p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>To prepare for a severe weather, you should do the following:</w:t>
                      </w:r>
                    </w:p>
                    <w:p w:rsidR="002E1A1C" w:rsidRPr="003857A8" w:rsidRDefault="002E1A1C" w:rsidP="00757408">
                      <w:p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</w:p>
                    <w:p w:rsidR="00C00131" w:rsidRPr="003857A8" w:rsidRDefault="00C00131" w:rsidP="007574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>Remove dead or rotting trees and branches that could fall and cause injury or damage during a severe thunderstorm.</w:t>
                      </w:r>
                    </w:p>
                    <w:p w:rsidR="00C00131" w:rsidRPr="003857A8" w:rsidRDefault="00C00131" w:rsidP="007574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>Secure outdoor objects that could blow away or cause damage.</w:t>
                      </w:r>
                    </w:p>
                    <w:p w:rsidR="001332F9" w:rsidRPr="003857A8" w:rsidRDefault="00C00131" w:rsidP="007574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>Purchase a battery operated weather radio, non-perishable food items, bottled water, candles and/or fla</w:t>
                      </w:r>
                      <w:r w:rsidR="002E1A1C">
                        <w:rPr>
                          <w:iCs/>
                          <w:color w:val="auto"/>
                          <w:szCs w:val="22"/>
                        </w:rPr>
                        <w:t xml:space="preserve">shlights, blankets, </w:t>
                      </w:r>
                      <w:r w:rsidRPr="003857A8">
                        <w:rPr>
                          <w:iCs/>
                          <w:color w:val="auto"/>
                          <w:szCs w:val="22"/>
                        </w:rPr>
                        <w:t xml:space="preserve">warm clothing, and a first aid kit. Store in a dry cool place, preferably underground or in a safe room. Check supplies annually for </w:t>
                      </w:r>
                      <w:r w:rsidR="004B5FAC" w:rsidRPr="003857A8">
                        <w:rPr>
                          <w:iCs/>
                          <w:color w:val="auto"/>
                          <w:szCs w:val="22"/>
                        </w:rPr>
                        <w:t>out datedness</w:t>
                      </w:r>
                      <w:r w:rsidRPr="003857A8">
                        <w:rPr>
                          <w:iCs/>
                          <w:color w:val="auto"/>
                          <w:szCs w:val="22"/>
                        </w:rPr>
                        <w:t>.</w:t>
                      </w:r>
                    </w:p>
                    <w:p w:rsidR="00C00131" w:rsidRPr="003857A8" w:rsidRDefault="001332F9" w:rsidP="007574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 xml:space="preserve">Make a plan that can help reunite your family if disaster strikes. </w:t>
                      </w:r>
                    </w:p>
                    <w:p w:rsidR="00787155" w:rsidRPr="003857A8" w:rsidRDefault="00787155" w:rsidP="00757408">
                      <w:p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</w:p>
                    <w:p w:rsidR="00C00131" w:rsidRDefault="00C00131" w:rsidP="00757408">
                      <w:p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>If you expect severe weather:</w:t>
                      </w:r>
                    </w:p>
                    <w:p w:rsidR="002E1A1C" w:rsidRPr="003857A8" w:rsidRDefault="002E1A1C" w:rsidP="00757408">
                      <w:p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</w:p>
                    <w:p w:rsidR="00C00131" w:rsidRPr="003857A8" w:rsidRDefault="00C00131" w:rsidP="007574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>Postpone outdoor activities.</w:t>
                      </w:r>
                    </w:p>
                    <w:p w:rsidR="00C00131" w:rsidRPr="003857A8" w:rsidRDefault="00C00131" w:rsidP="007574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>Avoid showering or bathing. Plumbing and bathroom fixtures can conduct electricity.</w:t>
                      </w:r>
                    </w:p>
                    <w:p w:rsidR="00C00131" w:rsidRPr="003857A8" w:rsidRDefault="00C00131" w:rsidP="007574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>Use a corded telephone for emergencies</w:t>
                      </w:r>
                      <w:r w:rsidR="002E1A1C">
                        <w:rPr>
                          <w:iCs/>
                          <w:color w:val="auto"/>
                          <w:szCs w:val="22"/>
                        </w:rPr>
                        <w:t xml:space="preserve"> </w:t>
                      </w:r>
                      <w:r w:rsidR="002E1A1C">
                        <w:rPr>
                          <w:iCs/>
                          <w:color w:val="auto"/>
                          <w:szCs w:val="22"/>
                        </w:rPr>
                        <w:t>only</w:t>
                      </w:r>
                      <w:bookmarkStart w:id="1" w:name="_GoBack"/>
                      <w:bookmarkEnd w:id="1"/>
                      <w:r w:rsidRPr="003857A8">
                        <w:rPr>
                          <w:iCs/>
                          <w:color w:val="auto"/>
                          <w:szCs w:val="22"/>
                        </w:rPr>
                        <w:t>. Cordless and cellular telephones are safe to use.</w:t>
                      </w:r>
                    </w:p>
                    <w:p w:rsidR="00C00131" w:rsidRPr="003857A8" w:rsidRDefault="00C00131" w:rsidP="007574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>Unplug appliances and other electrical items such as computers and turn off air conditioners. Power surges from lightning can cause serious damage.</w:t>
                      </w:r>
                    </w:p>
                    <w:p w:rsidR="00C00131" w:rsidRPr="003857A8" w:rsidRDefault="00C00131" w:rsidP="007574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2"/>
                        </w:rPr>
                      </w:pPr>
                      <w:r w:rsidRPr="003857A8">
                        <w:rPr>
                          <w:iCs/>
                          <w:color w:val="auto"/>
                          <w:szCs w:val="22"/>
                        </w:rPr>
                        <w:t>Use your battery-operated NOAA Weather Radio for updates from local officials.</w:t>
                      </w:r>
                    </w:p>
                    <w:p w:rsidR="00BB4727" w:rsidRPr="00757408" w:rsidRDefault="00BB4727" w:rsidP="00757408">
                      <w:pPr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32"/>
                          <w:szCs w:val="28"/>
                        </w:rPr>
                      </w:pPr>
                    </w:p>
                    <w:p w:rsidR="00BB4727" w:rsidRDefault="00BB4727" w:rsidP="00787155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787155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787155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787155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787155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787155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BB4727" w:rsidRDefault="00BB4727" w:rsidP="00787155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00131">
        <w:rPr>
          <w:b/>
          <w:noProof/>
          <w:u w:val="single"/>
        </w:rPr>
        <w:drawing>
          <wp:anchor distT="0" distB="0" distL="114300" distR="114300" simplePos="0" relativeHeight="251726336" behindDoc="0" locked="0" layoutInCell="1" allowOverlap="1" wp14:anchorId="2143D43E" wp14:editId="4232194D">
            <wp:simplePos x="0" y="0"/>
            <wp:positionH relativeFrom="margin">
              <wp:posOffset>3752215</wp:posOffset>
            </wp:positionH>
            <wp:positionV relativeFrom="margin">
              <wp:posOffset>-752475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408" w:rsidRPr="00C0013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FA4EE7" wp14:editId="28B1A646">
                <wp:simplePos x="0" y="0"/>
                <wp:positionH relativeFrom="column">
                  <wp:posOffset>-304800</wp:posOffset>
                </wp:positionH>
                <wp:positionV relativeFrom="paragraph">
                  <wp:posOffset>5114925</wp:posOffset>
                </wp:positionV>
                <wp:extent cx="2952750" cy="140398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4A1B7E" w:rsidRDefault="004A1B7E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Available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ECF0168" id="_x0000_s1038" type="#_x0000_t202" style="position:absolute;margin-left:-24pt;margin-top:402.75pt;width:232.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j1EQIAAP0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" filled="f" stroked="f">
                <v:textbox style="mso-fit-shape-to-text:t">
                  <w:txbxContent>
                    <w:p w:rsidR="004A1B7E" w:rsidRPr="004A1B7E" w:rsidRDefault="004A1B7E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Available Services:</w:t>
                      </w:r>
                    </w:p>
                  </w:txbxContent>
                </v:textbox>
              </v:shape>
            </w:pict>
          </mc:Fallback>
        </mc:AlternateContent>
      </w:r>
      <w:r w:rsidR="00757408" w:rsidRPr="00C0013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244814E" wp14:editId="592157D0">
                <wp:simplePos x="0" y="0"/>
                <wp:positionH relativeFrom="page">
                  <wp:posOffset>904875</wp:posOffset>
                </wp:positionH>
                <wp:positionV relativeFrom="page">
                  <wp:posOffset>5648325</wp:posOffset>
                </wp:positionV>
                <wp:extent cx="5228590" cy="704850"/>
                <wp:effectExtent l="0" t="0" r="10160" b="19050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228590" cy="704850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50EAA" id="Elbow Connector 674" o:spid="_x0000_s1026" type="#_x0000_t34" style="position:absolute;margin-left:71.25pt;margin-top:444.75pt;width:411.7pt;height:55.5pt;rotation:180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" strokecolor="#f68c36 [3049]" strokeweight="1.5pt">
                <w10:wrap anchorx="page" anchory="page"/>
              </v:shape>
            </w:pict>
          </mc:Fallback>
        </mc:AlternateContent>
      </w:r>
      <w:r w:rsidR="00757408" w:rsidRPr="00C00131">
        <w:rPr>
          <w:b/>
          <w:noProof/>
        </w:rPr>
        <w:drawing>
          <wp:anchor distT="0" distB="0" distL="114300" distR="114300" simplePos="0" relativeHeight="251717120" behindDoc="0" locked="0" layoutInCell="1" allowOverlap="1" wp14:anchorId="6F32B587" wp14:editId="076AFCA0">
            <wp:simplePos x="0" y="0"/>
            <wp:positionH relativeFrom="margin">
              <wp:posOffset>-509270</wp:posOffset>
            </wp:positionH>
            <wp:positionV relativeFrom="margin">
              <wp:posOffset>5049520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408" w:rsidRPr="00C0013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E6A2DEA" wp14:editId="3A702ECB">
                <wp:simplePos x="0" y="0"/>
                <wp:positionH relativeFrom="column">
                  <wp:posOffset>-266701</wp:posOffset>
                </wp:positionH>
                <wp:positionV relativeFrom="paragraph">
                  <wp:posOffset>6076950</wp:posOffset>
                </wp:positionV>
                <wp:extent cx="6115051" cy="1905000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1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B9" w:rsidRDefault="002E1A1C">
                            <w:hyperlink r:id="rId21" w:history="1">
                              <w:r w:rsidR="00C00131" w:rsidRPr="00C00131">
                                <w:rPr>
                                  <w:rStyle w:val="Hyperlink"/>
                                </w:rPr>
                                <w:t xml:space="preserve">Michigan Weatherization </w:t>
                              </w:r>
                              <w:proofErr w:type="gramStart"/>
                              <w:r w:rsidR="00C00131" w:rsidRPr="00C00131">
                                <w:rPr>
                                  <w:rStyle w:val="Hyperlink"/>
                                </w:rPr>
                                <w:t>Assistance  Program</w:t>
                              </w:r>
                              <w:proofErr w:type="gramEnd"/>
                            </w:hyperlink>
                            <w:r w:rsidR="00BE19B9">
                              <w:t xml:space="preserve"> </w:t>
                            </w:r>
                          </w:p>
                          <w:p w:rsidR="00C00131" w:rsidRDefault="00C00131"/>
                          <w:p w:rsidR="00C00131" w:rsidRDefault="002E1A1C">
                            <w:hyperlink r:id="rId22" w:history="1">
                              <w:r w:rsidR="001332F9" w:rsidRPr="001332F9">
                                <w:rPr>
                                  <w:rStyle w:val="Hyperlink"/>
                                </w:rPr>
                                <w:t>Federal Emergency Management Agency (FEMA)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1pt;margin-top:478.5pt;width:481.5pt;height:150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" stroked="f">
                <v:textbox>
                  <w:txbxContent>
                    <w:p w:rsidR="00BE19B9" w:rsidRDefault="002E1A1C">
                      <w:hyperlink r:id="rId23" w:history="1">
                        <w:r w:rsidR="00C00131" w:rsidRPr="00C00131">
                          <w:rPr>
                            <w:rStyle w:val="Hyperlink"/>
                          </w:rPr>
                          <w:t xml:space="preserve">Michigan Weatherization </w:t>
                        </w:r>
                        <w:proofErr w:type="gramStart"/>
                        <w:r w:rsidR="00C00131" w:rsidRPr="00C00131">
                          <w:rPr>
                            <w:rStyle w:val="Hyperlink"/>
                          </w:rPr>
                          <w:t>Assistance  Program</w:t>
                        </w:r>
                        <w:proofErr w:type="gramEnd"/>
                      </w:hyperlink>
                      <w:r w:rsidR="00BE19B9">
                        <w:t xml:space="preserve"> </w:t>
                      </w:r>
                    </w:p>
                    <w:p w:rsidR="00C00131" w:rsidRDefault="00C00131"/>
                    <w:p w:rsidR="00C00131" w:rsidRDefault="002E1A1C">
                      <w:hyperlink r:id="rId24" w:history="1">
                        <w:r w:rsidR="001332F9" w:rsidRPr="001332F9">
                          <w:rPr>
                            <w:rStyle w:val="Hyperlink"/>
                          </w:rPr>
                          <w:t>Federal Emergency Management Agency (FEMA)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87155" w:rsidRPr="00C00131">
        <w:rPr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CBFF1D7" wp14:editId="6AADCBF9">
                <wp:simplePos x="0" y="0"/>
                <wp:positionH relativeFrom="page">
                  <wp:posOffset>838200</wp:posOffset>
                </wp:positionH>
                <wp:positionV relativeFrom="page">
                  <wp:posOffset>1314450</wp:posOffset>
                </wp:positionV>
                <wp:extent cx="5638800" cy="4333875"/>
                <wp:effectExtent l="0" t="0" r="838200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4333875"/>
                        </a:xfrm>
                        <a:prstGeom prst="bentConnector3">
                          <a:avLst>
                            <a:gd name="adj1" fmla="val 114527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C1611" id="Elbow Connector 30" o:spid="_x0000_s1026" type="#_x0000_t34" style="position:absolute;margin-left:66pt;margin-top:103.5pt;width:444pt;height:341.2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" adj="24738" strokecolor="#f68c36 [3049]" strokeweight="1.5pt">
                <w10:wrap anchorx="page" anchory="page"/>
              </v:shape>
            </w:pict>
          </mc:Fallback>
        </mc:AlternateContent>
      </w:r>
      <w:r w:rsidR="00787155" w:rsidRPr="00C00131">
        <w:rPr>
          <w:b/>
          <w:noProof/>
        </w:rPr>
        <w:drawing>
          <wp:anchor distT="0" distB="0" distL="114300" distR="114300" simplePos="0" relativeHeight="251715072" behindDoc="0" locked="0" layoutInCell="1" allowOverlap="1" wp14:anchorId="28770DDD" wp14:editId="7A5B9B2B">
            <wp:simplePos x="0" y="0"/>
            <wp:positionH relativeFrom="margin">
              <wp:posOffset>5034280</wp:posOffset>
            </wp:positionH>
            <wp:positionV relativeFrom="margin">
              <wp:posOffset>4573270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55" w:rsidRPr="00C00131">
        <w:rPr>
          <w:b/>
          <w:noProof/>
        </w:rPr>
        <w:drawing>
          <wp:anchor distT="0" distB="0" distL="114300" distR="114300" simplePos="0" relativeHeight="251725312" behindDoc="0" locked="0" layoutInCell="1" allowOverlap="1" wp14:anchorId="275CB031" wp14:editId="29E00D1C">
            <wp:simplePos x="0" y="0"/>
            <wp:positionH relativeFrom="margin">
              <wp:posOffset>3547745</wp:posOffset>
            </wp:positionH>
            <wp:positionV relativeFrom="margin">
              <wp:posOffset>4572000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326" w:rsidRPr="00C00131">
        <w:rPr>
          <w:b/>
          <w:noProof/>
          <w:u w:val="single"/>
        </w:rPr>
        <w:drawing>
          <wp:anchor distT="0" distB="0" distL="114300" distR="114300" simplePos="0" relativeHeight="251727360" behindDoc="0" locked="0" layoutInCell="1" allowOverlap="1" wp14:anchorId="2F3CFF52" wp14:editId="521BB5D8">
            <wp:simplePos x="0" y="0"/>
            <wp:positionH relativeFrom="margin">
              <wp:posOffset>3187065</wp:posOffset>
            </wp:positionH>
            <wp:positionV relativeFrom="margin">
              <wp:posOffset>8258175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26" w:rsidRPr="00C00131"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C1BFD22" wp14:editId="28CAB6C7">
                <wp:simplePos x="0" y="0"/>
                <wp:positionH relativeFrom="page">
                  <wp:posOffset>695325</wp:posOffset>
                </wp:positionH>
                <wp:positionV relativeFrom="page">
                  <wp:posOffset>6486525</wp:posOffset>
                </wp:positionV>
                <wp:extent cx="6496050" cy="2619375"/>
                <wp:effectExtent l="19050" t="19050" r="19050" b="2857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619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04994" id="Rectangle 675" o:spid="_x0000_s1026" style="position:absolute;margin-left:54.75pt;margin-top:510.75pt;width:511.5pt;height:206.25pt;z-index:251722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" filled="f" strokecolor="#5a5a5a [2109]" strokeweight="2.25pt">
                <v:stroke dashstyle="dash"/>
                <w10:wrap anchorx="page" anchory="page"/>
              </v:rect>
            </w:pict>
          </mc:Fallback>
        </mc:AlternateContent>
      </w:r>
      <w:r w:rsidR="00E8064A" w:rsidRPr="00C00131">
        <w:rPr>
          <w:b/>
          <w:noProof/>
        </w:rPr>
        <w:drawing>
          <wp:anchor distT="0" distB="0" distL="114300" distR="114300" simplePos="0" relativeHeight="251701760" behindDoc="0" locked="0" layoutInCell="1" allowOverlap="1" wp14:anchorId="71BE11BE" wp14:editId="23BB8B41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 w:rsidRPr="00C0013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D9FF5F" wp14:editId="0226D9A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9FF5F" id="Text Box 164" o:spid="_x0000_s1041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 w:rsidRPr="00C0013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786BA1" wp14:editId="51C5CD6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786BA1" id="Text Box 168" o:spid="_x0000_s1042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C00131" w:rsidSect="00C844A2">
      <w:headerReference w:type="even" r:id="rId28"/>
      <w:headerReference w:type="default" r:id="rId29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F4" w:rsidRDefault="008E04F4">
      <w:r>
        <w:separator/>
      </w:r>
    </w:p>
  </w:endnote>
  <w:endnote w:type="continuationSeparator" w:id="0">
    <w:p w:rsidR="008E04F4" w:rsidRDefault="008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F4" w:rsidRDefault="008E04F4">
      <w:r>
        <w:separator/>
      </w:r>
    </w:p>
  </w:footnote>
  <w:footnote w:type="continuationSeparator" w:id="0">
    <w:p w:rsidR="008E04F4" w:rsidRDefault="008E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C1053D"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EA8402"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E04FC"/>
    <w:multiLevelType w:val="hybridMultilevel"/>
    <w:tmpl w:val="DD081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4F3A7A"/>
    <w:multiLevelType w:val="hybridMultilevel"/>
    <w:tmpl w:val="56186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624C9"/>
    <w:multiLevelType w:val="hybridMultilevel"/>
    <w:tmpl w:val="E4E6D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73BC2"/>
    <w:rsid w:val="000848F3"/>
    <w:rsid w:val="000A61EC"/>
    <w:rsid w:val="000B49FE"/>
    <w:rsid w:val="000C7FD6"/>
    <w:rsid w:val="000D3D61"/>
    <w:rsid w:val="000E32BD"/>
    <w:rsid w:val="0010070B"/>
    <w:rsid w:val="00103E9E"/>
    <w:rsid w:val="001332F9"/>
    <w:rsid w:val="00146A51"/>
    <w:rsid w:val="00182C73"/>
    <w:rsid w:val="00183E31"/>
    <w:rsid w:val="001904ED"/>
    <w:rsid w:val="00191247"/>
    <w:rsid w:val="001949AD"/>
    <w:rsid w:val="001B17AB"/>
    <w:rsid w:val="001C55B4"/>
    <w:rsid w:val="001D7C64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C35F7"/>
    <w:rsid w:val="002E09A3"/>
    <w:rsid w:val="002E1A1C"/>
    <w:rsid w:val="002E70B4"/>
    <w:rsid w:val="002F3B56"/>
    <w:rsid w:val="002F3BBC"/>
    <w:rsid w:val="00344990"/>
    <w:rsid w:val="00346ED1"/>
    <w:rsid w:val="003763D1"/>
    <w:rsid w:val="00380B5D"/>
    <w:rsid w:val="003857A8"/>
    <w:rsid w:val="0039302A"/>
    <w:rsid w:val="003967EF"/>
    <w:rsid w:val="003C09A0"/>
    <w:rsid w:val="003C772D"/>
    <w:rsid w:val="003E0E5F"/>
    <w:rsid w:val="003F0C0B"/>
    <w:rsid w:val="00415347"/>
    <w:rsid w:val="00424848"/>
    <w:rsid w:val="00431152"/>
    <w:rsid w:val="0044269C"/>
    <w:rsid w:val="004548A8"/>
    <w:rsid w:val="004703BF"/>
    <w:rsid w:val="0047754B"/>
    <w:rsid w:val="00494070"/>
    <w:rsid w:val="004A1B7E"/>
    <w:rsid w:val="004A7B9D"/>
    <w:rsid w:val="004B5FAC"/>
    <w:rsid w:val="004C4871"/>
    <w:rsid w:val="004F61F4"/>
    <w:rsid w:val="00516F08"/>
    <w:rsid w:val="0053301D"/>
    <w:rsid w:val="00537496"/>
    <w:rsid w:val="00564E62"/>
    <w:rsid w:val="00577767"/>
    <w:rsid w:val="00586878"/>
    <w:rsid w:val="005B7866"/>
    <w:rsid w:val="005E0B2A"/>
    <w:rsid w:val="0060229A"/>
    <w:rsid w:val="00685F8D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6C11"/>
    <w:rsid w:val="007459E2"/>
    <w:rsid w:val="00757408"/>
    <w:rsid w:val="00762CA0"/>
    <w:rsid w:val="00787155"/>
    <w:rsid w:val="007A1688"/>
    <w:rsid w:val="007A568A"/>
    <w:rsid w:val="007A6666"/>
    <w:rsid w:val="007D3A2E"/>
    <w:rsid w:val="007E5344"/>
    <w:rsid w:val="007E7738"/>
    <w:rsid w:val="007F3853"/>
    <w:rsid w:val="00806051"/>
    <w:rsid w:val="0082400E"/>
    <w:rsid w:val="00834DBC"/>
    <w:rsid w:val="00847DFF"/>
    <w:rsid w:val="0085574A"/>
    <w:rsid w:val="00874259"/>
    <w:rsid w:val="0089604F"/>
    <w:rsid w:val="008A5B36"/>
    <w:rsid w:val="008A699D"/>
    <w:rsid w:val="008E04F4"/>
    <w:rsid w:val="0090452C"/>
    <w:rsid w:val="00913ACC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37793"/>
    <w:rsid w:val="00A95078"/>
    <w:rsid w:val="00AB22BF"/>
    <w:rsid w:val="00AD4326"/>
    <w:rsid w:val="00B053FA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C00131"/>
    <w:rsid w:val="00C310AF"/>
    <w:rsid w:val="00C366F0"/>
    <w:rsid w:val="00C46FE9"/>
    <w:rsid w:val="00C640A6"/>
    <w:rsid w:val="00C73C26"/>
    <w:rsid w:val="00C80EC0"/>
    <w:rsid w:val="00C844A2"/>
    <w:rsid w:val="00C85F6F"/>
    <w:rsid w:val="00CE470C"/>
    <w:rsid w:val="00D06003"/>
    <w:rsid w:val="00D065AE"/>
    <w:rsid w:val="00D07AD8"/>
    <w:rsid w:val="00D33014"/>
    <w:rsid w:val="00D53097"/>
    <w:rsid w:val="00D866FC"/>
    <w:rsid w:val="00D93FCF"/>
    <w:rsid w:val="00DE68B8"/>
    <w:rsid w:val="00DF0715"/>
    <w:rsid w:val="00DF1B82"/>
    <w:rsid w:val="00E03B7A"/>
    <w:rsid w:val="00E36328"/>
    <w:rsid w:val="00E764AF"/>
    <w:rsid w:val="00E8064A"/>
    <w:rsid w:val="00EA0447"/>
    <w:rsid w:val="00EB0DB1"/>
    <w:rsid w:val="00EC3FEA"/>
    <w:rsid w:val="00ED7358"/>
    <w:rsid w:val="00F02DC0"/>
    <w:rsid w:val="00F04CD0"/>
    <w:rsid w:val="00F07A36"/>
    <w:rsid w:val="00F237CE"/>
    <w:rsid w:val="00F340E7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131"/>
    <w:pPr>
      <w:ind w:left="720"/>
      <w:contextualSpacing/>
    </w:pPr>
  </w:style>
  <w:style w:type="character" w:styleId="Hyperlink">
    <w:name w:val="Hyperlink"/>
    <w:basedOn w:val="DefaultParagraphFont"/>
    <w:rsid w:val="00C00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131"/>
    <w:pPr>
      <w:ind w:left="720"/>
      <w:contextualSpacing/>
    </w:pPr>
  </w:style>
  <w:style w:type="character" w:styleId="Hyperlink">
    <w:name w:val="Hyperlink"/>
    <w:basedOn w:val="DefaultParagraphFont"/>
    <w:rsid w:val="00C00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sl.noaa.gov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countyhealthranking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efits.gov/benefits/benefit-details/186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eather.gov" TargetMode="External"/><Relationship Id="rId17" Type="http://schemas.openxmlformats.org/officeDocument/2006/relationships/hyperlink" Target="http://www.nssl.noaa.gov/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weather.gov" TargetMode="External"/><Relationship Id="rId20" Type="http://schemas.openxmlformats.org/officeDocument/2006/relationships/image" Target="media/image4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y.gov" TargetMode="External"/><Relationship Id="rId24" Type="http://schemas.openxmlformats.org/officeDocument/2006/relationships/hyperlink" Target="http://www.fema.gov/news-release/2015/05/07/fema-severe-weather-approaches-prepare-stay-informed-and-make-pl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ady.gov" TargetMode="External"/><Relationship Id="rId23" Type="http://schemas.openxmlformats.org/officeDocument/2006/relationships/hyperlink" Target="http://www.benefits.gov/benefits/benefit-details/186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spc.noaa.gov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pc.noaa.gov" TargetMode="External"/><Relationship Id="rId22" Type="http://schemas.openxmlformats.org/officeDocument/2006/relationships/hyperlink" Target="http://www.fema.gov/news-release/2015/05/07/fema-severe-weather-approaches-prepare-stay-informed-and-make-plan" TargetMode="External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E68C-E692-461E-A2E0-86F40BA4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2016-06-21T19:23:00Z</dcterms:created>
  <dcterms:modified xsi:type="dcterms:W3CDTF">2016-06-21T19:23:00Z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