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:rsidR="005B7866" w:rsidRPr="008E04F4" w:rsidRDefault="000D3EEF" w:rsidP="000C7FD6">
      <w:pPr>
        <w:rPr>
          <w:noProof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39AC08EF" wp14:editId="17DF94D7">
                <wp:simplePos x="0" y="0"/>
                <wp:positionH relativeFrom="page">
                  <wp:posOffset>-924560</wp:posOffset>
                </wp:positionH>
                <wp:positionV relativeFrom="page">
                  <wp:posOffset>7696835</wp:posOffset>
                </wp:positionV>
                <wp:extent cx="3523615" cy="436880"/>
                <wp:effectExtent l="318" t="0" r="952" b="953"/>
                <wp:wrapNone/>
                <wp:docPr id="23" name="AutoShape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3523615" cy="436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7030A0"/>
                        </a:solidFill>
                        <a:ln w="31750" cap="flat" cmpd="sng" algn="ctr">
                          <a:noFill/>
                          <a:prstDash val="solid"/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83E31" w:rsidRPr="00ED6447" w:rsidRDefault="00ED6447" w:rsidP="000D3EE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</w:pPr>
                            <w:r w:rsidRPr="00ED6447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Bats, Bugs, and Bacteria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Month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65" o:spid="_x0000_s1026" style="position:absolute;margin-left:-72.8pt;margin-top:606.05pt;width:277.45pt;height:34.4pt;rotation:-90;z-index:25169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" fillcolor="#7030a0" stroked="f" strokeweight="2.5pt">
                <v:textbox style="layout-flow:vertical;mso-layout-flow-alt:bottom-to-top" inset="0,0,0,0">
                  <w:txbxContent>
                    <w:p w:rsidR="00183E31" w:rsidRPr="00ED6447" w:rsidRDefault="00ED6447" w:rsidP="000D3EEF">
                      <w:pPr>
                        <w:jc w:val="center"/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</w:pPr>
                      <w:r w:rsidRPr="00ED6447">
                        <w:rPr>
                          <w:rFonts w:ascii="Century Gothic" w:hAnsi="Century Gothic"/>
                          <w:b/>
                          <w:color w:val="FFFFFF" w:themeColor="background1"/>
                          <w:sz w:val="36"/>
                          <w:szCs w:val="36"/>
                        </w:rPr>
                        <w:t>Bats, Bugs, and Bacteria</w:t>
                      </w: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Month</w:t>
                      </w: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3506C2BE" wp14:editId="5F69B602">
                <wp:simplePos x="0" y="0"/>
                <wp:positionH relativeFrom="page">
                  <wp:posOffset>-617855</wp:posOffset>
                </wp:positionH>
                <wp:positionV relativeFrom="page">
                  <wp:posOffset>3818254</wp:posOffset>
                </wp:positionV>
                <wp:extent cx="3258185" cy="873125"/>
                <wp:effectExtent l="0" t="7620" r="29845" b="29845"/>
                <wp:wrapNone/>
                <wp:docPr id="26" name="Elb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3258185" cy="873125"/>
                        </a:xfrm>
                        <a:prstGeom prst="bentConnector3">
                          <a:avLst>
                            <a:gd name="adj1" fmla="val 99990"/>
                          </a:avLst>
                        </a:prstGeom>
                        <a:ln w="19050"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26" o:spid="_x0000_s1026" type="#_x0000_t34" style="position:absolute;margin-left:-48.65pt;margin-top:300.65pt;width:256.55pt;height:68.75pt;rotation:90;flip:x;z-index:25170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" adj="21598" strokecolor="#f68c36 [3049]" strokeweight="1.5pt">
                <w10:wrap anchorx="page" anchory="page"/>
              </v:shape>
            </w:pict>
          </mc:Fallback>
        </mc:AlternateContent>
      </w:r>
      <w:r w:rsidR="00ED6447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75785366" wp14:editId="242466BE">
                <wp:simplePos x="0" y="0"/>
                <wp:positionH relativeFrom="page">
                  <wp:posOffset>704850</wp:posOffset>
                </wp:positionH>
                <wp:positionV relativeFrom="page">
                  <wp:posOffset>2546985</wp:posOffset>
                </wp:positionV>
                <wp:extent cx="6712585" cy="3148965"/>
                <wp:effectExtent l="0" t="0" r="12065" b="13335"/>
                <wp:wrapNone/>
                <wp:docPr id="2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2585" cy="3148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2">
                        <w:txbxContent>
                          <w:p w:rsidR="00E8064A" w:rsidRDefault="00E8064A" w:rsidP="00E8064A">
                            <w:pPr>
                              <w:pStyle w:val="BodyText"/>
                            </w:pPr>
                          </w:p>
                          <w:p w:rsidR="00ED6447" w:rsidRPr="00ED6447" w:rsidRDefault="00ED6447" w:rsidP="000D3EEF">
                            <w:pPr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374"/>
                              </w:tabs>
                              <w:ind w:left="374" w:hanging="374"/>
                              <w:jc w:val="both"/>
                              <w:rPr>
                                <w:rFonts w:ascii="Tahoma" w:hAnsi="Tahoma" w:cs="Tahoma"/>
                                <w:b/>
                                <w:color w:val="auto"/>
                                <w:szCs w:val="24"/>
                              </w:rPr>
                            </w:pPr>
                            <w:r w:rsidRPr="00ED6447">
                              <w:rPr>
                                <w:rFonts w:ascii="Tahoma" w:hAnsi="Tahoma" w:cs="Tahoma"/>
                                <w:szCs w:val="24"/>
                              </w:rPr>
                              <w:t xml:space="preserve">Rabies is found in the saliva and nervous system of an infected animal. The virus is spread from animal to </w:t>
                            </w:r>
                            <w:r w:rsidRPr="00ED6447">
                              <w:rPr>
                                <w:rFonts w:ascii="Tahoma" w:hAnsi="Tahoma" w:cs="Tahoma"/>
                                <w:szCs w:val="24"/>
                              </w:rPr>
                              <w:t>animal</w:t>
                            </w:r>
                            <w:r w:rsidR="004C01CD">
                              <w:rPr>
                                <w:rFonts w:ascii="Tahoma" w:hAnsi="Tahoma" w:cs="Tahoma"/>
                                <w:szCs w:val="24"/>
                              </w:rPr>
                              <w:t>,</w:t>
                            </w:r>
                            <w:bookmarkStart w:id="0" w:name="_GoBack"/>
                            <w:bookmarkEnd w:id="0"/>
                            <w:r w:rsidRPr="00ED6447">
                              <w:rPr>
                                <w:rFonts w:ascii="Tahoma" w:hAnsi="Tahoma" w:cs="Tahoma"/>
                                <w:szCs w:val="24"/>
                              </w:rPr>
                              <w:t xml:space="preserve"> or animal to person by a bite, scratch, or mucus membrane (eye, nose, mouth, open wound) contact with the infected saliva.  </w:t>
                            </w:r>
                          </w:p>
                          <w:p w:rsidR="00ED6447" w:rsidRPr="00ED6447" w:rsidRDefault="00ED6447" w:rsidP="000D3EEF">
                            <w:pPr>
                              <w:jc w:val="both"/>
                              <w:rPr>
                                <w:rFonts w:ascii="Tahoma" w:hAnsi="Tahoma" w:cs="Tahoma"/>
                                <w:b/>
                                <w:color w:val="auto"/>
                                <w:szCs w:val="24"/>
                              </w:rPr>
                            </w:pPr>
                          </w:p>
                          <w:p w:rsidR="00ED6447" w:rsidRPr="00ED6447" w:rsidRDefault="00ED6447" w:rsidP="000D3EEF">
                            <w:pPr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374"/>
                              </w:tabs>
                              <w:ind w:left="374" w:hanging="374"/>
                              <w:jc w:val="both"/>
                              <w:rPr>
                                <w:rFonts w:ascii="Tahoma" w:hAnsi="Tahoma" w:cs="Tahoma"/>
                                <w:b/>
                                <w:color w:val="auto"/>
                                <w:szCs w:val="24"/>
                              </w:rPr>
                            </w:pPr>
                            <w:r w:rsidRPr="00ED6447">
                              <w:rPr>
                                <w:rFonts w:ascii="Tahoma" w:hAnsi="Tahoma" w:cs="Tahoma"/>
                                <w:szCs w:val="24"/>
                              </w:rPr>
                              <w:t xml:space="preserve">Bats, raccoons, skunks, and fox are the primary source of rabies in the United States. In Michigan, bats and skunks are the most well-known animals to carry the virus. </w:t>
                            </w:r>
                          </w:p>
                          <w:p w:rsidR="00ED6447" w:rsidRPr="00ED6447" w:rsidRDefault="00ED6447" w:rsidP="000D3EEF">
                            <w:pPr>
                              <w:ind w:left="720"/>
                              <w:jc w:val="both"/>
                              <w:rPr>
                                <w:rFonts w:ascii="Tahoma" w:hAnsi="Tahoma" w:cs="Tahoma"/>
                                <w:szCs w:val="24"/>
                              </w:rPr>
                            </w:pPr>
                          </w:p>
                          <w:p w:rsidR="00ED6447" w:rsidRPr="00ED6447" w:rsidRDefault="00ED6447" w:rsidP="000D3EEF">
                            <w:pPr>
                              <w:numPr>
                                <w:ilvl w:val="0"/>
                                <w:numId w:val="14"/>
                              </w:numPr>
                              <w:ind w:left="374" w:hanging="374"/>
                              <w:jc w:val="both"/>
                              <w:rPr>
                                <w:rFonts w:ascii="Tahoma" w:hAnsi="Tahoma" w:cs="Tahoma"/>
                                <w:szCs w:val="24"/>
                              </w:rPr>
                            </w:pPr>
                            <w:r w:rsidRPr="00ED6447">
                              <w:rPr>
                                <w:rFonts w:ascii="Tahoma" w:hAnsi="Tahoma" w:cs="Tahoma"/>
                                <w:szCs w:val="24"/>
                              </w:rPr>
                              <w:t>A higher number of rabies cases occur during warmer months because animals and humans are more active during the spring and summer.</w:t>
                            </w:r>
                          </w:p>
                          <w:p w:rsidR="00ED6447" w:rsidRPr="00ED6447" w:rsidRDefault="00ED6447" w:rsidP="000D3EEF">
                            <w:pPr>
                              <w:ind w:left="720"/>
                              <w:jc w:val="both"/>
                              <w:rPr>
                                <w:rFonts w:ascii="Tahoma" w:hAnsi="Tahoma" w:cs="Tahoma"/>
                                <w:szCs w:val="24"/>
                              </w:rPr>
                            </w:pPr>
                          </w:p>
                          <w:p w:rsidR="00ED6447" w:rsidRPr="00ED6447" w:rsidRDefault="00ED6447" w:rsidP="000D3EEF">
                            <w:pPr>
                              <w:numPr>
                                <w:ilvl w:val="0"/>
                                <w:numId w:val="14"/>
                              </w:numPr>
                              <w:ind w:left="374" w:hanging="374"/>
                              <w:jc w:val="both"/>
                              <w:rPr>
                                <w:rFonts w:ascii="Tahoma" w:hAnsi="Tahoma" w:cs="Tahoma"/>
                                <w:szCs w:val="24"/>
                              </w:rPr>
                            </w:pPr>
                            <w:r w:rsidRPr="00ED6447">
                              <w:rPr>
                                <w:rFonts w:ascii="Tahoma" w:hAnsi="Tahoma" w:cs="Tahoma"/>
                                <w:szCs w:val="24"/>
                              </w:rPr>
                              <w:t xml:space="preserve">Once an animal or a human starts to show symptoms of rabies, death is inevitable.  </w:t>
                            </w:r>
                          </w:p>
                          <w:p w:rsidR="00ED6447" w:rsidRPr="00ED6447" w:rsidRDefault="00ED6447" w:rsidP="000D3EEF">
                            <w:pPr>
                              <w:jc w:val="both"/>
                              <w:rPr>
                                <w:rFonts w:ascii="Tahoma" w:hAnsi="Tahoma" w:cs="Tahoma"/>
                                <w:szCs w:val="24"/>
                              </w:rPr>
                            </w:pPr>
                          </w:p>
                          <w:p w:rsidR="00ED6447" w:rsidRPr="00ED6447" w:rsidRDefault="00ED6447" w:rsidP="000D3EEF">
                            <w:pPr>
                              <w:numPr>
                                <w:ilvl w:val="0"/>
                                <w:numId w:val="14"/>
                              </w:numPr>
                              <w:ind w:left="374" w:hanging="374"/>
                              <w:jc w:val="both"/>
                              <w:rPr>
                                <w:rFonts w:ascii="Tahoma" w:hAnsi="Tahoma" w:cs="Tahoma"/>
                                <w:szCs w:val="24"/>
                              </w:rPr>
                            </w:pPr>
                            <w:r w:rsidRPr="00ED6447">
                              <w:rPr>
                                <w:rFonts w:ascii="Tahoma" w:hAnsi="Tahoma" w:cs="Tahoma"/>
                                <w:szCs w:val="24"/>
                              </w:rPr>
                              <w:t xml:space="preserve">In 2009, a 55 year old man died of rabies due to a bat strain of the virus. The patient did not seek treatment following an exposure to a bat months earlier. Prior to this, the last human reported case in Michigan was in 1983. A bat bite is also the suspected cause. </w:t>
                            </w:r>
                          </w:p>
                          <w:p w:rsidR="00ED6447" w:rsidRPr="00ED6447" w:rsidRDefault="00ED6447" w:rsidP="00ED6447">
                            <w:pPr>
                              <w:rPr>
                                <w:rFonts w:ascii="Tahoma" w:hAnsi="Tahoma" w:cs="Tahoma"/>
                                <w:sz w:val="23"/>
                                <w:szCs w:val="23"/>
                              </w:rPr>
                            </w:pPr>
                          </w:p>
                          <w:p w:rsidR="00E8064A" w:rsidRPr="00DF0715" w:rsidRDefault="00E8064A" w:rsidP="00E8064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7" type="#_x0000_t202" style="position:absolute;margin-left:55.5pt;margin-top:200.55pt;width:528.55pt;height:247.95pt;z-index: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a5EsgIAALM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" filled="f" stroked="f">
                <v:textbox inset="0,0,0,0">
                  <w:txbxContent>
                    <w:p w:rsidR="00E8064A" w:rsidRDefault="00E8064A" w:rsidP="00E8064A">
                      <w:pPr>
                        <w:pStyle w:val="BodyText"/>
                      </w:pPr>
                    </w:p>
                    <w:p w:rsidR="00ED6447" w:rsidRPr="00ED6447" w:rsidRDefault="00ED6447" w:rsidP="000D3EEF">
                      <w:pPr>
                        <w:numPr>
                          <w:ilvl w:val="0"/>
                          <w:numId w:val="14"/>
                        </w:numPr>
                        <w:tabs>
                          <w:tab w:val="left" w:pos="374"/>
                        </w:tabs>
                        <w:ind w:left="374" w:hanging="374"/>
                        <w:jc w:val="both"/>
                        <w:rPr>
                          <w:rFonts w:ascii="Tahoma" w:hAnsi="Tahoma" w:cs="Tahoma"/>
                          <w:b/>
                          <w:color w:val="auto"/>
                          <w:szCs w:val="24"/>
                        </w:rPr>
                      </w:pPr>
                      <w:r w:rsidRPr="00ED6447">
                        <w:rPr>
                          <w:rFonts w:ascii="Tahoma" w:hAnsi="Tahoma" w:cs="Tahoma"/>
                          <w:szCs w:val="24"/>
                        </w:rPr>
                        <w:t xml:space="preserve">Rabies is found in the saliva and nervous system of an infected animal. The virus is spread from animal to </w:t>
                      </w:r>
                      <w:r w:rsidRPr="00ED6447">
                        <w:rPr>
                          <w:rFonts w:ascii="Tahoma" w:hAnsi="Tahoma" w:cs="Tahoma"/>
                          <w:szCs w:val="24"/>
                        </w:rPr>
                        <w:t>animal</w:t>
                      </w:r>
                      <w:r w:rsidR="004C01CD">
                        <w:rPr>
                          <w:rFonts w:ascii="Tahoma" w:hAnsi="Tahoma" w:cs="Tahoma"/>
                          <w:szCs w:val="24"/>
                        </w:rPr>
                        <w:t>,</w:t>
                      </w:r>
                      <w:bookmarkStart w:id="1" w:name="_GoBack"/>
                      <w:bookmarkEnd w:id="1"/>
                      <w:r w:rsidRPr="00ED6447">
                        <w:rPr>
                          <w:rFonts w:ascii="Tahoma" w:hAnsi="Tahoma" w:cs="Tahoma"/>
                          <w:szCs w:val="24"/>
                        </w:rPr>
                        <w:t xml:space="preserve"> or animal to person by a bite, scratch, or mucus membrane (eye, nose, mouth, open wound) contact with the infected saliva.  </w:t>
                      </w:r>
                    </w:p>
                    <w:p w:rsidR="00ED6447" w:rsidRPr="00ED6447" w:rsidRDefault="00ED6447" w:rsidP="000D3EEF">
                      <w:pPr>
                        <w:jc w:val="both"/>
                        <w:rPr>
                          <w:rFonts w:ascii="Tahoma" w:hAnsi="Tahoma" w:cs="Tahoma"/>
                          <w:b/>
                          <w:color w:val="auto"/>
                          <w:szCs w:val="24"/>
                        </w:rPr>
                      </w:pPr>
                    </w:p>
                    <w:p w:rsidR="00ED6447" w:rsidRPr="00ED6447" w:rsidRDefault="00ED6447" w:rsidP="000D3EEF">
                      <w:pPr>
                        <w:numPr>
                          <w:ilvl w:val="0"/>
                          <w:numId w:val="14"/>
                        </w:numPr>
                        <w:tabs>
                          <w:tab w:val="left" w:pos="374"/>
                        </w:tabs>
                        <w:ind w:left="374" w:hanging="374"/>
                        <w:jc w:val="both"/>
                        <w:rPr>
                          <w:rFonts w:ascii="Tahoma" w:hAnsi="Tahoma" w:cs="Tahoma"/>
                          <w:b/>
                          <w:color w:val="auto"/>
                          <w:szCs w:val="24"/>
                        </w:rPr>
                      </w:pPr>
                      <w:r w:rsidRPr="00ED6447">
                        <w:rPr>
                          <w:rFonts w:ascii="Tahoma" w:hAnsi="Tahoma" w:cs="Tahoma"/>
                          <w:szCs w:val="24"/>
                        </w:rPr>
                        <w:t xml:space="preserve">Bats, raccoons, skunks, and fox are the primary source of rabies in the United States. In Michigan, bats and skunks are the most well-known animals to carry the virus. </w:t>
                      </w:r>
                    </w:p>
                    <w:p w:rsidR="00ED6447" w:rsidRPr="00ED6447" w:rsidRDefault="00ED6447" w:rsidP="000D3EEF">
                      <w:pPr>
                        <w:ind w:left="720"/>
                        <w:jc w:val="both"/>
                        <w:rPr>
                          <w:rFonts w:ascii="Tahoma" w:hAnsi="Tahoma" w:cs="Tahoma"/>
                          <w:szCs w:val="24"/>
                        </w:rPr>
                      </w:pPr>
                    </w:p>
                    <w:p w:rsidR="00ED6447" w:rsidRPr="00ED6447" w:rsidRDefault="00ED6447" w:rsidP="000D3EEF">
                      <w:pPr>
                        <w:numPr>
                          <w:ilvl w:val="0"/>
                          <w:numId w:val="14"/>
                        </w:numPr>
                        <w:ind w:left="374" w:hanging="374"/>
                        <w:jc w:val="both"/>
                        <w:rPr>
                          <w:rFonts w:ascii="Tahoma" w:hAnsi="Tahoma" w:cs="Tahoma"/>
                          <w:szCs w:val="24"/>
                        </w:rPr>
                      </w:pPr>
                      <w:r w:rsidRPr="00ED6447">
                        <w:rPr>
                          <w:rFonts w:ascii="Tahoma" w:hAnsi="Tahoma" w:cs="Tahoma"/>
                          <w:szCs w:val="24"/>
                        </w:rPr>
                        <w:t>A higher number of rabies cases occur during warmer months because animals and humans are more active during the spring and summer.</w:t>
                      </w:r>
                    </w:p>
                    <w:p w:rsidR="00ED6447" w:rsidRPr="00ED6447" w:rsidRDefault="00ED6447" w:rsidP="000D3EEF">
                      <w:pPr>
                        <w:ind w:left="720"/>
                        <w:jc w:val="both"/>
                        <w:rPr>
                          <w:rFonts w:ascii="Tahoma" w:hAnsi="Tahoma" w:cs="Tahoma"/>
                          <w:szCs w:val="24"/>
                        </w:rPr>
                      </w:pPr>
                    </w:p>
                    <w:p w:rsidR="00ED6447" w:rsidRPr="00ED6447" w:rsidRDefault="00ED6447" w:rsidP="000D3EEF">
                      <w:pPr>
                        <w:numPr>
                          <w:ilvl w:val="0"/>
                          <w:numId w:val="14"/>
                        </w:numPr>
                        <w:ind w:left="374" w:hanging="374"/>
                        <w:jc w:val="both"/>
                        <w:rPr>
                          <w:rFonts w:ascii="Tahoma" w:hAnsi="Tahoma" w:cs="Tahoma"/>
                          <w:szCs w:val="24"/>
                        </w:rPr>
                      </w:pPr>
                      <w:r w:rsidRPr="00ED6447">
                        <w:rPr>
                          <w:rFonts w:ascii="Tahoma" w:hAnsi="Tahoma" w:cs="Tahoma"/>
                          <w:szCs w:val="24"/>
                        </w:rPr>
                        <w:t xml:space="preserve">Once an animal or a human starts to show symptoms of rabies, death is inevitable.  </w:t>
                      </w:r>
                    </w:p>
                    <w:p w:rsidR="00ED6447" w:rsidRPr="00ED6447" w:rsidRDefault="00ED6447" w:rsidP="000D3EEF">
                      <w:pPr>
                        <w:jc w:val="both"/>
                        <w:rPr>
                          <w:rFonts w:ascii="Tahoma" w:hAnsi="Tahoma" w:cs="Tahoma"/>
                          <w:szCs w:val="24"/>
                        </w:rPr>
                      </w:pPr>
                    </w:p>
                    <w:p w:rsidR="00ED6447" w:rsidRPr="00ED6447" w:rsidRDefault="00ED6447" w:rsidP="000D3EEF">
                      <w:pPr>
                        <w:numPr>
                          <w:ilvl w:val="0"/>
                          <w:numId w:val="14"/>
                        </w:numPr>
                        <w:ind w:left="374" w:hanging="374"/>
                        <w:jc w:val="both"/>
                        <w:rPr>
                          <w:rFonts w:ascii="Tahoma" w:hAnsi="Tahoma" w:cs="Tahoma"/>
                          <w:szCs w:val="24"/>
                        </w:rPr>
                      </w:pPr>
                      <w:r w:rsidRPr="00ED6447">
                        <w:rPr>
                          <w:rFonts w:ascii="Tahoma" w:hAnsi="Tahoma" w:cs="Tahoma"/>
                          <w:szCs w:val="24"/>
                        </w:rPr>
                        <w:t xml:space="preserve">In 2009, a 55 year old man died of rabies due to a bat strain of the virus. The patient did not seek treatment following an exposure to a bat months earlier. Prior to this, the last human reported case in Michigan was in 1983. A bat bite is also the suspected cause. </w:t>
                      </w:r>
                    </w:p>
                    <w:p w:rsidR="00ED6447" w:rsidRPr="00ED6447" w:rsidRDefault="00ED6447" w:rsidP="00ED6447">
                      <w:pPr>
                        <w:rPr>
                          <w:rFonts w:ascii="Tahoma" w:hAnsi="Tahoma" w:cs="Tahoma"/>
                          <w:sz w:val="23"/>
                          <w:szCs w:val="23"/>
                        </w:rPr>
                      </w:pPr>
                    </w:p>
                    <w:p w:rsidR="00E8064A" w:rsidRPr="00DF0715" w:rsidRDefault="00E8064A" w:rsidP="00E8064A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D6447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23865613" wp14:editId="73A0E294">
                <wp:simplePos x="0" y="0"/>
                <wp:positionH relativeFrom="page">
                  <wp:posOffset>789305</wp:posOffset>
                </wp:positionH>
                <wp:positionV relativeFrom="page">
                  <wp:posOffset>2266950</wp:posOffset>
                </wp:positionV>
                <wp:extent cx="862330" cy="280035"/>
                <wp:effectExtent l="0" t="0" r="13970" b="5715"/>
                <wp:wrapNone/>
                <wp:docPr id="2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233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183E31" w:rsidRDefault="008E04F4" w:rsidP="00913ACC">
                            <w:pPr>
                              <w:pStyle w:val="Heading1"/>
                              <w:rPr>
                                <w:color w:val="7030A0"/>
                              </w:rPr>
                            </w:pPr>
                            <w:r w:rsidRPr="00183E31">
                              <w:rPr>
                                <w:color w:val="7030A0"/>
                              </w:rPr>
                              <w:t>Facts: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62.15pt;margin-top:178.5pt;width:67.9pt;height:22.05pt;z-index: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" filled="f" stroked="f">
                <v:textbox style="mso-fit-shape-to-text:t" inset="0,0,0,0">
                  <w:txbxContent>
                    <w:p w:rsidR="005B7866" w:rsidRPr="00183E31" w:rsidRDefault="008E04F4" w:rsidP="00913ACC">
                      <w:pPr>
                        <w:pStyle w:val="Heading1"/>
                        <w:rPr>
                          <w:color w:val="7030A0"/>
                        </w:rPr>
                      </w:pPr>
                      <w:r w:rsidRPr="00183E31">
                        <w:rPr>
                          <w:color w:val="7030A0"/>
                        </w:rPr>
                        <w:t>Facts: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D6447">
        <w:rPr>
          <w:noProof/>
          <w:u w:val="single"/>
        </w:rPr>
        <w:drawing>
          <wp:anchor distT="0" distB="0" distL="114300" distR="114300" simplePos="0" relativeHeight="251690496" behindDoc="0" locked="0" layoutInCell="1" allowOverlap="1" wp14:anchorId="7E213322" wp14:editId="5AB3AACB">
            <wp:simplePos x="0" y="0"/>
            <wp:positionH relativeFrom="margin">
              <wp:posOffset>-732155</wp:posOffset>
            </wp:positionH>
            <wp:positionV relativeFrom="margin">
              <wp:posOffset>1230630</wp:posOffset>
            </wp:positionV>
            <wp:extent cx="292100" cy="480060"/>
            <wp:effectExtent l="0" t="0" r="0" b="0"/>
            <wp:wrapSquare wrapText="bothSides"/>
            <wp:docPr id="363" name="Picture 363" descr="\\scgfp001\profiles$\keastji\My Documents\Jill Docs\googlemappoin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 descr="\\scgfp001\profiles$\keastji\My Documents\Jill Docs\googlemappointe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67EF" w:rsidRPr="003967EF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30432" behindDoc="0" locked="0" layoutInCell="0" allowOverlap="1" wp14:anchorId="1D972140" wp14:editId="49E3488D">
                <wp:simplePos x="0" y="0"/>
                <wp:positionH relativeFrom="column">
                  <wp:posOffset>3657600</wp:posOffset>
                </wp:positionH>
                <wp:positionV relativeFrom="page">
                  <wp:posOffset>495300</wp:posOffset>
                </wp:positionV>
                <wp:extent cx="2066925" cy="92392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67EF" w:rsidRPr="00ED6447" w:rsidRDefault="00ED6447" w:rsidP="00ED644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ED6447"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  <w:u w:val="single"/>
                              </w:rPr>
                              <w:t>Rabies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4in;margin-top:39pt;width:162.75pt;height:72.75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" o:allowincell="f" filled="f" stroked="f">
                <v:textbox>
                  <w:txbxContent>
                    <w:p w:rsidR="003967EF" w:rsidRPr="00ED6447" w:rsidRDefault="00ED6447" w:rsidP="00ED6447">
                      <w:pPr>
                        <w:jc w:val="center"/>
                        <w:rPr>
                          <w:b/>
                          <w:color w:val="FFFFFF" w:themeColor="background1"/>
                          <w:sz w:val="56"/>
                          <w:szCs w:val="56"/>
                          <w:u w:val="single"/>
                        </w:rPr>
                      </w:pPr>
                      <w:r w:rsidRPr="00ED6447">
                        <w:rPr>
                          <w:b/>
                          <w:color w:val="FFFFFF" w:themeColor="background1"/>
                          <w:sz w:val="56"/>
                          <w:szCs w:val="56"/>
                          <w:u w:val="single"/>
                        </w:rPr>
                        <w:t>Rabies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3967EF">
        <w:rPr>
          <w:noProof/>
          <w:u w:val="single"/>
        </w:rPr>
        <w:drawing>
          <wp:anchor distT="0" distB="0" distL="114300" distR="114300" simplePos="0" relativeHeight="251728384" behindDoc="0" locked="0" layoutInCell="1" allowOverlap="1" wp14:anchorId="2F631AD2" wp14:editId="0808BCB7">
            <wp:simplePos x="0" y="0"/>
            <wp:positionH relativeFrom="margin">
              <wp:posOffset>-767080</wp:posOffset>
            </wp:positionH>
            <wp:positionV relativeFrom="margin">
              <wp:posOffset>-657225</wp:posOffset>
            </wp:positionV>
            <wp:extent cx="7129145" cy="1859915"/>
            <wp:effectExtent l="0" t="0" r="0" b="698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FINAL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9145" cy="1859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8064A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28031" behindDoc="0" locked="0" layoutInCell="1" allowOverlap="1" wp14:anchorId="5FAE976F" wp14:editId="47F462ED">
                <wp:simplePos x="0" y="0"/>
                <wp:positionH relativeFrom="page">
                  <wp:posOffset>1645286</wp:posOffset>
                </wp:positionH>
                <wp:positionV relativeFrom="page">
                  <wp:posOffset>6019800</wp:posOffset>
                </wp:positionV>
                <wp:extent cx="5850889" cy="3848100"/>
                <wp:effectExtent l="0" t="0" r="17145" b="19050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0889" cy="38481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28" o:spid="_x0000_s1026" style="position:absolute;margin-left:129.55pt;margin-top:474pt;width:460.7pt;height:303pt;z-index:251628031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" fillcolor="#e5dfec [663]" strokecolor="#243f60 [1604]" strokeweight=".5pt">
                <v:stroke dashstyle="3 1"/>
                <w10:wrap anchorx="page" anchory="page"/>
              </v:roundrect>
            </w:pict>
          </mc:Fallback>
        </mc:AlternateContent>
      </w:r>
      <w:r w:rsidR="00E8064A" w:rsidRPr="00E8064A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058403A1" wp14:editId="348BEFAF">
                <wp:simplePos x="0" y="0"/>
                <wp:positionH relativeFrom="column">
                  <wp:posOffset>781050</wp:posOffset>
                </wp:positionH>
                <wp:positionV relativeFrom="paragraph">
                  <wp:posOffset>5238750</wp:posOffset>
                </wp:positionV>
                <wp:extent cx="5250180" cy="35052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0180" cy="3505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6447" w:rsidRDefault="00ED6447" w:rsidP="00ED6447"/>
                          <w:p w:rsidR="00ED6447" w:rsidRPr="00ED6447" w:rsidRDefault="00BE19B9" w:rsidP="00ED6447">
                            <w:pPr>
                              <w:rPr>
                                <w:rFonts w:ascii="Tahoma" w:hAnsi="Tahoma" w:cs="Tahoma"/>
                                <w:b/>
                                <w:color w:val="FF0000"/>
                                <w:szCs w:val="24"/>
                                <w:u w:val="single"/>
                              </w:rPr>
                            </w:pPr>
                            <w:r>
                              <w:t xml:space="preserve"> </w:t>
                            </w:r>
                            <w:r w:rsidR="00ED6447" w:rsidRPr="00ED6447">
                              <w:rPr>
                                <w:rFonts w:ascii="Tahoma" w:hAnsi="Tahoma" w:cs="Tahoma"/>
                                <w:b/>
                                <w:color w:val="FF0000"/>
                                <w:szCs w:val="24"/>
                                <w:u w:val="single"/>
                              </w:rPr>
                              <w:t>INSERT LOCAL HEALTH DEPARTMENT CONTACT INFORMATION</w:t>
                            </w:r>
                            <w:r w:rsidR="00ED6447" w:rsidRPr="00ED6447">
                              <w:rPr>
                                <w:rFonts w:ascii="Tahoma" w:hAnsi="Tahoma" w:cs="Tahoma"/>
                                <w:b/>
                                <w:color w:val="FF0000"/>
                                <w:szCs w:val="24"/>
                                <w:u w:val="single"/>
                              </w:rPr>
                              <w:br/>
                            </w:r>
                          </w:p>
                          <w:p w:rsidR="00ED6447" w:rsidRPr="00ED6447" w:rsidRDefault="004C01CD" w:rsidP="00ED6447">
                            <w:pPr>
                              <w:rPr>
                                <w:rFonts w:ascii="Tahoma" w:hAnsi="Tahoma" w:cs="Tahoma"/>
                                <w:b/>
                                <w:color w:val="auto"/>
                                <w:szCs w:val="24"/>
                              </w:rPr>
                            </w:pPr>
                            <w:hyperlink r:id="rId11" w:history="1">
                              <w:r w:rsidR="00ED6447" w:rsidRPr="00ED6447">
                                <w:rPr>
                                  <w:rFonts w:ascii="Tahoma" w:hAnsi="Tahoma" w:cs="Tahoma"/>
                                  <w:b/>
                                  <w:color w:val="0000FF"/>
                                  <w:szCs w:val="24"/>
                                  <w:u w:val="single"/>
                                </w:rPr>
                                <w:t>Michigan Department of Health and Human Services</w:t>
                              </w:r>
                            </w:hyperlink>
                          </w:p>
                          <w:p w:rsidR="00ED6447" w:rsidRPr="00ED6447" w:rsidRDefault="00ED6447" w:rsidP="00ED6447">
                            <w:pPr>
                              <w:rPr>
                                <w:rFonts w:ascii="Tahoma" w:hAnsi="Tahoma" w:cs="Tahoma"/>
                                <w:b/>
                                <w:color w:val="auto"/>
                                <w:szCs w:val="24"/>
                              </w:rPr>
                            </w:pPr>
                          </w:p>
                          <w:p w:rsidR="00ED6447" w:rsidRPr="00ED6447" w:rsidRDefault="004C01CD" w:rsidP="00ED6447">
                            <w:pPr>
                              <w:rPr>
                                <w:rFonts w:ascii="Tahoma" w:hAnsi="Tahoma" w:cs="Tahoma"/>
                                <w:b/>
                                <w:color w:val="auto"/>
                                <w:szCs w:val="24"/>
                              </w:rPr>
                            </w:pPr>
                            <w:hyperlink r:id="rId12" w:history="1">
                              <w:r w:rsidR="00ED6447" w:rsidRPr="00ED6447">
                                <w:rPr>
                                  <w:rFonts w:ascii="Tahoma" w:hAnsi="Tahoma" w:cs="Tahoma"/>
                                  <w:b/>
                                  <w:color w:val="0000FF"/>
                                  <w:szCs w:val="24"/>
                                  <w:u w:val="single"/>
                                </w:rPr>
                                <w:t>Michigan Possible Exposure Flowchart</w:t>
                              </w:r>
                            </w:hyperlink>
                            <w:r w:rsidR="00ED6447" w:rsidRPr="00ED6447">
                              <w:rPr>
                                <w:rFonts w:ascii="Tahoma" w:hAnsi="Tahoma" w:cs="Tahoma"/>
                                <w:b/>
                                <w:color w:val="auto"/>
                                <w:szCs w:val="24"/>
                              </w:rPr>
                              <w:t xml:space="preserve"> </w:t>
                            </w:r>
                          </w:p>
                          <w:p w:rsidR="00ED6447" w:rsidRPr="00ED6447" w:rsidRDefault="00ED6447" w:rsidP="00ED6447">
                            <w:pPr>
                              <w:rPr>
                                <w:rFonts w:ascii="Tahoma" w:hAnsi="Tahoma" w:cs="Tahoma"/>
                                <w:color w:val="auto"/>
                                <w:szCs w:val="24"/>
                              </w:rPr>
                            </w:pPr>
                          </w:p>
                          <w:p w:rsidR="00ED6447" w:rsidRPr="00ED6447" w:rsidRDefault="004C01CD" w:rsidP="00ED6447">
                            <w:pPr>
                              <w:rPr>
                                <w:rFonts w:ascii="Tahoma" w:hAnsi="Tahoma" w:cs="Tahoma"/>
                                <w:b/>
                                <w:color w:val="auto"/>
                                <w:szCs w:val="24"/>
                              </w:rPr>
                            </w:pPr>
                            <w:hyperlink r:id="rId13" w:history="1">
                              <w:r w:rsidR="00ED6447" w:rsidRPr="00ED6447">
                                <w:rPr>
                                  <w:rFonts w:ascii="Tahoma" w:hAnsi="Tahoma" w:cs="Tahoma"/>
                                  <w:b/>
                                  <w:color w:val="0000FF"/>
                                  <w:szCs w:val="24"/>
                                  <w:u w:val="single"/>
                                </w:rPr>
                                <w:t>Michigan Department of Natural Resources</w:t>
                              </w:r>
                            </w:hyperlink>
                          </w:p>
                          <w:p w:rsidR="00ED6447" w:rsidRPr="00ED6447" w:rsidRDefault="00ED6447" w:rsidP="00ED6447">
                            <w:pPr>
                              <w:rPr>
                                <w:rFonts w:ascii="Tahoma" w:hAnsi="Tahoma" w:cs="Tahoma"/>
                                <w:color w:val="auto"/>
                                <w:szCs w:val="24"/>
                              </w:rPr>
                            </w:pPr>
                          </w:p>
                          <w:p w:rsidR="00ED6447" w:rsidRPr="00ED6447" w:rsidRDefault="004C01CD" w:rsidP="00ED6447">
                            <w:pPr>
                              <w:rPr>
                                <w:rFonts w:ascii="Tahoma" w:hAnsi="Tahoma" w:cs="Tahoma"/>
                                <w:b/>
                                <w:color w:val="auto"/>
                                <w:szCs w:val="24"/>
                              </w:rPr>
                            </w:pPr>
                            <w:hyperlink r:id="rId14" w:history="1">
                              <w:r w:rsidR="00ED6447" w:rsidRPr="00ED6447">
                                <w:rPr>
                                  <w:rFonts w:ascii="Tahoma" w:hAnsi="Tahoma" w:cs="Tahoma"/>
                                  <w:b/>
                                  <w:color w:val="0000FF"/>
                                  <w:szCs w:val="24"/>
                                  <w:u w:val="single"/>
                                </w:rPr>
                                <w:t>Centers for Disease Control and Prevention – National Center for Infectious Disease</w:t>
                              </w:r>
                            </w:hyperlink>
                          </w:p>
                          <w:p w:rsidR="00ED6447" w:rsidRPr="00ED6447" w:rsidRDefault="00ED6447" w:rsidP="00ED6447">
                            <w:pPr>
                              <w:rPr>
                                <w:rFonts w:ascii="Tahoma" w:hAnsi="Tahoma" w:cs="Tahoma"/>
                                <w:color w:val="auto"/>
                                <w:sz w:val="21"/>
                                <w:szCs w:val="21"/>
                              </w:rPr>
                            </w:pPr>
                          </w:p>
                          <w:p w:rsidR="00BE19B9" w:rsidRDefault="00BE19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61.5pt;margin-top:412.5pt;width:413.4pt;height:276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" filled="f" stroked="f">
                <v:textbox>
                  <w:txbxContent>
                    <w:p w:rsidR="00ED6447" w:rsidRDefault="00ED6447" w:rsidP="00ED6447"/>
                    <w:p w:rsidR="00ED6447" w:rsidRPr="00ED6447" w:rsidRDefault="00BE19B9" w:rsidP="00ED6447">
                      <w:pPr>
                        <w:rPr>
                          <w:rFonts w:ascii="Tahoma" w:hAnsi="Tahoma" w:cs="Tahoma"/>
                          <w:b/>
                          <w:color w:val="FF0000"/>
                          <w:szCs w:val="24"/>
                          <w:u w:val="single"/>
                        </w:rPr>
                      </w:pPr>
                      <w:r>
                        <w:t xml:space="preserve"> </w:t>
                      </w:r>
                      <w:r w:rsidR="00ED6447" w:rsidRPr="00ED6447">
                        <w:rPr>
                          <w:rFonts w:ascii="Tahoma" w:hAnsi="Tahoma" w:cs="Tahoma"/>
                          <w:b/>
                          <w:color w:val="FF0000"/>
                          <w:szCs w:val="24"/>
                          <w:u w:val="single"/>
                        </w:rPr>
                        <w:t>INSERT LOCAL HEALTH DEPARTMENT CONTACT INFORMATION</w:t>
                      </w:r>
                      <w:r w:rsidR="00ED6447" w:rsidRPr="00ED6447">
                        <w:rPr>
                          <w:rFonts w:ascii="Tahoma" w:hAnsi="Tahoma" w:cs="Tahoma"/>
                          <w:b/>
                          <w:color w:val="FF0000"/>
                          <w:szCs w:val="24"/>
                          <w:u w:val="single"/>
                        </w:rPr>
                        <w:br/>
                      </w:r>
                    </w:p>
                    <w:p w:rsidR="00ED6447" w:rsidRPr="00ED6447" w:rsidRDefault="000D3EEF" w:rsidP="00ED6447">
                      <w:pPr>
                        <w:rPr>
                          <w:rFonts w:ascii="Tahoma" w:hAnsi="Tahoma" w:cs="Tahoma"/>
                          <w:b/>
                          <w:color w:val="auto"/>
                          <w:szCs w:val="24"/>
                        </w:rPr>
                      </w:pPr>
                      <w:hyperlink r:id="rId15" w:history="1">
                        <w:r w:rsidR="00ED6447" w:rsidRPr="00ED6447">
                          <w:rPr>
                            <w:rFonts w:ascii="Tahoma" w:hAnsi="Tahoma" w:cs="Tahoma"/>
                            <w:b/>
                            <w:color w:val="0000FF"/>
                            <w:szCs w:val="24"/>
                            <w:u w:val="single"/>
                          </w:rPr>
                          <w:t>Michigan Department of Health and Human Services</w:t>
                        </w:r>
                      </w:hyperlink>
                    </w:p>
                    <w:p w:rsidR="00ED6447" w:rsidRPr="00ED6447" w:rsidRDefault="00ED6447" w:rsidP="00ED6447">
                      <w:pPr>
                        <w:rPr>
                          <w:rFonts w:ascii="Tahoma" w:hAnsi="Tahoma" w:cs="Tahoma"/>
                          <w:b/>
                          <w:color w:val="auto"/>
                          <w:szCs w:val="24"/>
                        </w:rPr>
                      </w:pPr>
                    </w:p>
                    <w:p w:rsidR="00ED6447" w:rsidRPr="00ED6447" w:rsidRDefault="000D3EEF" w:rsidP="00ED6447">
                      <w:pPr>
                        <w:rPr>
                          <w:rFonts w:ascii="Tahoma" w:hAnsi="Tahoma" w:cs="Tahoma"/>
                          <w:b/>
                          <w:color w:val="auto"/>
                          <w:szCs w:val="24"/>
                        </w:rPr>
                      </w:pPr>
                      <w:hyperlink r:id="rId16" w:history="1">
                        <w:r w:rsidR="00ED6447" w:rsidRPr="00ED6447">
                          <w:rPr>
                            <w:rFonts w:ascii="Tahoma" w:hAnsi="Tahoma" w:cs="Tahoma"/>
                            <w:b/>
                            <w:color w:val="0000FF"/>
                            <w:szCs w:val="24"/>
                            <w:u w:val="single"/>
                          </w:rPr>
                          <w:t>Michigan Possible Exposure Flowchart</w:t>
                        </w:r>
                      </w:hyperlink>
                      <w:r w:rsidR="00ED6447" w:rsidRPr="00ED6447">
                        <w:rPr>
                          <w:rFonts w:ascii="Tahoma" w:hAnsi="Tahoma" w:cs="Tahoma"/>
                          <w:b/>
                          <w:color w:val="auto"/>
                          <w:szCs w:val="24"/>
                        </w:rPr>
                        <w:t xml:space="preserve"> </w:t>
                      </w:r>
                    </w:p>
                    <w:p w:rsidR="00ED6447" w:rsidRPr="00ED6447" w:rsidRDefault="00ED6447" w:rsidP="00ED6447">
                      <w:pPr>
                        <w:rPr>
                          <w:rFonts w:ascii="Tahoma" w:hAnsi="Tahoma" w:cs="Tahoma"/>
                          <w:color w:val="auto"/>
                          <w:szCs w:val="24"/>
                        </w:rPr>
                      </w:pPr>
                    </w:p>
                    <w:p w:rsidR="00ED6447" w:rsidRPr="00ED6447" w:rsidRDefault="000D3EEF" w:rsidP="00ED6447">
                      <w:pPr>
                        <w:rPr>
                          <w:rFonts w:ascii="Tahoma" w:hAnsi="Tahoma" w:cs="Tahoma"/>
                          <w:b/>
                          <w:color w:val="auto"/>
                          <w:szCs w:val="24"/>
                        </w:rPr>
                      </w:pPr>
                      <w:hyperlink r:id="rId17" w:history="1">
                        <w:r w:rsidR="00ED6447" w:rsidRPr="00ED6447">
                          <w:rPr>
                            <w:rFonts w:ascii="Tahoma" w:hAnsi="Tahoma" w:cs="Tahoma"/>
                            <w:b/>
                            <w:color w:val="0000FF"/>
                            <w:szCs w:val="24"/>
                            <w:u w:val="single"/>
                          </w:rPr>
                          <w:t>Michigan Department of Natural Resources</w:t>
                        </w:r>
                      </w:hyperlink>
                    </w:p>
                    <w:p w:rsidR="00ED6447" w:rsidRPr="00ED6447" w:rsidRDefault="00ED6447" w:rsidP="00ED6447">
                      <w:pPr>
                        <w:rPr>
                          <w:rFonts w:ascii="Tahoma" w:hAnsi="Tahoma" w:cs="Tahoma"/>
                          <w:color w:val="auto"/>
                          <w:szCs w:val="24"/>
                        </w:rPr>
                      </w:pPr>
                    </w:p>
                    <w:p w:rsidR="00ED6447" w:rsidRPr="00ED6447" w:rsidRDefault="000D3EEF" w:rsidP="00ED6447">
                      <w:pPr>
                        <w:rPr>
                          <w:rFonts w:ascii="Tahoma" w:hAnsi="Tahoma" w:cs="Tahoma"/>
                          <w:b/>
                          <w:color w:val="auto"/>
                          <w:szCs w:val="24"/>
                        </w:rPr>
                      </w:pPr>
                      <w:hyperlink r:id="rId18" w:history="1">
                        <w:r w:rsidR="00ED6447" w:rsidRPr="00ED6447">
                          <w:rPr>
                            <w:rFonts w:ascii="Tahoma" w:hAnsi="Tahoma" w:cs="Tahoma"/>
                            <w:b/>
                            <w:color w:val="0000FF"/>
                            <w:szCs w:val="24"/>
                            <w:u w:val="single"/>
                          </w:rPr>
                          <w:t>Centers for Disease Control and Prevention – National Center for Infectious Disease</w:t>
                        </w:r>
                      </w:hyperlink>
                    </w:p>
                    <w:p w:rsidR="00ED6447" w:rsidRPr="00ED6447" w:rsidRDefault="00ED6447" w:rsidP="00ED6447">
                      <w:pPr>
                        <w:rPr>
                          <w:rFonts w:ascii="Tahoma" w:hAnsi="Tahoma" w:cs="Tahoma"/>
                          <w:color w:val="auto"/>
                          <w:sz w:val="21"/>
                          <w:szCs w:val="21"/>
                        </w:rPr>
                      </w:pPr>
                    </w:p>
                    <w:p w:rsidR="00BE19B9" w:rsidRDefault="00BE19B9"/>
                  </w:txbxContent>
                </v:textbox>
              </v:shape>
            </w:pict>
          </mc:Fallback>
        </mc:AlternateContent>
      </w:r>
      <w:r w:rsidR="00E8064A"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7776EF40" wp14:editId="28C572EC">
                <wp:simplePos x="0" y="0"/>
                <wp:positionH relativeFrom="column">
                  <wp:posOffset>647700</wp:posOffset>
                </wp:positionH>
                <wp:positionV relativeFrom="paragraph">
                  <wp:posOffset>4714240</wp:posOffset>
                </wp:positionV>
                <wp:extent cx="4202430" cy="390525"/>
                <wp:effectExtent l="0" t="0" r="7620" b="952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243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sng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E31" w:rsidRPr="00183E31" w:rsidRDefault="00183E31">
                            <w:pPr>
                              <w:rPr>
                                <w:rFonts w:ascii="Century Gothic" w:hAnsi="Century Gothic"/>
                                <w:b/>
                                <w:color w:val="7030A0"/>
                                <w:sz w:val="36"/>
                                <w:szCs w:val="36"/>
                              </w:rPr>
                            </w:pPr>
                            <w:r w:rsidRPr="00183E31">
                              <w:rPr>
                                <w:rFonts w:ascii="Century Gothic" w:hAnsi="Century Gothic"/>
                                <w:b/>
                                <w:color w:val="7030A0"/>
                                <w:sz w:val="36"/>
                                <w:szCs w:val="36"/>
                              </w:rPr>
                              <w:t>Information Resources:</w:t>
                            </w:r>
                          </w:p>
                          <w:p w:rsidR="00183E31" w:rsidRDefault="00183E31">
                            <w:pPr>
                              <w:rPr>
                                <w:color w:val="auto"/>
                              </w:rPr>
                            </w:pPr>
                          </w:p>
                          <w:p w:rsidR="00183E31" w:rsidRDefault="00183E31">
                            <w:pPr>
                              <w:rPr>
                                <w:color w:val="auto"/>
                              </w:rPr>
                            </w:pPr>
                          </w:p>
                          <w:p w:rsidR="00183E31" w:rsidRDefault="00183E31">
                            <w:pPr>
                              <w:rPr>
                                <w:color w:val="auto"/>
                              </w:rPr>
                            </w:pPr>
                          </w:p>
                          <w:p w:rsidR="00183E31" w:rsidRDefault="00183E31">
                            <w:pPr>
                              <w:rPr>
                                <w:color w:val="auto"/>
                              </w:rPr>
                            </w:pPr>
                          </w:p>
                          <w:p w:rsidR="00183E31" w:rsidRDefault="00183E31">
                            <w:pPr>
                              <w:rPr>
                                <w:color w:val="auto"/>
                              </w:rPr>
                            </w:pPr>
                          </w:p>
                          <w:p w:rsidR="00183E31" w:rsidRDefault="00183E31">
                            <w:pPr>
                              <w:rPr>
                                <w:color w:val="auto"/>
                              </w:rPr>
                            </w:pPr>
                          </w:p>
                          <w:p w:rsidR="00183E31" w:rsidRDefault="00183E31">
                            <w:pPr>
                              <w:rPr>
                                <w:color w:val="auto"/>
                              </w:rPr>
                            </w:pPr>
                          </w:p>
                          <w:p w:rsidR="00183E31" w:rsidRDefault="00183E31">
                            <w:pPr>
                              <w:rPr>
                                <w:color w:val="auto"/>
                              </w:rPr>
                            </w:pPr>
                          </w:p>
                          <w:p w:rsidR="00183E31" w:rsidRDefault="00183E31">
                            <w:pPr>
                              <w:rPr>
                                <w:color w:val="auto"/>
                              </w:rPr>
                            </w:pPr>
                          </w:p>
                          <w:p w:rsidR="00183E31" w:rsidRDefault="00183E31">
                            <w:pPr>
                              <w:rPr>
                                <w:color w:val="auto"/>
                              </w:rPr>
                            </w:pPr>
                          </w:p>
                          <w:p w:rsidR="00183E31" w:rsidRDefault="00183E31">
                            <w:pPr>
                              <w:rPr>
                                <w:color w:val="auto"/>
                              </w:rPr>
                            </w:pPr>
                          </w:p>
                          <w:p w:rsidR="00183E31" w:rsidRDefault="00183E31">
                            <w:pPr>
                              <w:rPr>
                                <w:color w:val="auto"/>
                              </w:rPr>
                            </w:pPr>
                          </w:p>
                          <w:p w:rsidR="00183E31" w:rsidRDefault="00183E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51pt;margin-top:371.2pt;width:330.9pt;height:30.7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" stroked="f" strokeweight="4.5pt">
                <v:textbox>
                  <w:txbxContent>
                    <w:p w:rsidR="00183E31" w:rsidRPr="00183E31" w:rsidRDefault="00183E31">
                      <w:pPr>
                        <w:rPr>
                          <w:rFonts w:ascii="Century Gothic" w:hAnsi="Century Gothic"/>
                          <w:b/>
                          <w:color w:val="7030A0"/>
                          <w:sz w:val="36"/>
                          <w:szCs w:val="36"/>
                        </w:rPr>
                      </w:pPr>
                      <w:r w:rsidRPr="00183E31">
                        <w:rPr>
                          <w:rFonts w:ascii="Century Gothic" w:hAnsi="Century Gothic"/>
                          <w:b/>
                          <w:color w:val="7030A0"/>
                          <w:sz w:val="36"/>
                          <w:szCs w:val="36"/>
                        </w:rPr>
                        <w:t>Information Resources:</w:t>
                      </w:r>
                    </w:p>
                    <w:p w:rsidR="00183E31" w:rsidRDefault="00183E31">
                      <w:pPr>
                        <w:rPr>
                          <w:color w:val="auto"/>
                        </w:rPr>
                      </w:pPr>
                    </w:p>
                    <w:p w:rsidR="00183E31" w:rsidRDefault="00183E31">
                      <w:pPr>
                        <w:rPr>
                          <w:color w:val="auto"/>
                        </w:rPr>
                      </w:pPr>
                    </w:p>
                    <w:p w:rsidR="00183E31" w:rsidRDefault="00183E31">
                      <w:pPr>
                        <w:rPr>
                          <w:color w:val="auto"/>
                        </w:rPr>
                      </w:pPr>
                    </w:p>
                    <w:p w:rsidR="00183E31" w:rsidRDefault="00183E31">
                      <w:pPr>
                        <w:rPr>
                          <w:color w:val="auto"/>
                        </w:rPr>
                      </w:pPr>
                    </w:p>
                    <w:p w:rsidR="00183E31" w:rsidRDefault="00183E31">
                      <w:pPr>
                        <w:rPr>
                          <w:color w:val="auto"/>
                        </w:rPr>
                      </w:pPr>
                    </w:p>
                    <w:p w:rsidR="00183E31" w:rsidRDefault="00183E31">
                      <w:pPr>
                        <w:rPr>
                          <w:color w:val="auto"/>
                        </w:rPr>
                      </w:pPr>
                    </w:p>
                    <w:p w:rsidR="00183E31" w:rsidRDefault="00183E31">
                      <w:pPr>
                        <w:rPr>
                          <w:color w:val="auto"/>
                        </w:rPr>
                      </w:pPr>
                    </w:p>
                    <w:p w:rsidR="00183E31" w:rsidRDefault="00183E31">
                      <w:pPr>
                        <w:rPr>
                          <w:color w:val="auto"/>
                        </w:rPr>
                      </w:pPr>
                    </w:p>
                    <w:p w:rsidR="00183E31" w:rsidRDefault="00183E31">
                      <w:pPr>
                        <w:rPr>
                          <w:color w:val="auto"/>
                        </w:rPr>
                      </w:pPr>
                    </w:p>
                    <w:p w:rsidR="00183E31" w:rsidRDefault="00183E31">
                      <w:pPr>
                        <w:rPr>
                          <w:color w:val="auto"/>
                        </w:rPr>
                      </w:pPr>
                    </w:p>
                    <w:p w:rsidR="00183E31" w:rsidRDefault="00183E31">
                      <w:pPr>
                        <w:rPr>
                          <w:color w:val="auto"/>
                        </w:rPr>
                      </w:pPr>
                    </w:p>
                    <w:p w:rsidR="00183E31" w:rsidRDefault="00183E31">
                      <w:pPr>
                        <w:rPr>
                          <w:color w:val="auto"/>
                        </w:rPr>
                      </w:pPr>
                    </w:p>
                    <w:p w:rsidR="00183E31" w:rsidRDefault="00183E31"/>
                  </w:txbxContent>
                </v:textbox>
              </v:shape>
            </w:pict>
          </mc:Fallback>
        </mc:AlternateContent>
      </w:r>
      <w:r w:rsidR="00E8064A">
        <w:rPr>
          <w:noProof/>
          <w:u w:val="single"/>
        </w:rPr>
        <w:drawing>
          <wp:anchor distT="0" distB="0" distL="114300" distR="114300" simplePos="0" relativeHeight="251709952" behindDoc="0" locked="0" layoutInCell="1" allowOverlap="1" wp14:anchorId="39D68733" wp14:editId="760D8398">
            <wp:simplePos x="0" y="0"/>
            <wp:positionH relativeFrom="margin">
              <wp:posOffset>353695</wp:posOffset>
            </wp:positionH>
            <wp:positionV relativeFrom="margin">
              <wp:posOffset>4759960</wp:posOffset>
            </wp:positionV>
            <wp:extent cx="292100" cy="480060"/>
            <wp:effectExtent l="0" t="0" r="0" b="0"/>
            <wp:wrapSquare wrapText="bothSides"/>
            <wp:docPr id="27" name="Picture 27" descr="\\scgfp001\profiles$\keastji\My Documents\Jill Docs\googlemappoin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 descr="\\scgfp001\profiles$\keastji\My Documents\Jill Docs\googlemappointe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064A"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7F7E56C6" wp14:editId="2CD3F42D">
                <wp:simplePos x="0" y="0"/>
                <wp:positionH relativeFrom="page">
                  <wp:posOffset>571500</wp:posOffset>
                </wp:positionH>
                <wp:positionV relativeFrom="page">
                  <wp:posOffset>3000375</wp:posOffset>
                </wp:positionV>
                <wp:extent cx="9525" cy="2714625"/>
                <wp:effectExtent l="0" t="0" r="0" b="0"/>
                <wp:wrapNone/>
                <wp:docPr id="25" name="AutoShape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2714625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73" o:spid="_x0000_s1026" type="#_x0000_t32" style="position:absolute;margin-left:45pt;margin-top:236.25pt;width:.75pt;height:213.75pt;flip:x;z-index:25170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" stroked="f">
                <w10:wrap anchorx="page" anchory="page"/>
              </v:shape>
            </w:pict>
          </mc:Fallback>
        </mc:AlternateContent>
      </w:r>
      <w:r w:rsidR="00E8064A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15BE4B68" wp14:editId="405F893B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18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32" type="#_x0000_t202" style="position:absolute;margin-left:200pt;margin-top:248pt;width:7.2pt;height:7.2pt;z-index:2516392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8064A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C207BF8" wp14:editId="7540A345">
                <wp:simplePos x="0" y="0"/>
                <wp:positionH relativeFrom="page">
                  <wp:posOffset>476250</wp:posOffset>
                </wp:positionH>
                <wp:positionV relativeFrom="page">
                  <wp:posOffset>1638300</wp:posOffset>
                </wp:positionV>
                <wp:extent cx="6810375" cy="0"/>
                <wp:effectExtent l="0" t="0" r="0" b="0"/>
                <wp:wrapNone/>
                <wp:docPr id="17" name="Lin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.5pt,129pt" to="573.75pt,1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" stroked="f">
                <w10:wrap anchorx="page" anchory="page"/>
              </v:line>
            </w:pict>
          </mc:Fallback>
        </mc:AlternateContent>
      </w:r>
      <w:r w:rsidR="00E8064A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4BC48786" wp14:editId="4D900A74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16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33" type="#_x0000_t202" style="position:absolute;margin-left:199.2pt;margin-top:519.8pt;width:7.2pt;height:7.2pt;z-index:2516413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" filled="f" stroked="f">
                <v:textbox inset="0,0,0,0">
                  <w:txbxContent>
                    <w:p w:rsidR="005B7866" w:rsidRDefault="005B7866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8064A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29EDD7C3" wp14:editId="247B2297">
                <wp:simplePos x="0" y="0"/>
                <wp:positionH relativeFrom="page">
                  <wp:posOffset>2505710</wp:posOffset>
                </wp:positionH>
                <wp:positionV relativeFrom="page">
                  <wp:posOffset>6972300</wp:posOffset>
                </wp:positionV>
                <wp:extent cx="4669155" cy="2248535"/>
                <wp:effectExtent l="635" t="0" r="0" b="0"/>
                <wp:wrapNone/>
                <wp:docPr id="1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9155" cy="2248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2" seq="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4" type="#_x0000_t202" style="position:absolute;margin-left:197.3pt;margin-top:549pt;width:367.65pt;height:177.05pt;z-index: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" filled="f" stroked="f">
                <v:textbox inset="0,0,0,0">
                  <w:txbxContent/>
                </v:textbox>
                <w10:wrap anchorx="page" anchory="page"/>
              </v:shape>
            </w:pict>
          </mc:Fallback>
        </mc:AlternateContent>
      </w:r>
      <w:r w:rsidR="00E8064A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81432B1" wp14:editId="59E9748F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3175" r="0" b="635"/>
                <wp:wrapNone/>
                <wp:docPr id="12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35" type="#_x0000_t202" style="position:absolute;margin-left:200pt;margin-top:97pt;width:7.2pt;height:7.2pt;z-index:2516423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8064A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6C297DFE" wp14:editId="0ED376A2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3810" b="3810"/>
                <wp:wrapNone/>
                <wp:docPr id="11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36" type="#_x0000_t202" style="position:absolute;margin-left:201pt;margin-top:351pt;width:7.2pt;height:7.2pt;z-index:25164339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" filled="f" stroked="f">
                <v:textbox inset="0,0,0,0">
                  <w:txbxContent>
                    <w:p w:rsidR="005B7866" w:rsidRDefault="005B7866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8064A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17AD3FB" wp14:editId="402327B0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3175" r="3810" b="635"/>
                <wp:wrapNone/>
                <wp:docPr id="10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37" type="#_x0000_t202" style="position:absolute;margin-left:201pt;margin-top:604pt;width:7.2pt;height:7.2pt;z-index:25164441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" filled="f" stroked="f">
                <v:textbox inset="0,0,0,0">
                  <w:txbxContent>
                    <w:p w:rsidR="005B7866" w:rsidRDefault="005B7866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B7866" w:rsidRPr="008E04F4">
        <w:rPr>
          <w:noProof/>
          <w:u w:val="single"/>
        </w:rPr>
        <w:br w:type="page"/>
      </w:r>
      <w:r>
        <w:rPr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4071FA86" wp14:editId="6FA4B221">
                <wp:simplePos x="0" y="0"/>
                <wp:positionH relativeFrom="page">
                  <wp:posOffset>990600</wp:posOffset>
                </wp:positionH>
                <wp:positionV relativeFrom="page">
                  <wp:posOffset>5857875</wp:posOffset>
                </wp:positionV>
                <wp:extent cx="5600700" cy="923290"/>
                <wp:effectExtent l="0" t="0" r="19050" b="29210"/>
                <wp:wrapNone/>
                <wp:docPr id="674" name="Elbow Connector 6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5600700" cy="923290"/>
                        </a:xfrm>
                        <a:prstGeom prst="bentConnector3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bow Connector 674" o:spid="_x0000_s1026" type="#_x0000_t34" style="position:absolute;margin-left:78pt;margin-top:461.25pt;width:441pt;height:72.7pt;rotation:180;flip:y;z-index:25172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" strokecolor="#f68c36 [3049]" strokeweight="1.5pt">
                <w10:wrap anchorx="page" anchory="page"/>
              </v:shape>
            </w:pict>
          </mc:Fallback>
        </mc:AlternateContent>
      </w:r>
      <w:r w:rsidRPr="004A1B7E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1C367BAA" wp14:editId="7132E572">
                <wp:simplePos x="0" y="0"/>
                <wp:positionH relativeFrom="column">
                  <wp:posOffset>-2162175</wp:posOffset>
                </wp:positionH>
                <wp:positionV relativeFrom="paragraph">
                  <wp:posOffset>5487670</wp:posOffset>
                </wp:positionV>
                <wp:extent cx="2952750" cy="1403985"/>
                <wp:effectExtent l="0" t="0" r="0" b="635"/>
                <wp:wrapNone/>
                <wp:docPr id="67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B7E" w:rsidRPr="004A1B7E" w:rsidRDefault="004A1B7E">
                            <w:pPr>
                              <w:rPr>
                                <w:rFonts w:ascii="Century Gothic" w:hAnsi="Century Gothic"/>
                                <w:b/>
                                <w:color w:val="7030A0"/>
                                <w:sz w:val="36"/>
                                <w:szCs w:val="36"/>
                              </w:rPr>
                            </w:pPr>
                            <w:r w:rsidRPr="004A1B7E">
                              <w:rPr>
                                <w:rFonts w:ascii="Century Gothic" w:hAnsi="Century Gothic"/>
                                <w:b/>
                                <w:color w:val="7030A0"/>
                                <w:sz w:val="36"/>
                                <w:szCs w:val="36"/>
                              </w:rPr>
                              <w:t>Available Services: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margin-left:-170.25pt;margin-top:432.1pt;width:232.5pt;height:110.55pt;z-index:251719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" filled="f" stroked="f">
                <v:textbox style="mso-fit-shape-to-text:t">
                  <w:txbxContent>
                    <w:p w:rsidR="004A1B7E" w:rsidRPr="004A1B7E" w:rsidRDefault="004A1B7E">
                      <w:pPr>
                        <w:rPr>
                          <w:rFonts w:ascii="Century Gothic" w:hAnsi="Century Gothic"/>
                          <w:b/>
                          <w:color w:val="7030A0"/>
                          <w:sz w:val="36"/>
                          <w:szCs w:val="36"/>
                        </w:rPr>
                      </w:pPr>
                      <w:r w:rsidRPr="004A1B7E">
                        <w:rPr>
                          <w:rFonts w:ascii="Century Gothic" w:hAnsi="Century Gothic"/>
                          <w:b/>
                          <w:color w:val="7030A0"/>
                          <w:sz w:val="36"/>
                          <w:szCs w:val="36"/>
                        </w:rPr>
                        <w:t>Available Services: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7120" behindDoc="0" locked="0" layoutInCell="1" allowOverlap="1" wp14:anchorId="48994B90" wp14:editId="3BF4A49C">
            <wp:simplePos x="0" y="0"/>
            <wp:positionH relativeFrom="margin">
              <wp:posOffset>-448945</wp:posOffset>
            </wp:positionH>
            <wp:positionV relativeFrom="margin">
              <wp:posOffset>5411470</wp:posOffset>
            </wp:positionV>
            <wp:extent cx="292735" cy="477520"/>
            <wp:effectExtent l="0" t="0" r="0" b="0"/>
            <wp:wrapSquare wrapText="bothSides"/>
            <wp:docPr id="672" name="Picture 672" descr="\\scgfp001\profiles$\keastji\My Documents\Jill Docs\googlemappoin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 descr="\\scgfp001\profiles$\keastji\My Documents\Jill Docs\googlemappointer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335BD196" wp14:editId="648423F5">
                <wp:simplePos x="0" y="0"/>
                <wp:positionH relativeFrom="page">
                  <wp:posOffset>771525</wp:posOffset>
                </wp:positionH>
                <wp:positionV relativeFrom="page">
                  <wp:posOffset>1476375</wp:posOffset>
                </wp:positionV>
                <wp:extent cx="6419850" cy="3533775"/>
                <wp:effectExtent l="0" t="0" r="38100" b="28575"/>
                <wp:wrapNone/>
                <wp:docPr id="30" name="Elb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9850" cy="3533775"/>
                        </a:xfrm>
                        <a:prstGeom prst="bentConnector3">
                          <a:avLst>
                            <a:gd name="adj1" fmla="val 100148"/>
                          </a:avLst>
                        </a:prstGeom>
                        <a:ln w="19050"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bow Connector 30" o:spid="_x0000_s1026" type="#_x0000_t34" style="position:absolute;margin-left:60.75pt;margin-top:116.25pt;width:505.5pt;height:278.25pt;z-index:25171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" adj="21632" strokecolor="#f68c36 [3049]" strokeweight="1.5pt"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5072" behindDoc="0" locked="0" layoutInCell="1" allowOverlap="1" wp14:anchorId="3C645E3F" wp14:editId="71807478">
            <wp:simplePos x="0" y="0"/>
            <wp:positionH relativeFrom="margin">
              <wp:posOffset>5920105</wp:posOffset>
            </wp:positionH>
            <wp:positionV relativeFrom="margin">
              <wp:posOffset>4154170</wp:posOffset>
            </wp:positionV>
            <wp:extent cx="292735" cy="477520"/>
            <wp:effectExtent l="0" t="0" r="0" b="0"/>
            <wp:wrapSquare wrapText="bothSides"/>
            <wp:docPr id="31" name="Picture 31" descr="\\scgfp001\profiles$\keastji\My Documents\Jill Docs\googlemappoin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 descr="\\scgfp001\profiles$\keastji\My Documents\Jill Docs\googlemappointer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0" allowOverlap="1" wp14:anchorId="68011AC6" wp14:editId="0D6D0F73">
                <wp:simplePos x="0" y="0"/>
                <wp:positionH relativeFrom="page">
                  <wp:posOffset>695325</wp:posOffset>
                </wp:positionH>
                <wp:positionV relativeFrom="page">
                  <wp:posOffset>1609725</wp:posOffset>
                </wp:positionV>
                <wp:extent cx="6496050" cy="435292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4352925"/>
                        </a:xfrm>
                        <a:prstGeom prst="rect">
                          <a:avLst/>
                        </a:prstGeom>
                        <a:noFill/>
                        <a:ln w="3175" cap="flat" cmpd="sng">
                          <a:noFill/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E02B7" w:rsidRPr="000D3EEF" w:rsidRDefault="006E02B7" w:rsidP="000D3EEF">
                            <w:pPr>
                              <w:jc w:val="both"/>
                              <w:rPr>
                                <w:rFonts w:ascii="Tahoma" w:hAnsi="Tahoma" w:cs="Tahoma"/>
                                <w:b/>
                                <w:sz w:val="22"/>
                                <w:szCs w:val="18"/>
                              </w:rPr>
                            </w:pPr>
                            <w:r w:rsidRPr="000D3EEF">
                              <w:rPr>
                                <w:rFonts w:ascii="Tahoma" w:hAnsi="Tahoma" w:cs="Tahoma"/>
                                <w:b/>
                                <w:sz w:val="22"/>
                                <w:szCs w:val="18"/>
                              </w:rPr>
                              <w:t xml:space="preserve">Rabid Animal Symptoms </w:t>
                            </w:r>
                          </w:p>
                          <w:p w:rsidR="006E02B7" w:rsidRPr="000D3EEF" w:rsidRDefault="006E02B7" w:rsidP="000D3EEF">
                            <w:pPr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</w:pPr>
                            <w:r w:rsidRPr="000D3EEF"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  <w:t xml:space="preserve">Foaming at the mouth and erratic behavior are two of the most widely known rabies symptoms (Furious Rabies); however, sick animals can display unusually passive behaviors as well (Dumb Rabies). </w:t>
                            </w:r>
                          </w:p>
                          <w:p w:rsidR="006E02B7" w:rsidRPr="000D3EEF" w:rsidRDefault="006E02B7" w:rsidP="000D3EEF">
                            <w:pPr>
                              <w:jc w:val="both"/>
                              <w:rPr>
                                <w:rFonts w:ascii="Tahoma" w:hAnsi="Tahoma" w:cs="Tahoma"/>
                                <w:color w:val="auto"/>
                                <w:sz w:val="22"/>
                                <w:szCs w:val="18"/>
                              </w:rPr>
                            </w:pPr>
                          </w:p>
                          <w:p w:rsidR="006E02B7" w:rsidRPr="000D3EEF" w:rsidRDefault="006E02B7" w:rsidP="000D3EEF">
                            <w:pPr>
                              <w:jc w:val="both"/>
                              <w:rPr>
                                <w:rFonts w:ascii="Tahoma" w:hAnsi="Tahoma" w:cs="Tahoma"/>
                                <w:color w:val="auto"/>
                                <w:sz w:val="22"/>
                                <w:szCs w:val="18"/>
                              </w:rPr>
                            </w:pPr>
                            <w:r w:rsidRPr="000D3EEF">
                              <w:rPr>
                                <w:rFonts w:ascii="Tahoma" w:hAnsi="Tahoma" w:cs="Tahoma"/>
                                <w:color w:val="auto"/>
                                <w:sz w:val="22"/>
                                <w:szCs w:val="18"/>
                              </w:rPr>
                              <w:t>Common rabid animal symptoms:</w:t>
                            </w:r>
                          </w:p>
                          <w:p w:rsidR="006E02B7" w:rsidRPr="000D3EEF" w:rsidRDefault="006E02B7" w:rsidP="000D3EEF">
                            <w:pPr>
                              <w:numPr>
                                <w:ilvl w:val="0"/>
                                <w:numId w:val="15"/>
                              </w:numPr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</w:pPr>
                            <w:r w:rsidRPr="000D3EEF"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  <w:t>“Depression-like” behavior and retreat to isolated places.</w:t>
                            </w:r>
                          </w:p>
                          <w:p w:rsidR="006E02B7" w:rsidRPr="000D3EEF" w:rsidRDefault="006E02B7" w:rsidP="000D3EEF">
                            <w:pPr>
                              <w:numPr>
                                <w:ilvl w:val="0"/>
                                <w:numId w:val="15"/>
                              </w:numPr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</w:pPr>
                            <w:r w:rsidRPr="000D3EEF"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  <w:t xml:space="preserve">Overly friendly to humans, especially wild animals. </w:t>
                            </w:r>
                          </w:p>
                          <w:p w:rsidR="006E02B7" w:rsidRPr="000D3EEF" w:rsidRDefault="006E02B7" w:rsidP="000D3EEF">
                            <w:pPr>
                              <w:numPr>
                                <w:ilvl w:val="0"/>
                                <w:numId w:val="15"/>
                              </w:numPr>
                              <w:jc w:val="both"/>
                              <w:rPr>
                                <w:rFonts w:ascii="Tahoma" w:hAnsi="Tahoma" w:cs="Tahoma"/>
                                <w:color w:val="auto"/>
                                <w:sz w:val="22"/>
                                <w:szCs w:val="18"/>
                              </w:rPr>
                            </w:pPr>
                            <w:r w:rsidRPr="000D3EEF"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  <w:t>Signs of paralysis such as a drooping head, paralyzed hind limbs, abnormal facial expressions, and/or a sagging jaw.</w:t>
                            </w:r>
                          </w:p>
                          <w:p w:rsidR="006E02B7" w:rsidRPr="000D3EEF" w:rsidRDefault="006E02B7" w:rsidP="000D3EEF">
                            <w:pPr>
                              <w:numPr>
                                <w:ilvl w:val="0"/>
                                <w:numId w:val="15"/>
                              </w:numPr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</w:pPr>
                            <w:r w:rsidRPr="000D3EEF"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  <w:t>Extreme excitement and aggression such as attacking stationary objects or other animals and/or gnawing and biting their own limbs.</w:t>
                            </w:r>
                          </w:p>
                          <w:p w:rsidR="006E02B7" w:rsidRPr="000D3EEF" w:rsidRDefault="006E02B7" w:rsidP="000D3EEF">
                            <w:pPr>
                              <w:jc w:val="both"/>
                              <w:rPr>
                                <w:rFonts w:ascii="Tahoma" w:hAnsi="Tahoma" w:cs="Tahoma"/>
                                <w:b/>
                                <w:sz w:val="22"/>
                                <w:szCs w:val="18"/>
                              </w:rPr>
                            </w:pPr>
                          </w:p>
                          <w:p w:rsidR="006E02B7" w:rsidRPr="000D3EEF" w:rsidRDefault="006E02B7" w:rsidP="000D3EEF">
                            <w:pPr>
                              <w:jc w:val="both"/>
                              <w:rPr>
                                <w:rFonts w:ascii="Tahoma" w:hAnsi="Tahoma" w:cs="Tahoma"/>
                                <w:b/>
                                <w:color w:val="auto"/>
                                <w:sz w:val="22"/>
                                <w:szCs w:val="18"/>
                              </w:rPr>
                            </w:pPr>
                            <w:r w:rsidRPr="000D3EEF">
                              <w:rPr>
                                <w:rFonts w:ascii="Tahoma" w:hAnsi="Tahoma" w:cs="Tahoma"/>
                                <w:b/>
                                <w:sz w:val="22"/>
                                <w:szCs w:val="18"/>
                              </w:rPr>
                              <w:t>Residents should take the following precautions to protect themselves, their family members, and their animals from rabies:</w:t>
                            </w:r>
                          </w:p>
                          <w:p w:rsidR="006E02B7" w:rsidRPr="000D3EEF" w:rsidRDefault="006E02B7" w:rsidP="000D3EEF">
                            <w:pPr>
                              <w:jc w:val="both"/>
                              <w:rPr>
                                <w:rFonts w:ascii="Tahoma" w:hAnsi="Tahoma" w:cs="Tahoma"/>
                                <w:color w:val="auto"/>
                                <w:sz w:val="22"/>
                                <w:szCs w:val="18"/>
                              </w:rPr>
                            </w:pPr>
                            <w:r w:rsidRPr="000D3EEF"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  <w:t> </w:t>
                            </w:r>
                          </w:p>
                          <w:p w:rsidR="006E02B7" w:rsidRPr="000D3EEF" w:rsidRDefault="006E02B7" w:rsidP="000D3EEF">
                            <w:pPr>
                              <w:ind w:left="374" w:hanging="374"/>
                              <w:jc w:val="both"/>
                              <w:rPr>
                                <w:rFonts w:ascii="Tahoma" w:hAnsi="Tahoma" w:cs="Tahoma"/>
                                <w:color w:val="auto"/>
                                <w:sz w:val="22"/>
                                <w:szCs w:val="18"/>
                              </w:rPr>
                            </w:pPr>
                            <w:r w:rsidRPr="000D3EEF"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  <w:t xml:space="preserve">• </w:t>
                            </w:r>
                            <w:r w:rsidRPr="000D3EEF"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  <w:tab/>
                              <w:t>Never handle unfamiliar wild or domestic animals, even if they appear friendly.</w:t>
                            </w:r>
                          </w:p>
                          <w:p w:rsidR="006E02B7" w:rsidRPr="000D3EEF" w:rsidRDefault="006E02B7" w:rsidP="000D3EEF">
                            <w:pPr>
                              <w:ind w:left="374" w:hanging="374"/>
                              <w:jc w:val="both"/>
                              <w:rPr>
                                <w:rFonts w:ascii="Tahoma" w:hAnsi="Tahoma" w:cs="Tahoma"/>
                                <w:color w:val="auto"/>
                                <w:sz w:val="22"/>
                                <w:szCs w:val="18"/>
                              </w:rPr>
                            </w:pPr>
                            <w:r w:rsidRPr="000D3EEF"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  <w:t xml:space="preserve">• </w:t>
                            </w:r>
                            <w:r w:rsidRPr="000D3EEF"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  <w:tab/>
                              <w:t xml:space="preserve">If bit, wash thoroughly with soap and water and </w:t>
                            </w:r>
                            <w:r w:rsidRPr="000D3EEF">
                              <w:rPr>
                                <w:rFonts w:ascii="Tahoma" w:hAnsi="Tahoma" w:cs="Tahoma"/>
                                <w:i/>
                                <w:iCs/>
                                <w:sz w:val="22"/>
                                <w:szCs w:val="18"/>
                              </w:rPr>
                              <w:t>seek immediate medical attention</w:t>
                            </w:r>
                            <w:r w:rsidRPr="000D3EEF"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  <w:t>.</w:t>
                            </w:r>
                          </w:p>
                          <w:p w:rsidR="006E02B7" w:rsidRPr="000D3EEF" w:rsidRDefault="006E02B7" w:rsidP="000D3EEF">
                            <w:pPr>
                              <w:ind w:left="374" w:hanging="374"/>
                              <w:jc w:val="both"/>
                              <w:rPr>
                                <w:rFonts w:ascii="Tahoma" w:hAnsi="Tahoma" w:cs="Tahoma"/>
                                <w:color w:val="auto"/>
                                <w:sz w:val="22"/>
                                <w:szCs w:val="18"/>
                              </w:rPr>
                            </w:pPr>
                            <w:r w:rsidRPr="000D3EEF"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  <w:t xml:space="preserve">• </w:t>
                            </w:r>
                            <w:r w:rsidRPr="000D3EEF"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  <w:tab/>
                              <w:t xml:space="preserve">Keep doors closed and housing vents well protected against animal entry. </w:t>
                            </w:r>
                          </w:p>
                          <w:p w:rsidR="006E02B7" w:rsidRPr="000D3EEF" w:rsidRDefault="006E02B7" w:rsidP="000D3EEF">
                            <w:pPr>
                              <w:ind w:left="374" w:hanging="374"/>
                              <w:jc w:val="both"/>
                              <w:rPr>
                                <w:rFonts w:ascii="Tahoma" w:hAnsi="Tahoma" w:cs="Tahoma"/>
                                <w:color w:val="auto"/>
                                <w:sz w:val="22"/>
                                <w:szCs w:val="18"/>
                              </w:rPr>
                            </w:pPr>
                            <w:r w:rsidRPr="000D3EEF"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  <w:t xml:space="preserve">• </w:t>
                            </w:r>
                            <w:r w:rsidRPr="000D3EEF"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  <w:tab/>
                              <w:t>Do not leave pet food or table scraps outside where they will attract wild or stray animals.</w:t>
                            </w:r>
                          </w:p>
                          <w:p w:rsidR="006E02B7" w:rsidRPr="000D3EEF" w:rsidRDefault="006E02B7" w:rsidP="000D3EEF">
                            <w:pPr>
                              <w:ind w:left="374" w:hanging="374"/>
                              <w:jc w:val="both"/>
                              <w:rPr>
                                <w:rFonts w:ascii="Tahoma" w:hAnsi="Tahoma" w:cs="Tahoma"/>
                                <w:color w:val="auto"/>
                                <w:sz w:val="22"/>
                                <w:szCs w:val="18"/>
                              </w:rPr>
                            </w:pPr>
                            <w:r w:rsidRPr="000D3EEF"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  <w:t xml:space="preserve">• </w:t>
                            </w:r>
                            <w:r w:rsidRPr="000D3EEF"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  <w:tab/>
                              <w:t>Keep vaccinations current for all dogs, cats, and ferrets. Do not let your animals play with wildlife.</w:t>
                            </w:r>
                            <w:r w:rsidRPr="000D3EEF">
                              <w:rPr>
                                <w:rFonts w:ascii="Tahoma" w:hAnsi="Tahoma" w:cs="Tahoma"/>
                                <w:sz w:val="32"/>
                                <w:szCs w:val="24"/>
                              </w:rPr>
                              <w:t xml:space="preserve"> </w:t>
                            </w:r>
                            <w:r w:rsidRPr="000D3EEF"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  <w:t>Consult your veterinarian about vaccinations for horses and other livestock.</w:t>
                            </w:r>
                          </w:p>
                          <w:p w:rsidR="006E02B7" w:rsidRPr="000D3EEF" w:rsidRDefault="006E02B7" w:rsidP="000D3EEF">
                            <w:pPr>
                              <w:ind w:left="374" w:hanging="374"/>
                              <w:jc w:val="both"/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</w:pPr>
                            <w:r w:rsidRPr="000D3EEF"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  <w:t xml:space="preserve">• </w:t>
                            </w:r>
                            <w:r w:rsidRPr="000D3EEF"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  <w:tab/>
                              <w:t>Call animal control to remove any stray or to report any sick animals in your neighborhood.</w:t>
                            </w:r>
                          </w:p>
                          <w:p w:rsidR="00BB4727" w:rsidRPr="000D3EEF" w:rsidRDefault="00BB4727" w:rsidP="000D3EEF">
                            <w:pPr>
                              <w:jc w:val="both"/>
                              <w:rPr>
                                <w:rFonts w:ascii="Cambria" w:hAnsi="Cambria"/>
                                <w:i/>
                                <w:iCs/>
                                <w:color w:val="auto"/>
                                <w:sz w:val="36"/>
                                <w:szCs w:val="28"/>
                              </w:rPr>
                            </w:pPr>
                          </w:p>
                          <w:p w:rsidR="00BB4727" w:rsidRDefault="00BB4727" w:rsidP="000D3EEF">
                            <w:pPr>
                              <w:spacing w:line="360" w:lineRule="auto"/>
                              <w:jc w:val="both"/>
                              <w:rPr>
                                <w:rFonts w:ascii="Cambria" w:hAnsi="Cambria"/>
                                <w:i/>
                                <w:iCs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:rsidR="00BB4727" w:rsidRDefault="00BB4727" w:rsidP="000D3EEF">
                            <w:pPr>
                              <w:spacing w:line="360" w:lineRule="auto"/>
                              <w:jc w:val="both"/>
                              <w:rPr>
                                <w:rFonts w:ascii="Cambria" w:hAnsi="Cambria"/>
                                <w:i/>
                                <w:iCs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:rsidR="00BB4727" w:rsidRDefault="00BB4727" w:rsidP="000D3EEF">
                            <w:pPr>
                              <w:spacing w:line="360" w:lineRule="auto"/>
                              <w:jc w:val="both"/>
                              <w:rPr>
                                <w:rFonts w:ascii="Cambria" w:hAnsi="Cambria"/>
                                <w:i/>
                                <w:iCs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:rsidR="00BB4727" w:rsidRDefault="00BB4727" w:rsidP="000D3EEF">
                            <w:pPr>
                              <w:spacing w:line="360" w:lineRule="auto"/>
                              <w:jc w:val="both"/>
                              <w:rPr>
                                <w:rFonts w:ascii="Cambria" w:hAnsi="Cambria"/>
                                <w:i/>
                                <w:iCs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:rsidR="00BB4727" w:rsidRDefault="00BB4727" w:rsidP="000D3EEF">
                            <w:pPr>
                              <w:spacing w:line="360" w:lineRule="auto"/>
                              <w:jc w:val="both"/>
                              <w:rPr>
                                <w:rFonts w:ascii="Cambria" w:hAnsi="Cambria"/>
                                <w:i/>
                                <w:iCs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:rsidR="00BB4727" w:rsidRDefault="00BB4727" w:rsidP="000D3EEF">
                            <w:pPr>
                              <w:spacing w:line="360" w:lineRule="auto"/>
                              <w:jc w:val="both"/>
                              <w:rPr>
                                <w:rFonts w:ascii="Cambria" w:hAnsi="Cambria"/>
                                <w:i/>
                                <w:iCs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:rsidR="00BB4727" w:rsidRPr="00BB4727" w:rsidRDefault="00BB4727" w:rsidP="000D3EEF">
                            <w:pPr>
                              <w:spacing w:line="360" w:lineRule="auto"/>
                              <w:jc w:val="both"/>
                              <w:rPr>
                                <w:rFonts w:ascii="Cambria" w:hAnsi="Cambria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54.75pt;margin-top:126.75pt;width:511.5pt;height:342.75pt;z-index:25169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" o:allowincell="f" filled="f" stroked="f" strokeweight=".25pt">
                <v:stroke dashstyle="1 1"/>
                <v:textbox inset="10.8pt,7.2pt,10.8pt,7.2pt">
                  <w:txbxContent>
                    <w:p w:rsidR="006E02B7" w:rsidRPr="000D3EEF" w:rsidRDefault="006E02B7" w:rsidP="000D3EEF">
                      <w:pPr>
                        <w:jc w:val="both"/>
                        <w:rPr>
                          <w:rFonts w:ascii="Tahoma" w:hAnsi="Tahoma" w:cs="Tahoma"/>
                          <w:b/>
                          <w:sz w:val="22"/>
                          <w:szCs w:val="18"/>
                        </w:rPr>
                      </w:pPr>
                      <w:r w:rsidRPr="000D3EEF">
                        <w:rPr>
                          <w:rFonts w:ascii="Tahoma" w:hAnsi="Tahoma" w:cs="Tahoma"/>
                          <w:b/>
                          <w:sz w:val="22"/>
                          <w:szCs w:val="18"/>
                        </w:rPr>
                        <w:t xml:space="preserve">Rabid Animal Symptoms </w:t>
                      </w:r>
                    </w:p>
                    <w:p w:rsidR="006E02B7" w:rsidRPr="000D3EEF" w:rsidRDefault="006E02B7" w:rsidP="000D3EEF">
                      <w:pPr>
                        <w:jc w:val="both"/>
                        <w:rPr>
                          <w:rFonts w:ascii="Tahoma" w:hAnsi="Tahoma" w:cs="Tahoma"/>
                          <w:sz w:val="22"/>
                          <w:szCs w:val="18"/>
                        </w:rPr>
                      </w:pPr>
                      <w:r w:rsidRPr="000D3EEF">
                        <w:rPr>
                          <w:rFonts w:ascii="Tahoma" w:hAnsi="Tahoma" w:cs="Tahoma"/>
                          <w:sz w:val="22"/>
                          <w:szCs w:val="18"/>
                        </w:rPr>
                        <w:t xml:space="preserve">Foaming at the mouth and erratic behavior are two of the most widely known rabies symptoms (Furious Rabies); however, sick animals can display unusually passive behaviors as well (Dumb Rabies). </w:t>
                      </w:r>
                    </w:p>
                    <w:p w:rsidR="006E02B7" w:rsidRPr="000D3EEF" w:rsidRDefault="006E02B7" w:rsidP="000D3EEF">
                      <w:pPr>
                        <w:jc w:val="both"/>
                        <w:rPr>
                          <w:rFonts w:ascii="Tahoma" w:hAnsi="Tahoma" w:cs="Tahoma"/>
                          <w:color w:val="auto"/>
                          <w:sz w:val="22"/>
                          <w:szCs w:val="18"/>
                        </w:rPr>
                      </w:pPr>
                    </w:p>
                    <w:p w:rsidR="006E02B7" w:rsidRPr="000D3EEF" w:rsidRDefault="006E02B7" w:rsidP="000D3EEF">
                      <w:pPr>
                        <w:jc w:val="both"/>
                        <w:rPr>
                          <w:rFonts w:ascii="Tahoma" w:hAnsi="Tahoma" w:cs="Tahoma"/>
                          <w:color w:val="auto"/>
                          <w:sz w:val="22"/>
                          <w:szCs w:val="18"/>
                        </w:rPr>
                      </w:pPr>
                      <w:r w:rsidRPr="000D3EEF">
                        <w:rPr>
                          <w:rFonts w:ascii="Tahoma" w:hAnsi="Tahoma" w:cs="Tahoma"/>
                          <w:color w:val="auto"/>
                          <w:sz w:val="22"/>
                          <w:szCs w:val="18"/>
                        </w:rPr>
                        <w:t>Common rabid animal symptoms:</w:t>
                      </w:r>
                    </w:p>
                    <w:p w:rsidR="006E02B7" w:rsidRPr="000D3EEF" w:rsidRDefault="006E02B7" w:rsidP="000D3EEF">
                      <w:pPr>
                        <w:numPr>
                          <w:ilvl w:val="0"/>
                          <w:numId w:val="15"/>
                        </w:numPr>
                        <w:jc w:val="both"/>
                        <w:rPr>
                          <w:rFonts w:ascii="Tahoma" w:hAnsi="Tahoma" w:cs="Tahoma"/>
                          <w:sz w:val="22"/>
                          <w:szCs w:val="18"/>
                        </w:rPr>
                      </w:pPr>
                      <w:r w:rsidRPr="000D3EEF">
                        <w:rPr>
                          <w:rFonts w:ascii="Tahoma" w:hAnsi="Tahoma" w:cs="Tahoma"/>
                          <w:sz w:val="22"/>
                          <w:szCs w:val="18"/>
                        </w:rPr>
                        <w:t>“Depression-like” behavior and retreat to isolated places.</w:t>
                      </w:r>
                    </w:p>
                    <w:p w:rsidR="006E02B7" w:rsidRPr="000D3EEF" w:rsidRDefault="006E02B7" w:rsidP="000D3EEF">
                      <w:pPr>
                        <w:numPr>
                          <w:ilvl w:val="0"/>
                          <w:numId w:val="15"/>
                        </w:numPr>
                        <w:jc w:val="both"/>
                        <w:rPr>
                          <w:rFonts w:ascii="Tahoma" w:hAnsi="Tahoma" w:cs="Tahoma"/>
                          <w:sz w:val="22"/>
                          <w:szCs w:val="18"/>
                        </w:rPr>
                      </w:pPr>
                      <w:r w:rsidRPr="000D3EEF">
                        <w:rPr>
                          <w:rFonts w:ascii="Tahoma" w:hAnsi="Tahoma" w:cs="Tahoma"/>
                          <w:sz w:val="22"/>
                          <w:szCs w:val="18"/>
                        </w:rPr>
                        <w:t xml:space="preserve">Overly friendly to humans, especially wild animals. </w:t>
                      </w:r>
                    </w:p>
                    <w:p w:rsidR="006E02B7" w:rsidRPr="000D3EEF" w:rsidRDefault="006E02B7" w:rsidP="000D3EEF">
                      <w:pPr>
                        <w:numPr>
                          <w:ilvl w:val="0"/>
                          <w:numId w:val="15"/>
                        </w:numPr>
                        <w:jc w:val="both"/>
                        <w:rPr>
                          <w:rFonts w:ascii="Tahoma" w:hAnsi="Tahoma" w:cs="Tahoma"/>
                          <w:color w:val="auto"/>
                          <w:sz w:val="22"/>
                          <w:szCs w:val="18"/>
                        </w:rPr>
                      </w:pPr>
                      <w:r w:rsidRPr="000D3EEF">
                        <w:rPr>
                          <w:rFonts w:ascii="Tahoma" w:hAnsi="Tahoma" w:cs="Tahoma"/>
                          <w:sz w:val="22"/>
                          <w:szCs w:val="18"/>
                        </w:rPr>
                        <w:t>Signs of paralysis such as a drooping head, paralyzed hind limbs, abnormal facial expressions, and/or a sagging jaw.</w:t>
                      </w:r>
                    </w:p>
                    <w:p w:rsidR="006E02B7" w:rsidRPr="000D3EEF" w:rsidRDefault="006E02B7" w:rsidP="000D3EEF">
                      <w:pPr>
                        <w:numPr>
                          <w:ilvl w:val="0"/>
                          <w:numId w:val="15"/>
                        </w:numPr>
                        <w:jc w:val="both"/>
                        <w:rPr>
                          <w:rFonts w:ascii="Tahoma" w:hAnsi="Tahoma" w:cs="Tahoma"/>
                          <w:sz w:val="22"/>
                          <w:szCs w:val="18"/>
                        </w:rPr>
                      </w:pPr>
                      <w:r w:rsidRPr="000D3EEF">
                        <w:rPr>
                          <w:rFonts w:ascii="Tahoma" w:hAnsi="Tahoma" w:cs="Tahoma"/>
                          <w:sz w:val="22"/>
                          <w:szCs w:val="18"/>
                        </w:rPr>
                        <w:t>Extreme excitement and aggression such as attacking stationary objects or other animals and/or gnawing and biting their own limbs.</w:t>
                      </w:r>
                    </w:p>
                    <w:p w:rsidR="006E02B7" w:rsidRPr="000D3EEF" w:rsidRDefault="006E02B7" w:rsidP="000D3EEF">
                      <w:pPr>
                        <w:jc w:val="both"/>
                        <w:rPr>
                          <w:rFonts w:ascii="Tahoma" w:hAnsi="Tahoma" w:cs="Tahoma"/>
                          <w:b/>
                          <w:sz w:val="22"/>
                          <w:szCs w:val="18"/>
                        </w:rPr>
                      </w:pPr>
                    </w:p>
                    <w:p w:rsidR="006E02B7" w:rsidRPr="000D3EEF" w:rsidRDefault="006E02B7" w:rsidP="000D3EEF">
                      <w:pPr>
                        <w:jc w:val="both"/>
                        <w:rPr>
                          <w:rFonts w:ascii="Tahoma" w:hAnsi="Tahoma" w:cs="Tahoma"/>
                          <w:b/>
                          <w:color w:val="auto"/>
                          <w:sz w:val="22"/>
                          <w:szCs w:val="18"/>
                        </w:rPr>
                      </w:pPr>
                      <w:r w:rsidRPr="000D3EEF">
                        <w:rPr>
                          <w:rFonts w:ascii="Tahoma" w:hAnsi="Tahoma" w:cs="Tahoma"/>
                          <w:b/>
                          <w:sz w:val="22"/>
                          <w:szCs w:val="18"/>
                        </w:rPr>
                        <w:t>Residents should take the following precautions to protect themselves, their family members, and their animals from rabies:</w:t>
                      </w:r>
                    </w:p>
                    <w:p w:rsidR="006E02B7" w:rsidRPr="000D3EEF" w:rsidRDefault="006E02B7" w:rsidP="000D3EEF">
                      <w:pPr>
                        <w:jc w:val="both"/>
                        <w:rPr>
                          <w:rFonts w:ascii="Tahoma" w:hAnsi="Tahoma" w:cs="Tahoma"/>
                          <w:color w:val="auto"/>
                          <w:sz w:val="22"/>
                          <w:szCs w:val="18"/>
                        </w:rPr>
                      </w:pPr>
                      <w:r w:rsidRPr="000D3EEF">
                        <w:rPr>
                          <w:rFonts w:ascii="Tahoma" w:hAnsi="Tahoma" w:cs="Tahoma"/>
                          <w:sz w:val="22"/>
                          <w:szCs w:val="18"/>
                        </w:rPr>
                        <w:t> </w:t>
                      </w:r>
                    </w:p>
                    <w:p w:rsidR="006E02B7" w:rsidRPr="000D3EEF" w:rsidRDefault="006E02B7" w:rsidP="000D3EEF">
                      <w:pPr>
                        <w:ind w:left="374" w:hanging="374"/>
                        <w:jc w:val="both"/>
                        <w:rPr>
                          <w:rFonts w:ascii="Tahoma" w:hAnsi="Tahoma" w:cs="Tahoma"/>
                          <w:color w:val="auto"/>
                          <w:sz w:val="22"/>
                          <w:szCs w:val="18"/>
                        </w:rPr>
                      </w:pPr>
                      <w:r w:rsidRPr="000D3EEF">
                        <w:rPr>
                          <w:rFonts w:ascii="Tahoma" w:hAnsi="Tahoma" w:cs="Tahoma"/>
                          <w:sz w:val="22"/>
                          <w:szCs w:val="18"/>
                        </w:rPr>
                        <w:t xml:space="preserve">• </w:t>
                      </w:r>
                      <w:r w:rsidRPr="000D3EEF">
                        <w:rPr>
                          <w:rFonts w:ascii="Tahoma" w:hAnsi="Tahoma" w:cs="Tahoma"/>
                          <w:sz w:val="22"/>
                          <w:szCs w:val="18"/>
                        </w:rPr>
                        <w:tab/>
                        <w:t>Never handle unfamiliar wild or domestic animals, even if they appear friendly.</w:t>
                      </w:r>
                    </w:p>
                    <w:p w:rsidR="006E02B7" w:rsidRPr="000D3EEF" w:rsidRDefault="006E02B7" w:rsidP="000D3EEF">
                      <w:pPr>
                        <w:ind w:left="374" w:hanging="374"/>
                        <w:jc w:val="both"/>
                        <w:rPr>
                          <w:rFonts w:ascii="Tahoma" w:hAnsi="Tahoma" w:cs="Tahoma"/>
                          <w:color w:val="auto"/>
                          <w:sz w:val="22"/>
                          <w:szCs w:val="18"/>
                        </w:rPr>
                      </w:pPr>
                      <w:r w:rsidRPr="000D3EEF">
                        <w:rPr>
                          <w:rFonts w:ascii="Tahoma" w:hAnsi="Tahoma" w:cs="Tahoma"/>
                          <w:sz w:val="22"/>
                          <w:szCs w:val="18"/>
                        </w:rPr>
                        <w:t xml:space="preserve">• </w:t>
                      </w:r>
                      <w:r w:rsidRPr="000D3EEF">
                        <w:rPr>
                          <w:rFonts w:ascii="Tahoma" w:hAnsi="Tahoma" w:cs="Tahoma"/>
                          <w:sz w:val="22"/>
                          <w:szCs w:val="18"/>
                        </w:rPr>
                        <w:tab/>
                        <w:t xml:space="preserve">If bit, wash thoroughly with soap and water and </w:t>
                      </w:r>
                      <w:r w:rsidRPr="000D3EEF">
                        <w:rPr>
                          <w:rFonts w:ascii="Tahoma" w:hAnsi="Tahoma" w:cs="Tahoma"/>
                          <w:i/>
                          <w:iCs/>
                          <w:sz w:val="22"/>
                          <w:szCs w:val="18"/>
                        </w:rPr>
                        <w:t>seek immediate medical attention</w:t>
                      </w:r>
                      <w:r w:rsidRPr="000D3EEF">
                        <w:rPr>
                          <w:rFonts w:ascii="Tahoma" w:hAnsi="Tahoma" w:cs="Tahoma"/>
                          <w:sz w:val="22"/>
                          <w:szCs w:val="18"/>
                        </w:rPr>
                        <w:t>.</w:t>
                      </w:r>
                    </w:p>
                    <w:p w:rsidR="006E02B7" w:rsidRPr="000D3EEF" w:rsidRDefault="006E02B7" w:rsidP="000D3EEF">
                      <w:pPr>
                        <w:ind w:left="374" w:hanging="374"/>
                        <w:jc w:val="both"/>
                        <w:rPr>
                          <w:rFonts w:ascii="Tahoma" w:hAnsi="Tahoma" w:cs="Tahoma"/>
                          <w:color w:val="auto"/>
                          <w:sz w:val="22"/>
                          <w:szCs w:val="18"/>
                        </w:rPr>
                      </w:pPr>
                      <w:r w:rsidRPr="000D3EEF">
                        <w:rPr>
                          <w:rFonts w:ascii="Tahoma" w:hAnsi="Tahoma" w:cs="Tahoma"/>
                          <w:sz w:val="22"/>
                          <w:szCs w:val="18"/>
                        </w:rPr>
                        <w:t xml:space="preserve">• </w:t>
                      </w:r>
                      <w:r w:rsidRPr="000D3EEF">
                        <w:rPr>
                          <w:rFonts w:ascii="Tahoma" w:hAnsi="Tahoma" w:cs="Tahoma"/>
                          <w:sz w:val="22"/>
                          <w:szCs w:val="18"/>
                        </w:rPr>
                        <w:tab/>
                        <w:t xml:space="preserve">Keep doors closed and housing vents well protected against animal entry. </w:t>
                      </w:r>
                    </w:p>
                    <w:p w:rsidR="006E02B7" w:rsidRPr="000D3EEF" w:rsidRDefault="006E02B7" w:rsidP="000D3EEF">
                      <w:pPr>
                        <w:ind w:left="374" w:hanging="374"/>
                        <w:jc w:val="both"/>
                        <w:rPr>
                          <w:rFonts w:ascii="Tahoma" w:hAnsi="Tahoma" w:cs="Tahoma"/>
                          <w:color w:val="auto"/>
                          <w:sz w:val="22"/>
                          <w:szCs w:val="18"/>
                        </w:rPr>
                      </w:pPr>
                      <w:r w:rsidRPr="000D3EEF">
                        <w:rPr>
                          <w:rFonts w:ascii="Tahoma" w:hAnsi="Tahoma" w:cs="Tahoma"/>
                          <w:sz w:val="22"/>
                          <w:szCs w:val="18"/>
                        </w:rPr>
                        <w:t xml:space="preserve">• </w:t>
                      </w:r>
                      <w:r w:rsidRPr="000D3EEF">
                        <w:rPr>
                          <w:rFonts w:ascii="Tahoma" w:hAnsi="Tahoma" w:cs="Tahoma"/>
                          <w:sz w:val="22"/>
                          <w:szCs w:val="18"/>
                        </w:rPr>
                        <w:tab/>
                        <w:t>Do not leave pet food or table scraps outside where they will attract wild or stray animals.</w:t>
                      </w:r>
                    </w:p>
                    <w:p w:rsidR="006E02B7" w:rsidRPr="000D3EEF" w:rsidRDefault="006E02B7" w:rsidP="000D3EEF">
                      <w:pPr>
                        <w:ind w:left="374" w:hanging="374"/>
                        <w:jc w:val="both"/>
                        <w:rPr>
                          <w:rFonts w:ascii="Tahoma" w:hAnsi="Tahoma" w:cs="Tahoma"/>
                          <w:color w:val="auto"/>
                          <w:sz w:val="22"/>
                          <w:szCs w:val="18"/>
                        </w:rPr>
                      </w:pPr>
                      <w:r w:rsidRPr="000D3EEF">
                        <w:rPr>
                          <w:rFonts w:ascii="Tahoma" w:hAnsi="Tahoma" w:cs="Tahoma"/>
                          <w:sz w:val="22"/>
                          <w:szCs w:val="18"/>
                        </w:rPr>
                        <w:t xml:space="preserve">• </w:t>
                      </w:r>
                      <w:r w:rsidRPr="000D3EEF">
                        <w:rPr>
                          <w:rFonts w:ascii="Tahoma" w:hAnsi="Tahoma" w:cs="Tahoma"/>
                          <w:sz w:val="22"/>
                          <w:szCs w:val="18"/>
                        </w:rPr>
                        <w:tab/>
                        <w:t>Keep vaccinations current for all dogs, cats, and ferrets. Do not let your animals play with wildlife.</w:t>
                      </w:r>
                      <w:r w:rsidRPr="000D3EEF">
                        <w:rPr>
                          <w:rFonts w:ascii="Tahoma" w:hAnsi="Tahoma" w:cs="Tahoma"/>
                          <w:sz w:val="32"/>
                          <w:szCs w:val="24"/>
                        </w:rPr>
                        <w:t xml:space="preserve"> </w:t>
                      </w:r>
                      <w:r w:rsidRPr="000D3EEF">
                        <w:rPr>
                          <w:rFonts w:ascii="Tahoma" w:hAnsi="Tahoma" w:cs="Tahoma"/>
                          <w:sz w:val="22"/>
                          <w:szCs w:val="18"/>
                        </w:rPr>
                        <w:t>Consult your veterinarian about vaccinations for horses and other livestock.</w:t>
                      </w:r>
                    </w:p>
                    <w:p w:rsidR="006E02B7" w:rsidRPr="000D3EEF" w:rsidRDefault="006E02B7" w:rsidP="000D3EEF">
                      <w:pPr>
                        <w:ind w:left="374" w:hanging="374"/>
                        <w:jc w:val="both"/>
                        <w:rPr>
                          <w:rFonts w:ascii="Tahoma" w:hAnsi="Tahoma" w:cs="Tahoma"/>
                          <w:sz w:val="22"/>
                          <w:szCs w:val="18"/>
                        </w:rPr>
                      </w:pPr>
                      <w:r w:rsidRPr="000D3EEF">
                        <w:rPr>
                          <w:rFonts w:ascii="Tahoma" w:hAnsi="Tahoma" w:cs="Tahoma"/>
                          <w:sz w:val="22"/>
                          <w:szCs w:val="18"/>
                        </w:rPr>
                        <w:t xml:space="preserve">• </w:t>
                      </w:r>
                      <w:r w:rsidRPr="000D3EEF">
                        <w:rPr>
                          <w:rFonts w:ascii="Tahoma" w:hAnsi="Tahoma" w:cs="Tahoma"/>
                          <w:sz w:val="22"/>
                          <w:szCs w:val="18"/>
                        </w:rPr>
                        <w:tab/>
                        <w:t>Call animal control to remove any stray or to report any sick animals in your neighborhood.</w:t>
                      </w:r>
                    </w:p>
                    <w:p w:rsidR="00BB4727" w:rsidRPr="000D3EEF" w:rsidRDefault="00BB4727" w:rsidP="000D3EEF">
                      <w:pPr>
                        <w:jc w:val="both"/>
                        <w:rPr>
                          <w:rFonts w:ascii="Cambria" w:hAnsi="Cambria"/>
                          <w:i/>
                          <w:iCs/>
                          <w:color w:val="auto"/>
                          <w:sz w:val="36"/>
                          <w:szCs w:val="28"/>
                        </w:rPr>
                      </w:pPr>
                    </w:p>
                    <w:p w:rsidR="00BB4727" w:rsidRDefault="00BB4727" w:rsidP="000D3EEF">
                      <w:pPr>
                        <w:spacing w:line="360" w:lineRule="auto"/>
                        <w:jc w:val="both"/>
                        <w:rPr>
                          <w:rFonts w:ascii="Cambria" w:hAnsi="Cambria"/>
                          <w:i/>
                          <w:iCs/>
                          <w:color w:val="auto"/>
                          <w:sz w:val="28"/>
                          <w:szCs w:val="28"/>
                        </w:rPr>
                      </w:pPr>
                    </w:p>
                    <w:p w:rsidR="00BB4727" w:rsidRDefault="00BB4727" w:rsidP="000D3EEF">
                      <w:pPr>
                        <w:spacing w:line="360" w:lineRule="auto"/>
                        <w:jc w:val="both"/>
                        <w:rPr>
                          <w:rFonts w:ascii="Cambria" w:hAnsi="Cambria"/>
                          <w:i/>
                          <w:iCs/>
                          <w:color w:val="auto"/>
                          <w:sz w:val="28"/>
                          <w:szCs w:val="28"/>
                        </w:rPr>
                      </w:pPr>
                    </w:p>
                    <w:p w:rsidR="00BB4727" w:rsidRDefault="00BB4727" w:rsidP="000D3EEF">
                      <w:pPr>
                        <w:spacing w:line="360" w:lineRule="auto"/>
                        <w:jc w:val="both"/>
                        <w:rPr>
                          <w:rFonts w:ascii="Cambria" w:hAnsi="Cambria"/>
                          <w:i/>
                          <w:iCs/>
                          <w:color w:val="auto"/>
                          <w:sz w:val="28"/>
                          <w:szCs w:val="28"/>
                        </w:rPr>
                      </w:pPr>
                    </w:p>
                    <w:p w:rsidR="00BB4727" w:rsidRDefault="00BB4727" w:rsidP="000D3EEF">
                      <w:pPr>
                        <w:spacing w:line="360" w:lineRule="auto"/>
                        <w:jc w:val="both"/>
                        <w:rPr>
                          <w:rFonts w:ascii="Cambria" w:hAnsi="Cambria"/>
                          <w:i/>
                          <w:iCs/>
                          <w:color w:val="auto"/>
                          <w:sz w:val="28"/>
                          <w:szCs w:val="28"/>
                        </w:rPr>
                      </w:pPr>
                    </w:p>
                    <w:p w:rsidR="00BB4727" w:rsidRDefault="00BB4727" w:rsidP="000D3EEF">
                      <w:pPr>
                        <w:spacing w:line="360" w:lineRule="auto"/>
                        <w:jc w:val="both"/>
                        <w:rPr>
                          <w:rFonts w:ascii="Cambria" w:hAnsi="Cambria"/>
                          <w:i/>
                          <w:iCs/>
                          <w:color w:val="auto"/>
                          <w:sz w:val="28"/>
                          <w:szCs w:val="28"/>
                        </w:rPr>
                      </w:pPr>
                    </w:p>
                    <w:p w:rsidR="00BB4727" w:rsidRDefault="00BB4727" w:rsidP="000D3EEF">
                      <w:pPr>
                        <w:spacing w:line="360" w:lineRule="auto"/>
                        <w:jc w:val="both"/>
                        <w:rPr>
                          <w:rFonts w:ascii="Cambria" w:hAnsi="Cambria"/>
                          <w:i/>
                          <w:iCs/>
                          <w:color w:val="auto"/>
                          <w:sz w:val="28"/>
                          <w:szCs w:val="28"/>
                        </w:rPr>
                      </w:pPr>
                    </w:p>
                    <w:p w:rsidR="00BB4727" w:rsidRPr="00BB4727" w:rsidRDefault="00BB4727" w:rsidP="000D3EEF">
                      <w:pPr>
                        <w:spacing w:line="360" w:lineRule="auto"/>
                        <w:jc w:val="both"/>
                        <w:rPr>
                          <w:rFonts w:ascii="Cambria" w:hAnsi="Cambria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6E02B7">
        <w:rPr>
          <w:noProof/>
        </w:rPr>
        <w:drawing>
          <wp:anchor distT="0" distB="0" distL="114300" distR="114300" simplePos="0" relativeHeight="251725312" behindDoc="0" locked="0" layoutInCell="1" allowOverlap="1" wp14:anchorId="2BF6695F" wp14:editId="27353D00">
            <wp:simplePos x="0" y="0"/>
            <wp:positionH relativeFrom="margin">
              <wp:posOffset>4410075</wp:posOffset>
            </wp:positionH>
            <wp:positionV relativeFrom="margin">
              <wp:posOffset>4572000</wp:posOffset>
            </wp:positionV>
            <wp:extent cx="2038350" cy="1995170"/>
            <wp:effectExtent l="0" t="0" r="0" b="0"/>
            <wp:wrapSquare wrapText="bothSides"/>
            <wp:docPr id="366" name="Picture 366" descr="\\scgfp001\profiles$\keastji\My Documents\Jill Docs\crosswal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 descr="\\scgfp001\profiles$\keastji\My Documents\Jill Docs\crosswalk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99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02B7" w:rsidRPr="004A1B7E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434C183F" wp14:editId="594AF0F7">
                <wp:simplePos x="0" y="0"/>
                <wp:positionH relativeFrom="column">
                  <wp:posOffset>-1981200</wp:posOffset>
                </wp:positionH>
                <wp:positionV relativeFrom="paragraph">
                  <wp:posOffset>6353175</wp:posOffset>
                </wp:positionV>
                <wp:extent cx="5676900" cy="1971675"/>
                <wp:effectExtent l="0" t="0" r="0" b="9525"/>
                <wp:wrapNone/>
                <wp:docPr id="67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B7E" w:rsidRPr="000D3EEF" w:rsidRDefault="004A1B7E">
                            <w:pPr>
                              <w:rPr>
                                <w:color w:val="FF0000"/>
                              </w:rPr>
                            </w:pPr>
                            <w:r w:rsidRPr="000D3EEF">
                              <w:rPr>
                                <w:color w:val="FF0000"/>
                              </w:rPr>
                              <w:t xml:space="preserve">What services are available either locally or statewide? </w:t>
                            </w:r>
                          </w:p>
                          <w:p w:rsidR="00BE19B9" w:rsidRPr="000D3EEF" w:rsidRDefault="000D3EEF">
                            <w:pPr>
                              <w:rPr>
                                <w:color w:val="FF0000"/>
                              </w:rPr>
                            </w:pPr>
                            <w:r w:rsidRPr="000D3EEF">
                              <w:rPr>
                                <w:color w:val="FF0000"/>
                              </w:rPr>
                              <w:t xml:space="preserve">You </w:t>
                            </w:r>
                            <w:r w:rsidR="00BE19B9" w:rsidRPr="000D3EEF">
                              <w:rPr>
                                <w:color w:val="FF0000"/>
                              </w:rPr>
                              <w:t xml:space="preserve">can add hyperlinks here too!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-156pt;margin-top:500.25pt;width:447pt;height:155.25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" stroked="f">
                <v:textbox>
                  <w:txbxContent>
                    <w:p w:rsidR="004A1B7E" w:rsidRPr="000D3EEF" w:rsidRDefault="004A1B7E">
                      <w:pPr>
                        <w:rPr>
                          <w:color w:val="FF0000"/>
                        </w:rPr>
                      </w:pPr>
                      <w:r w:rsidRPr="000D3EEF">
                        <w:rPr>
                          <w:color w:val="FF0000"/>
                        </w:rPr>
                        <w:t xml:space="preserve">What services are available either locally or statewide? </w:t>
                      </w:r>
                    </w:p>
                    <w:p w:rsidR="00BE19B9" w:rsidRPr="000D3EEF" w:rsidRDefault="000D3EEF">
                      <w:pPr>
                        <w:rPr>
                          <w:color w:val="FF0000"/>
                        </w:rPr>
                      </w:pPr>
                      <w:r w:rsidRPr="000D3EEF">
                        <w:rPr>
                          <w:color w:val="FF0000"/>
                        </w:rPr>
                        <w:t xml:space="preserve">You </w:t>
                      </w:r>
                      <w:r w:rsidR="00BE19B9" w:rsidRPr="000D3EEF">
                        <w:rPr>
                          <w:color w:val="FF0000"/>
                        </w:rPr>
                        <w:t xml:space="preserve">can add hyperlinks here too! </w:t>
                      </w:r>
                    </w:p>
                  </w:txbxContent>
                </v:textbox>
              </v:shape>
            </w:pict>
          </mc:Fallback>
        </mc:AlternateContent>
      </w:r>
      <w:r w:rsidR="006E02B7">
        <w:rPr>
          <w:noProof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2B0B29E5" wp14:editId="6652FAD3">
                <wp:simplePos x="0" y="0"/>
                <wp:positionH relativeFrom="page">
                  <wp:posOffset>771525</wp:posOffset>
                </wp:positionH>
                <wp:positionV relativeFrom="page">
                  <wp:posOffset>6905625</wp:posOffset>
                </wp:positionV>
                <wp:extent cx="6496050" cy="2619375"/>
                <wp:effectExtent l="19050" t="19050" r="19050" b="28575"/>
                <wp:wrapNone/>
                <wp:docPr id="675" name="Rectangle 6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26193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75" o:spid="_x0000_s1026" style="position:absolute;margin-left:60.75pt;margin-top:543.75pt;width:511.5pt;height:206.25pt;z-index:25172224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" filled="f" strokecolor="#5a5a5a [2109]" strokeweight="2.25pt">
                <v:stroke dashstyle="dash"/>
                <w10:wrap anchorx="page" anchory="page"/>
              </v:rect>
            </w:pict>
          </mc:Fallback>
        </mc:AlternateContent>
      </w:r>
      <w:r w:rsidR="006E02B7">
        <w:rPr>
          <w:noProof/>
          <w:u w:val="single"/>
        </w:rPr>
        <w:drawing>
          <wp:anchor distT="0" distB="0" distL="114300" distR="114300" simplePos="0" relativeHeight="251727360" behindDoc="0" locked="0" layoutInCell="1" allowOverlap="1" wp14:anchorId="186D592E" wp14:editId="3602FC19">
            <wp:simplePos x="0" y="0"/>
            <wp:positionH relativeFrom="margin">
              <wp:posOffset>3187065</wp:posOffset>
            </wp:positionH>
            <wp:positionV relativeFrom="margin">
              <wp:posOffset>8677275</wp:posOffset>
            </wp:positionV>
            <wp:extent cx="2858135" cy="419100"/>
            <wp:effectExtent l="0" t="0" r="0" b="0"/>
            <wp:wrapSquare wrapText="bothSides"/>
            <wp:docPr id="679" name="Picture 679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13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02B7">
        <w:rPr>
          <w:noProof/>
          <w:u w:val="single"/>
        </w:rPr>
        <w:drawing>
          <wp:anchor distT="0" distB="0" distL="114300" distR="114300" simplePos="0" relativeHeight="251726336" behindDoc="0" locked="0" layoutInCell="1" allowOverlap="1" wp14:anchorId="2B8E2260" wp14:editId="06C987CF">
            <wp:simplePos x="0" y="0"/>
            <wp:positionH relativeFrom="margin">
              <wp:posOffset>-285750</wp:posOffset>
            </wp:positionH>
            <wp:positionV relativeFrom="margin">
              <wp:posOffset>-854075</wp:posOffset>
            </wp:positionV>
            <wp:extent cx="2095500" cy="1731645"/>
            <wp:effectExtent l="0" t="0" r="0" b="1905"/>
            <wp:wrapSquare wrapText="bothSides"/>
            <wp:docPr id="677" name="Picture 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ution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731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8064A">
        <w:rPr>
          <w:noProof/>
        </w:rPr>
        <w:drawing>
          <wp:anchor distT="0" distB="0" distL="114300" distR="114300" simplePos="0" relativeHeight="251701760" behindDoc="0" locked="0" layoutInCell="1" allowOverlap="1" wp14:anchorId="3CB70627" wp14:editId="5473E5A0">
            <wp:simplePos x="0" y="0"/>
            <wp:positionH relativeFrom="margin">
              <wp:posOffset>-531495</wp:posOffset>
            </wp:positionH>
            <wp:positionV relativeFrom="margin">
              <wp:posOffset>48895</wp:posOffset>
            </wp:positionV>
            <wp:extent cx="292735" cy="477520"/>
            <wp:effectExtent l="0" t="0" r="0" b="0"/>
            <wp:wrapSquare wrapText="bothSides"/>
            <wp:docPr id="370" name="Picture 370" descr="\\scgfp001\profiles$\keastji\My Documents\Jill Docs\googlemappoin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 descr="\\scgfp001\profiles$\keastji\My Documents\Jill Docs\googlemappointer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064A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D3D14B2" wp14:editId="2B4FEE3F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6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41" type="#_x0000_t202" style="position:absolute;margin-left:43pt;margin-top:98pt;width:7.2pt;height:7.2pt;z-index:25164544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" filled="f" stroked="f">
                <v:textbox inset="0,0,0,0">
                  <w:txbxContent>
                    <w:p w:rsidR="005B7866" w:rsidRDefault="005B7866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8064A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473AAD9" wp14:editId="546E1701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3175" r="0" b="635"/>
                <wp:wrapNone/>
                <wp:docPr id="5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103E9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42" type="#_x0000_t202" style="position:absolute;margin-left:43.2pt;margin-top:451pt;width:7.2pt;height:7.2pt;z-index:25164646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" filled="f" stroked="f">
                <v:textbox inset="0,0,0,0">
                  <w:txbxContent>
                    <w:p w:rsidR="005B7866" w:rsidRDefault="005B7866" w:rsidP="00103E9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5B7866" w:rsidRPr="008E04F4" w:rsidSect="00C844A2">
      <w:headerReference w:type="even" r:id="rId24"/>
      <w:headerReference w:type="default" r:id="rId25"/>
      <w:pgSz w:w="12240" w:h="15840" w:code="1"/>
      <w:pgMar w:top="1440" w:right="1800" w:bottom="1440" w:left="1800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C73" w:rsidRDefault="00C97C73">
      <w:r>
        <w:separator/>
      </w:r>
    </w:p>
  </w:endnote>
  <w:endnote w:type="continuationSeparator" w:id="0">
    <w:p w:rsidR="00C97C73" w:rsidRDefault="00C97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C73" w:rsidRDefault="00C97C73">
      <w:r>
        <w:separator/>
      </w:r>
    </w:p>
  </w:footnote>
  <w:footnote w:type="continuationSeparator" w:id="0">
    <w:p w:rsidR="00C97C73" w:rsidRDefault="00C97C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68A" w:rsidRDefault="00E8064A" w:rsidP="00E03B7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page">
                <wp:posOffset>607695</wp:posOffset>
              </wp:positionH>
              <wp:positionV relativeFrom="page">
                <wp:posOffset>459105</wp:posOffset>
              </wp:positionV>
              <wp:extent cx="6682740" cy="346075"/>
              <wp:effectExtent l="0" t="1905" r="0" b="4445"/>
              <wp:wrapNone/>
              <wp:docPr id="4" name="Rectangle 1" descr="Wide upward diagon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82740" cy="346075"/>
                      </a:xfrm>
                      <a:prstGeom prst="rect">
                        <a:avLst/>
                      </a:prstGeom>
                      <a:pattFill prst="wdUpDiag">
                        <a:fgClr>
                          <a:srgbClr val="F79646"/>
                        </a:fgClr>
                        <a:bgClr>
                          <a:srgbClr val="000000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135DA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alt="Wide upward diagonal" style="position:absolute;margin-left:47.85pt;margin-top:36.15pt;width:526.2pt;height:27.2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" fillcolor="#f79646" stroked="f" strokecolor="#135da1">
              <v:fill r:id="rId1" o:title="" color2="black" type="pattern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68A" w:rsidRDefault="00E8064A" w:rsidP="00E03B7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5677535</wp:posOffset>
              </wp:positionH>
              <wp:positionV relativeFrom="page">
                <wp:posOffset>516890</wp:posOffset>
              </wp:positionV>
              <wp:extent cx="1445260" cy="284480"/>
              <wp:effectExtent l="635" t="2540" r="1905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5260" cy="284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568A" w:rsidRPr="0053301D" w:rsidRDefault="007A568A" w:rsidP="00E03B7A">
                          <w:pPr>
                            <w:pStyle w:val="HeaderRight"/>
                          </w:pPr>
                          <w:r w:rsidRPr="0053301D"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B4727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43" type="#_x0000_t202" style="position:absolute;margin-left:447.05pt;margin-top:40.7pt;width:113.8pt;height:22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" filled="f" stroked="f">
              <v:textbox inset="0,0,0,0">
                <w:txbxContent>
                  <w:p w:rsidR="007A568A" w:rsidRPr="0053301D" w:rsidRDefault="007A568A" w:rsidP="00E03B7A">
                    <w:pPr>
                      <w:pStyle w:val="HeaderRight"/>
                    </w:pPr>
                    <w:r w:rsidRPr="0053301D"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B4727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635635</wp:posOffset>
              </wp:positionH>
              <wp:positionV relativeFrom="page">
                <wp:posOffset>522605</wp:posOffset>
              </wp:positionV>
              <wp:extent cx="1943100" cy="287020"/>
              <wp:effectExtent l="0" t="0" r="254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287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568A" w:rsidRPr="0053301D" w:rsidRDefault="007A568A" w:rsidP="00E03B7A">
                          <w:pPr>
                            <w:pStyle w:val="HeaderLeft"/>
                          </w:pPr>
                          <w:r>
                            <w:t>Newsletter Title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44" type="#_x0000_t202" style="position:absolute;margin-left:50.05pt;margin-top:41.15pt;width:153pt;height:22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" filled="f" stroked="f">
              <v:textbox inset="0,0,0,0">
                <w:txbxContent>
                  <w:p w:rsidR="007A568A" w:rsidRPr="0053301D" w:rsidRDefault="007A568A" w:rsidP="00E03B7A">
                    <w:pPr>
                      <w:pStyle w:val="HeaderLeft"/>
                    </w:pPr>
                    <w:r>
                      <w:t>Newsletter Title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432435</wp:posOffset>
              </wp:positionH>
              <wp:positionV relativeFrom="page">
                <wp:posOffset>459105</wp:posOffset>
              </wp:positionV>
              <wp:extent cx="6858000" cy="365760"/>
              <wp:effectExtent l="3810" t="1905" r="0" b="3810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365760"/>
                      </a:xfrm>
                      <a:prstGeom prst="rect">
                        <a:avLst/>
                      </a:prstGeom>
                      <a:solidFill>
                        <a:srgbClr val="135DA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135DA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34.05pt;margin-top:36.15pt;width:540pt;height:28.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" fillcolor="#135da1" stroked="f" strokecolor="#135da1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1BA484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940DC4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45E9B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6168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956CEA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F50905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2E8E1A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7DE3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1C76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D9AD4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C517EBA"/>
    <w:multiLevelType w:val="hybridMultilevel"/>
    <w:tmpl w:val="878A26B2"/>
    <w:lvl w:ilvl="0" w:tplc="92322A90">
      <w:start w:val="1"/>
      <w:numFmt w:val="bullet"/>
      <w:lvlText w:val=""/>
      <w:lvlJc w:val="left"/>
      <w:pPr>
        <w:tabs>
          <w:tab w:val="num" w:pos="374"/>
        </w:tabs>
        <w:ind w:left="14" w:firstLine="72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11">
    <w:nsid w:val="2EBD469E"/>
    <w:multiLevelType w:val="hybridMultilevel"/>
    <w:tmpl w:val="C5AE56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6CC664D"/>
    <w:multiLevelType w:val="hybridMultilevel"/>
    <w:tmpl w:val="CD364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7129DC"/>
    <w:multiLevelType w:val="hybridMultilevel"/>
    <w:tmpl w:val="3C5E6D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160B10"/>
    <w:multiLevelType w:val="hybridMultilevel"/>
    <w:tmpl w:val="4CF4B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4"/>
  </w:num>
  <w:num w:numId="13">
    <w:abstractNumId w:val="12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characterSpacingControl w:val="doNotCompress"/>
  <w:hdrShapeDefaults>
    <o:shapedefaults v:ext="edit" spidmax="8193" style="mso-position-horizontal-relative:page;mso-position-vertical-relative:page" fill="f" fillcolor="white" stroke="f">
      <v:fill color="white" on="f"/>
      <v:stroke on="f"/>
      <v:textbox style="mso-fit-shape-to-text:t" inset="0,0,0,0"/>
      <o:colormru v:ext="edit" colors="#135da1,#c2c2ad,#663,#628002,#e6e6de,#f3f3ef,#0078b4,#3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4F4"/>
    <w:rsid w:val="000214DE"/>
    <w:rsid w:val="00021AF6"/>
    <w:rsid w:val="00047970"/>
    <w:rsid w:val="00054DD9"/>
    <w:rsid w:val="00073BC2"/>
    <w:rsid w:val="000848F3"/>
    <w:rsid w:val="000A61EC"/>
    <w:rsid w:val="000B49FE"/>
    <w:rsid w:val="000C7FD6"/>
    <w:rsid w:val="000D3D61"/>
    <w:rsid w:val="000D3EEF"/>
    <w:rsid w:val="000E32BD"/>
    <w:rsid w:val="0010070B"/>
    <w:rsid w:val="00103E9E"/>
    <w:rsid w:val="00146A51"/>
    <w:rsid w:val="00182C73"/>
    <w:rsid w:val="00183E31"/>
    <w:rsid w:val="001904ED"/>
    <w:rsid w:val="00191247"/>
    <w:rsid w:val="001949AD"/>
    <w:rsid w:val="001B17AB"/>
    <w:rsid w:val="001C55B4"/>
    <w:rsid w:val="001D7C64"/>
    <w:rsid w:val="002050D5"/>
    <w:rsid w:val="00213DB3"/>
    <w:rsid w:val="00215570"/>
    <w:rsid w:val="00225F56"/>
    <w:rsid w:val="00236358"/>
    <w:rsid w:val="002779F9"/>
    <w:rsid w:val="002833F6"/>
    <w:rsid w:val="00292041"/>
    <w:rsid w:val="002A047F"/>
    <w:rsid w:val="002C35F7"/>
    <w:rsid w:val="002E09A3"/>
    <w:rsid w:val="002E70B4"/>
    <w:rsid w:val="002F3B56"/>
    <w:rsid w:val="002F3BBC"/>
    <w:rsid w:val="00344990"/>
    <w:rsid w:val="00346ED1"/>
    <w:rsid w:val="003763D1"/>
    <w:rsid w:val="00380B5D"/>
    <w:rsid w:val="0039302A"/>
    <w:rsid w:val="003967EF"/>
    <w:rsid w:val="003C09A0"/>
    <w:rsid w:val="003C772D"/>
    <w:rsid w:val="003E0E5F"/>
    <w:rsid w:val="003F0C0B"/>
    <w:rsid w:val="00415347"/>
    <w:rsid w:val="00424848"/>
    <w:rsid w:val="00431152"/>
    <w:rsid w:val="0044269C"/>
    <w:rsid w:val="004548A8"/>
    <w:rsid w:val="004703BF"/>
    <w:rsid w:val="0047754B"/>
    <w:rsid w:val="00494070"/>
    <w:rsid w:val="004A1B7E"/>
    <w:rsid w:val="004A7B9D"/>
    <w:rsid w:val="004C01CD"/>
    <w:rsid w:val="004C4871"/>
    <w:rsid w:val="004F61F4"/>
    <w:rsid w:val="00516F08"/>
    <w:rsid w:val="0053301D"/>
    <w:rsid w:val="00537496"/>
    <w:rsid w:val="00564E62"/>
    <w:rsid w:val="00577767"/>
    <w:rsid w:val="00586878"/>
    <w:rsid w:val="005B7866"/>
    <w:rsid w:val="005E0B2A"/>
    <w:rsid w:val="0060229A"/>
    <w:rsid w:val="00685F8D"/>
    <w:rsid w:val="00695A6E"/>
    <w:rsid w:val="0069753C"/>
    <w:rsid w:val="006A3DC1"/>
    <w:rsid w:val="006B670D"/>
    <w:rsid w:val="006D6024"/>
    <w:rsid w:val="006D64B2"/>
    <w:rsid w:val="006E02B7"/>
    <w:rsid w:val="006E29F9"/>
    <w:rsid w:val="00706F62"/>
    <w:rsid w:val="0071130A"/>
    <w:rsid w:val="00716C11"/>
    <w:rsid w:val="007459E2"/>
    <w:rsid w:val="00762CA0"/>
    <w:rsid w:val="007A1688"/>
    <w:rsid w:val="007A568A"/>
    <w:rsid w:val="007A6666"/>
    <w:rsid w:val="007D3A2E"/>
    <w:rsid w:val="007E5344"/>
    <w:rsid w:val="007E7738"/>
    <w:rsid w:val="007F3853"/>
    <w:rsid w:val="00806051"/>
    <w:rsid w:val="0082400E"/>
    <w:rsid w:val="00834DBC"/>
    <w:rsid w:val="00847DFF"/>
    <w:rsid w:val="0085574A"/>
    <w:rsid w:val="00874259"/>
    <w:rsid w:val="008A5B36"/>
    <w:rsid w:val="008E04F4"/>
    <w:rsid w:val="0090452C"/>
    <w:rsid w:val="00913ACC"/>
    <w:rsid w:val="009243A6"/>
    <w:rsid w:val="009340E0"/>
    <w:rsid w:val="009849BC"/>
    <w:rsid w:val="009916DB"/>
    <w:rsid w:val="00991C33"/>
    <w:rsid w:val="00995643"/>
    <w:rsid w:val="009E28CE"/>
    <w:rsid w:val="009E2FFF"/>
    <w:rsid w:val="00A05C28"/>
    <w:rsid w:val="00A37793"/>
    <w:rsid w:val="00A95078"/>
    <w:rsid w:val="00AB22BF"/>
    <w:rsid w:val="00AD4326"/>
    <w:rsid w:val="00B1290D"/>
    <w:rsid w:val="00B129F1"/>
    <w:rsid w:val="00B150F7"/>
    <w:rsid w:val="00B550A8"/>
    <w:rsid w:val="00B7204C"/>
    <w:rsid w:val="00B77F01"/>
    <w:rsid w:val="00B93EF5"/>
    <w:rsid w:val="00BA2B6F"/>
    <w:rsid w:val="00BA7E32"/>
    <w:rsid w:val="00BB4727"/>
    <w:rsid w:val="00BB509A"/>
    <w:rsid w:val="00BB57E1"/>
    <w:rsid w:val="00BC2783"/>
    <w:rsid w:val="00BE19B9"/>
    <w:rsid w:val="00BE7EB0"/>
    <w:rsid w:val="00C310AF"/>
    <w:rsid w:val="00C366F0"/>
    <w:rsid w:val="00C46FE9"/>
    <w:rsid w:val="00C625AE"/>
    <w:rsid w:val="00C640A6"/>
    <w:rsid w:val="00C73C26"/>
    <w:rsid w:val="00C80EC0"/>
    <w:rsid w:val="00C844A2"/>
    <w:rsid w:val="00C85F6F"/>
    <w:rsid w:val="00C97C73"/>
    <w:rsid w:val="00CE470C"/>
    <w:rsid w:val="00D06003"/>
    <w:rsid w:val="00D065AE"/>
    <w:rsid w:val="00D07AD8"/>
    <w:rsid w:val="00D33014"/>
    <w:rsid w:val="00D53097"/>
    <w:rsid w:val="00D866FC"/>
    <w:rsid w:val="00D93FCF"/>
    <w:rsid w:val="00DE68B8"/>
    <w:rsid w:val="00DF0715"/>
    <w:rsid w:val="00DF1B82"/>
    <w:rsid w:val="00E03B7A"/>
    <w:rsid w:val="00E36328"/>
    <w:rsid w:val="00E764AF"/>
    <w:rsid w:val="00E8064A"/>
    <w:rsid w:val="00EA0447"/>
    <w:rsid w:val="00EB0DB1"/>
    <w:rsid w:val="00EC3FEA"/>
    <w:rsid w:val="00ED6447"/>
    <w:rsid w:val="00ED7358"/>
    <w:rsid w:val="00F02DC0"/>
    <w:rsid w:val="00F04CD0"/>
    <w:rsid w:val="00F07A36"/>
    <w:rsid w:val="00F237CE"/>
    <w:rsid w:val="00F340E7"/>
    <w:rsid w:val="00F40606"/>
    <w:rsid w:val="00F661C1"/>
    <w:rsid w:val="00F803E7"/>
    <w:rsid w:val="00F856C0"/>
    <w:rsid w:val="00FA5032"/>
    <w:rsid w:val="00FB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style="mso-position-horizontal-relative:page;mso-position-vertical-relative:page" fill="f" fillcolor="white" stroke="f">
      <v:fill color="white" on="f"/>
      <v:stroke on="f"/>
      <v:textbox style="mso-fit-shape-to-text:t" inset="0,0,0,0"/>
      <o:colormru v:ext="edit" colors="#135da1,#c2c2ad,#663,#628002,#e6e6de,#f3f3ef,#0078b4,#36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0C7FD6"/>
    <w:rPr>
      <w:rFonts w:ascii="Trebuchet MS" w:eastAsia="Times New Roman" w:hAnsi="Trebuchet MS"/>
      <w:color w:val="000000"/>
      <w:sz w:val="24"/>
    </w:rPr>
  </w:style>
  <w:style w:type="paragraph" w:styleId="Heading1">
    <w:name w:val="heading 1"/>
    <w:basedOn w:val="Normal"/>
    <w:next w:val="Normal"/>
    <w:qFormat/>
    <w:rsid w:val="000848F3"/>
    <w:pPr>
      <w:keepNext/>
      <w:outlineLvl w:val="0"/>
    </w:pPr>
    <w:rPr>
      <w:rFonts w:ascii="Century Gothic" w:hAnsi="Century Gothic" w:cs="Arial"/>
      <w:b/>
      <w:color w:val="336699"/>
      <w:sz w:val="36"/>
      <w:szCs w:val="36"/>
    </w:rPr>
  </w:style>
  <w:style w:type="paragraph" w:styleId="Heading2">
    <w:name w:val="heading 2"/>
    <w:basedOn w:val="Normal"/>
    <w:next w:val="Normal"/>
    <w:qFormat/>
    <w:rsid w:val="000848F3"/>
    <w:pPr>
      <w:keepNext/>
      <w:spacing w:after="40"/>
      <w:outlineLvl w:val="1"/>
    </w:pPr>
    <w:rPr>
      <w:rFonts w:ascii="Century Gothic" w:hAnsi="Century Gothic" w:cs="Arial"/>
      <w:b/>
      <w:color w:val="336699"/>
      <w:sz w:val="32"/>
      <w:szCs w:val="32"/>
    </w:rPr>
  </w:style>
  <w:style w:type="paragraph" w:styleId="Heading3">
    <w:name w:val="heading 3"/>
    <w:basedOn w:val="Normal"/>
    <w:next w:val="Normal"/>
    <w:qFormat/>
    <w:rsid w:val="00213DB3"/>
    <w:pPr>
      <w:keepNext/>
      <w:outlineLvl w:val="2"/>
    </w:pPr>
    <w:rPr>
      <w:rFonts w:ascii="Palatino" w:hAnsi="Palatino"/>
      <w:color w:val="auto"/>
      <w:sz w:val="28"/>
    </w:rPr>
  </w:style>
  <w:style w:type="paragraph" w:styleId="Heading4">
    <w:name w:val="heading 4"/>
    <w:basedOn w:val="Normal"/>
    <w:next w:val="Normal"/>
    <w:qFormat/>
    <w:rsid w:val="00213DB3"/>
    <w:pPr>
      <w:keepNext/>
      <w:outlineLvl w:val="3"/>
    </w:pPr>
    <w:rPr>
      <w:rFonts w:ascii="Palatino" w:hAnsi="Palatino"/>
      <w:color w:val="auto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Comic Sans MS" w:hAnsi="Comic Sans MS"/>
      <w:color w:val="003300"/>
      <w:sz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" w:hAnsi="Times"/>
      <w:b/>
      <w:color w:val="003300"/>
      <w:sz w:val="22"/>
    </w:rPr>
  </w:style>
  <w:style w:type="paragraph" w:styleId="Heading9">
    <w:name w:val="heading 9"/>
    <w:basedOn w:val="Normal"/>
    <w:next w:val="Normal"/>
    <w:qFormat/>
    <w:rsid w:val="00995643"/>
    <w:pPr>
      <w:keepNext/>
      <w:outlineLvl w:val="8"/>
    </w:pPr>
    <w:rPr>
      <w:i/>
      <w:color w:val="666633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Heading">
    <w:name w:val="TOC Heading"/>
    <w:basedOn w:val="Normal"/>
    <w:qFormat/>
    <w:rsid w:val="009849BC"/>
    <w:pPr>
      <w:spacing w:before="60" w:after="120"/>
    </w:pPr>
    <w:rPr>
      <w:rFonts w:ascii="Century Gothic" w:hAnsi="Century Gothic" w:cs="Arial"/>
      <w:b/>
      <w:smallCaps/>
      <w:color w:val="336699"/>
      <w:spacing w:val="40"/>
    </w:rPr>
  </w:style>
  <w:style w:type="paragraph" w:styleId="BodyText">
    <w:name w:val="Body Text"/>
    <w:link w:val="BodyTextChar"/>
    <w:rsid w:val="00C640A6"/>
    <w:pPr>
      <w:spacing w:after="120" w:line="240" w:lineRule="atLeast"/>
    </w:pPr>
    <w:rPr>
      <w:rFonts w:ascii="Trebuchet MS" w:eastAsia="Times New Roman" w:hAnsi="Trebuchet MS" w:cs="Arial"/>
      <w:color w:val="000000"/>
      <w:sz w:val="22"/>
    </w:rPr>
  </w:style>
  <w:style w:type="character" w:customStyle="1" w:styleId="BodyTextChar">
    <w:name w:val="Body Text Char"/>
    <w:link w:val="BodyText"/>
    <w:rsid w:val="00C640A6"/>
    <w:rPr>
      <w:rFonts w:ascii="Trebuchet MS" w:hAnsi="Trebuchet MS" w:cs="Arial"/>
      <w:color w:val="000000"/>
      <w:sz w:val="22"/>
      <w:lang w:val="en-US" w:eastAsia="en-US" w:bidi="ar-SA"/>
    </w:rPr>
  </w:style>
  <w:style w:type="paragraph" w:styleId="Footer">
    <w:name w:val="footer"/>
    <w:basedOn w:val="Normal"/>
    <w:rsid w:val="00E03B7A"/>
    <w:pPr>
      <w:tabs>
        <w:tab w:val="center" w:pos="4320"/>
        <w:tab w:val="right" w:pos="8640"/>
      </w:tabs>
    </w:pPr>
  </w:style>
  <w:style w:type="paragraph" w:customStyle="1" w:styleId="CaptionText">
    <w:name w:val="Caption Text"/>
    <w:basedOn w:val="Normal"/>
    <w:rsid w:val="00146A51"/>
    <w:pPr>
      <w:spacing w:line="240" w:lineRule="atLeast"/>
    </w:pPr>
    <w:rPr>
      <w:rFonts w:ascii="Arial" w:hAnsi="Arial" w:cs="Arial"/>
      <w:i/>
      <w:color w:val="336699"/>
      <w:sz w:val="16"/>
      <w:szCs w:val="16"/>
    </w:rPr>
  </w:style>
  <w:style w:type="paragraph" w:customStyle="1" w:styleId="ReturnAddress">
    <w:name w:val="Return Address"/>
    <w:basedOn w:val="Normal"/>
    <w:rsid w:val="003E0E5F"/>
    <w:pPr>
      <w:jc w:val="center"/>
    </w:pPr>
    <w:rPr>
      <w:color w:val="auto"/>
      <w:sz w:val="18"/>
    </w:rPr>
  </w:style>
  <w:style w:type="paragraph" w:customStyle="1" w:styleId="TOCNumber">
    <w:name w:val="TOC Number"/>
    <w:basedOn w:val="Normal"/>
    <w:link w:val="TOCNumberChar"/>
    <w:rsid w:val="00806051"/>
    <w:pPr>
      <w:spacing w:before="60"/>
    </w:pPr>
    <w:rPr>
      <w:rFonts w:ascii="Arial Black" w:hAnsi="Arial Black"/>
      <w:color w:val="336699"/>
      <w:szCs w:val="24"/>
    </w:rPr>
  </w:style>
  <w:style w:type="character" w:customStyle="1" w:styleId="TOCNumberChar">
    <w:name w:val="TOC Number Char"/>
    <w:link w:val="TOCNumber"/>
    <w:rsid w:val="00806051"/>
    <w:rPr>
      <w:rFonts w:ascii="Arial Black" w:hAnsi="Arial Black"/>
      <w:color w:val="336699"/>
      <w:sz w:val="24"/>
      <w:szCs w:val="24"/>
      <w:lang w:val="en-US" w:eastAsia="en-US" w:bidi="ar-SA"/>
    </w:rPr>
  </w:style>
  <w:style w:type="paragraph" w:customStyle="1" w:styleId="Masthead">
    <w:name w:val="Masthead"/>
    <w:basedOn w:val="Normal"/>
    <w:rsid w:val="00C366F0"/>
    <w:rPr>
      <w:rFonts w:ascii="Century Gothic" w:hAnsi="Century Gothic"/>
      <w:color w:val="FFFFFF"/>
      <w:sz w:val="96"/>
      <w:szCs w:val="96"/>
    </w:rPr>
  </w:style>
  <w:style w:type="paragraph" w:customStyle="1" w:styleId="VolumeandIssue">
    <w:name w:val="Volume and Issue"/>
    <w:rsid w:val="00C366F0"/>
    <w:pPr>
      <w:jc w:val="right"/>
    </w:pPr>
    <w:rPr>
      <w:rFonts w:ascii="Century Gothic" w:eastAsia="Times New Roman" w:hAnsi="Century Gothic" w:cs="Arial"/>
      <w:b/>
      <w:color w:val="FFFFFF"/>
      <w:spacing w:val="20"/>
      <w:sz w:val="24"/>
    </w:rPr>
  </w:style>
  <w:style w:type="paragraph" w:customStyle="1" w:styleId="TOCText">
    <w:name w:val="TOC Text"/>
    <w:rsid w:val="00C73C26"/>
    <w:pPr>
      <w:tabs>
        <w:tab w:val="left" w:pos="360"/>
      </w:tabs>
      <w:spacing w:after="120"/>
      <w:ind w:left="360" w:hanging="360"/>
    </w:pPr>
    <w:rPr>
      <w:rFonts w:ascii="Arial" w:eastAsia="Times New Roman" w:hAnsi="Arial"/>
      <w:sz w:val="18"/>
    </w:rPr>
  </w:style>
  <w:style w:type="paragraph" w:customStyle="1" w:styleId="Pullquote">
    <w:name w:val="Pullquote"/>
    <w:basedOn w:val="Normal"/>
    <w:rsid w:val="00146A51"/>
    <w:pPr>
      <w:pBdr>
        <w:top w:val="single" w:sz="6" w:space="1" w:color="336699"/>
        <w:bottom w:val="single" w:sz="6" w:space="3" w:color="336699"/>
      </w:pBdr>
      <w:spacing w:before="60" w:after="60" w:line="280" w:lineRule="exact"/>
      <w:ind w:left="58" w:right="58"/>
      <w:jc w:val="center"/>
    </w:pPr>
    <w:rPr>
      <w:rFonts w:ascii="Arial" w:hAnsi="Arial"/>
      <w:i/>
      <w:color w:val="336699"/>
      <w:sz w:val="22"/>
    </w:rPr>
  </w:style>
  <w:style w:type="character" w:customStyle="1" w:styleId="HeaderChar">
    <w:name w:val="Header Char"/>
    <w:link w:val="Header"/>
    <w:rsid w:val="00E03B7A"/>
    <w:rPr>
      <w:rFonts w:ascii="Lucida Sans Unicode" w:hAnsi="Lucida Sans Unicode" w:cs="Lucida Sans Unicode"/>
      <w:color w:val="FFFFFF"/>
      <w:sz w:val="28"/>
      <w:lang w:val="en-US" w:eastAsia="en-US" w:bidi="ar-SA"/>
    </w:rPr>
  </w:style>
  <w:style w:type="paragraph" w:styleId="Header">
    <w:name w:val="header"/>
    <w:basedOn w:val="Normal"/>
    <w:link w:val="HeaderChar"/>
    <w:rsid w:val="00E03B7A"/>
    <w:rPr>
      <w:rFonts w:ascii="Lucida Sans Unicode" w:hAnsi="Lucida Sans Unicode" w:cs="Lucida Sans Unicode"/>
      <w:color w:val="FFFFFF"/>
      <w:sz w:val="28"/>
    </w:rPr>
  </w:style>
  <w:style w:type="paragraph" w:styleId="BalloonText">
    <w:name w:val="Balloon Text"/>
    <w:basedOn w:val="Normal"/>
    <w:semiHidden/>
    <w:rsid w:val="000C7FD6"/>
    <w:rPr>
      <w:rFonts w:ascii="Tahoma" w:hAnsi="Tahoma" w:cs="Tahoma"/>
      <w:sz w:val="16"/>
      <w:szCs w:val="16"/>
    </w:rPr>
  </w:style>
  <w:style w:type="paragraph" w:customStyle="1" w:styleId="HeaderRight">
    <w:name w:val="Header Right"/>
    <w:basedOn w:val="Normal"/>
    <w:rsid w:val="00E03B7A"/>
    <w:pPr>
      <w:jc w:val="right"/>
    </w:pPr>
    <w:rPr>
      <w:rFonts w:ascii="Lucida Sans Unicode" w:hAnsi="Lucida Sans Unicode" w:cs="Lucida Sans Unicode"/>
      <w:color w:val="FFFFFF"/>
      <w:sz w:val="28"/>
    </w:rPr>
  </w:style>
  <w:style w:type="paragraph" w:customStyle="1" w:styleId="JumpFrom">
    <w:name w:val="Jump From"/>
    <w:basedOn w:val="BodyText"/>
    <w:rsid w:val="000C7FD6"/>
    <w:rPr>
      <w:rFonts w:ascii="Lucida Sans Unicode" w:hAnsi="Lucida Sans Unicode" w:cs="Lucida Sans Unicode"/>
      <w:color w:val="auto"/>
      <w:sz w:val="20"/>
    </w:rPr>
  </w:style>
  <w:style w:type="paragraph" w:customStyle="1" w:styleId="HeaderLeft">
    <w:name w:val="Header Left"/>
    <w:basedOn w:val="Header"/>
    <w:rsid w:val="00E03B7A"/>
  </w:style>
  <w:style w:type="paragraph" w:customStyle="1" w:styleId="Byline">
    <w:name w:val="Byline"/>
    <w:basedOn w:val="Normal"/>
    <w:rsid w:val="003C09A0"/>
    <w:rPr>
      <w:i/>
    </w:rPr>
  </w:style>
  <w:style w:type="paragraph" w:customStyle="1" w:styleId="JumpTo">
    <w:name w:val="Jump To"/>
    <w:basedOn w:val="BodyText"/>
    <w:rsid w:val="000C7FD6"/>
    <w:pPr>
      <w:jc w:val="right"/>
    </w:pPr>
    <w:rPr>
      <w:rFonts w:ascii="Lucida Sans Unicode" w:hAnsi="Lucida Sans Unicode" w:cs="Lucida Sans Unicode"/>
      <w:color w:val="auto"/>
      <w:sz w:val="20"/>
    </w:rPr>
  </w:style>
  <w:style w:type="paragraph" w:customStyle="1" w:styleId="CompanyInfo">
    <w:name w:val="Company Info"/>
    <w:basedOn w:val="Normal"/>
    <w:rsid w:val="00C640A6"/>
    <w:rPr>
      <w:rFonts w:cs="Arial"/>
      <w:color w:val="336699"/>
      <w:spacing w:val="2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0C7FD6"/>
    <w:rPr>
      <w:rFonts w:ascii="Trebuchet MS" w:eastAsia="Times New Roman" w:hAnsi="Trebuchet MS"/>
      <w:color w:val="000000"/>
      <w:sz w:val="24"/>
    </w:rPr>
  </w:style>
  <w:style w:type="paragraph" w:styleId="Heading1">
    <w:name w:val="heading 1"/>
    <w:basedOn w:val="Normal"/>
    <w:next w:val="Normal"/>
    <w:qFormat/>
    <w:rsid w:val="000848F3"/>
    <w:pPr>
      <w:keepNext/>
      <w:outlineLvl w:val="0"/>
    </w:pPr>
    <w:rPr>
      <w:rFonts w:ascii="Century Gothic" w:hAnsi="Century Gothic" w:cs="Arial"/>
      <w:b/>
      <w:color w:val="336699"/>
      <w:sz w:val="36"/>
      <w:szCs w:val="36"/>
    </w:rPr>
  </w:style>
  <w:style w:type="paragraph" w:styleId="Heading2">
    <w:name w:val="heading 2"/>
    <w:basedOn w:val="Normal"/>
    <w:next w:val="Normal"/>
    <w:qFormat/>
    <w:rsid w:val="000848F3"/>
    <w:pPr>
      <w:keepNext/>
      <w:spacing w:after="40"/>
      <w:outlineLvl w:val="1"/>
    </w:pPr>
    <w:rPr>
      <w:rFonts w:ascii="Century Gothic" w:hAnsi="Century Gothic" w:cs="Arial"/>
      <w:b/>
      <w:color w:val="336699"/>
      <w:sz w:val="32"/>
      <w:szCs w:val="32"/>
    </w:rPr>
  </w:style>
  <w:style w:type="paragraph" w:styleId="Heading3">
    <w:name w:val="heading 3"/>
    <w:basedOn w:val="Normal"/>
    <w:next w:val="Normal"/>
    <w:qFormat/>
    <w:rsid w:val="00213DB3"/>
    <w:pPr>
      <w:keepNext/>
      <w:outlineLvl w:val="2"/>
    </w:pPr>
    <w:rPr>
      <w:rFonts w:ascii="Palatino" w:hAnsi="Palatino"/>
      <w:color w:val="auto"/>
      <w:sz w:val="28"/>
    </w:rPr>
  </w:style>
  <w:style w:type="paragraph" w:styleId="Heading4">
    <w:name w:val="heading 4"/>
    <w:basedOn w:val="Normal"/>
    <w:next w:val="Normal"/>
    <w:qFormat/>
    <w:rsid w:val="00213DB3"/>
    <w:pPr>
      <w:keepNext/>
      <w:outlineLvl w:val="3"/>
    </w:pPr>
    <w:rPr>
      <w:rFonts w:ascii="Palatino" w:hAnsi="Palatino"/>
      <w:color w:val="auto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Comic Sans MS" w:hAnsi="Comic Sans MS"/>
      <w:color w:val="003300"/>
      <w:sz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" w:hAnsi="Times"/>
      <w:b/>
      <w:color w:val="003300"/>
      <w:sz w:val="22"/>
    </w:rPr>
  </w:style>
  <w:style w:type="paragraph" w:styleId="Heading9">
    <w:name w:val="heading 9"/>
    <w:basedOn w:val="Normal"/>
    <w:next w:val="Normal"/>
    <w:qFormat/>
    <w:rsid w:val="00995643"/>
    <w:pPr>
      <w:keepNext/>
      <w:outlineLvl w:val="8"/>
    </w:pPr>
    <w:rPr>
      <w:i/>
      <w:color w:val="666633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Heading">
    <w:name w:val="TOC Heading"/>
    <w:basedOn w:val="Normal"/>
    <w:qFormat/>
    <w:rsid w:val="009849BC"/>
    <w:pPr>
      <w:spacing w:before="60" w:after="120"/>
    </w:pPr>
    <w:rPr>
      <w:rFonts w:ascii="Century Gothic" w:hAnsi="Century Gothic" w:cs="Arial"/>
      <w:b/>
      <w:smallCaps/>
      <w:color w:val="336699"/>
      <w:spacing w:val="40"/>
    </w:rPr>
  </w:style>
  <w:style w:type="paragraph" w:styleId="BodyText">
    <w:name w:val="Body Text"/>
    <w:link w:val="BodyTextChar"/>
    <w:rsid w:val="00C640A6"/>
    <w:pPr>
      <w:spacing w:after="120" w:line="240" w:lineRule="atLeast"/>
    </w:pPr>
    <w:rPr>
      <w:rFonts w:ascii="Trebuchet MS" w:eastAsia="Times New Roman" w:hAnsi="Trebuchet MS" w:cs="Arial"/>
      <w:color w:val="000000"/>
      <w:sz w:val="22"/>
    </w:rPr>
  </w:style>
  <w:style w:type="character" w:customStyle="1" w:styleId="BodyTextChar">
    <w:name w:val="Body Text Char"/>
    <w:link w:val="BodyText"/>
    <w:rsid w:val="00C640A6"/>
    <w:rPr>
      <w:rFonts w:ascii="Trebuchet MS" w:hAnsi="Trebuchet MS" w:cs="Arial"/>
      <w:color w:val="000000"/>
      <w:sz w:val="22"/>
      <w:lang w:val="en-US" w:eastAsia="en-US" w:bidi="ar-SA"/>
    </w:rPr>
  </w:style>
  <w:style w:type="paragraph" w:styleId="Footer">
    <w:name w:val="footer"/>
    <w:basedOn w:val="Normal"/>
    <w:rsid w:val="00E03B7A"/>
    <w:pPr>
      <w:tabs>
        <w:tab w:val="center" w:pos="4320"/>
        <w:tab w:val="right" w:pos="8640"/>
      </w:tabs>
    </w:pPr>
  </w:style>
  <w:style w:type="paragraph" w:customStyle="1" w:styleId="CaptionText">
    <w:name w:val="Caption Text"/>
    <w:basedOn w:val="Normal"/>
    <w:rsid w:val="00146A51"/>
    <w:pPr>
      <w:spacing w:line="240" w:lineRule="atLeast"/>
    </w:pPr>
    <w:rPr>
      <w:rFonts w:ascii="Arial" w:hAnsi="Arial" w:cs="Arial"/>
      <w:i/>
      <w:color w:val="336699"/>
      <w:sz w:val="16"/>
      <w:szCs w:val="16"/>
    </w:rPr>
  </w:style>
  <w:style w:type="paragraph" w:customStyle="1" w:styleId="ReturnAddress">
    <w:name w:val="Return Address"/>
    <w:basedOn w:val="Normal"/>
    <w:rsid w:val="003E0E5F"/>
    <w:pPr>
      <w:jc w:val="center"/>
    </w:pPr>
    <w:rPr>
      <w:color w:val="auto"/>
      <w:sz w:val="18"/>
    </w:rPr>
  </w:style>
  <w:style w:type="paragraph" w:customStyle="1" w:styleId="TOCNumber">
    <w:name w:val="TOC Number"/>
    <w:basedOn w:val="Normal"/>
    <w:link w:val="TOCNumberChar"/>
    <w:rsid w:val="00806051"/>
    <w:pPr>
      <w:spacing w:before="60"/>
    </w:pPr>
    <w:rPr>
      <w:rFonts w:ascii="Arial Black" w:hAnsi="Arial Black"/>
      <w:color w:val="336699"/>
      <w:szCs w:val="24"/>
    </w:rPr>
  </w:style>
  <w:style w:type="character" w:customStyle="1" w:styleId="TOCNumberChar">
    <w:name w:val="TOC Number Char"/>
    <w:link w:val="TOCNumber"/>
    <w:rsid w:val="00806051"/>
    <w:rPr>
      <w:rFonts w:ascii="Arial Black" w:hAnsi="Arial Black"/>
      <w:color w:val="336699"/>
      <w:sz w:val="24"/>
      <w:szCs w:val="24"/>
      <w:lang w:val="en-US" w:eastAsia="en-US" w:bidi="ar-SA"/>
    </w:rPr>
  </w:style>
  <w:style w:type="paragraph" w:customStyle="1" w:styleId="Masthead">
    <w:name w:val="Masthead"/>
    <w:basedOn w:val="Normal"/>
    <w:rsid w:val="00C366F0"/>
    <w:rPr>
      <w:rFonts w:ascii="Century Gothic" w:hAnsi="Century Gothic"/>
      <w:color w:val="FFFFFF"/>
      <w:sz w:val="96"/>
      <w:szCs w:val="96"/>
    </w:rPr>
  </w:style>
  <w:style w:type="paragraph" w:customStyle="1" w:styleId="VolumeandIssue">
    <w:name w:val="Volume and Issue"/>
    <w:rsid w:val="00C366F0"/>
    <w:pPr>
      <w:jc w:val="right"/>
    </w:pPr>
    <w:rPr>
      <w:rFonts w:ascii="Century Gothic" w:eastAsia="Times New Roman" w:hAnsi="Century Gothic" w:cs="Arial"/>
      <w:b/>
      <w:color w:val="FFFFFF"/>
      <w:spacing w:val="20"/>
      <w:sz w:val="24"/>
    </w:rPr>
  </w:style>
  <w:style w:type="paragraph" w:customStyle="1" w:styleId="TOCText">
    <w:name w:val="TOC Text"/>
    <w:rsid w:val="00C73C26"/>
    <w:pPr>
      <w:tabs>
        <w:tab w:val="left" w:pos="360"/>
      </w:tabs>
      <w:spacing w:after="120"/>
      <w:ind w:left="360" w:hanging="360"/>
    </w:pPr>
    <w:rPr>
      <w:rFonts w:ascii="Arial" w:eastAsia="Times New Roman" w:hAnsi="Arial"/>
      <w:sz w:val="18"/>
    </w:rPr>
  </w:style>
  <w:style w:type="paragraph" w:customStyle="1" w:styleId="Pullquote">
    <w:name w:val="Pullquote"/>
    <w:basedOn w:val="Normal"/>
    <w:rsid w:val="00146A51"/>
    <w:pPr>
      <w:pBdr>
        <w:top w:val="single" w:sz="6" w:space="1" w:color="336699"/>
        <w:bottom w:val="single" w:sz="6" w:space="3" w:color="336699"/>
      </w:pBdr>
      <w:spacing w:before="60" w:after="60" w:line="280" w:lineRule="exact"/>
      <w:ind w:left="58" w:right="58"/>
      <w:jc w:val="center"/>
    </w:pPr>
    <w:rPr>
      <w:rFonts w:ascii="Arial" w:hAnsi="Arial"/>
      <w:i/>
      <w:color w:val="336699"/>
      <w:sz w:val="22"/>
    </w:rPr>
  </w:style>
  <w:style w:type="character" w:customStyle="1" w:styleId="HeaderChar">
    <w:name w:val="Header Char"/>
    <w:link w:val="Header"/>
    <w:rsid w:val="00E03B7A"/>
    <w:rPr>
      <w:rFonts w:ascii="Lucida Sans Unicode" w:hAnsi="Lucida Sans Unicode" w:cs="Lucida Sans Unicode"/>
      <w:color w:val="FFFFFF"/>
      <w:sz w:val="28"/>
      <w:lang w:val="en-US" w:eastAsia="en-US" w:bidi="ar-SA"/>
    </w:rPr>
  </w:style>
  <w:style w:type="paragraph" w:styleId="Header">
    <w:name w:val="header"/>
    <w:basedOn w:val="Normal"/>
    <w:link w:val="HeaderChar"/>
    <w:rsid w:val="00E03B7A"/>
    <w:rPr>
      <w:rFonts w:ascii="Lucida Sans Unicode" w:hAnsi="Lucida Sans Unicode" w:cs="Lucida Sans Unicode"/>
      <w:color w:val="FFFFFF"/>
      <w:sz w:val="28"/>
    </w:rPr>
  </w:style>
  <w:style w:type="paragraph" w:styleId="BalloonText">
    <w:name w:val="Balloon Text"/>
    <w:basedOn w:val="Normal"/>
    <w:semiHidden/>
    <w:rsid w:val="000C7FD6"/>
    <w:rPr>
      <w:rFonts w:ascii="Tahoma" w:hAnsi="Tahoma" w:cs="Tahoma"/>
      <w:sz w:val="16"/>
      <w:szCs w:val="16"/>
    </w:rPr>
  </w:style>
  <w:style w:type="paragraph" w:customStyle="1" w:styleId="HeaderRight">
    <w:name w:val="Header Right"/>
    <w:basedOn w:val="Normal"/>
    <w:rsid w:val="00E03B7A"/>
    <w:pPr>
      <w:jc w:val="right"/>
    </w:pPr>
    <w:rPr>
      <w:rFonts w:ascii="Lucida Sans Unicode" w:hAnsi="Lucida Sans Unicode" w:cs="Lucida Sans Unicode"/>
      <w:color w:val="FFFFFF"/>
      <w:sz w:val="28"/>
    </w:rPr>
  </w:style>
  <w:style w:type="paragraph" w:customStyle="1" w:styleId="JumpFrom">
    <w:name w:val="Jump From"/>
    <w:basedOn w:val="BodyText"/>
    <w:rsid w:val="000C7FD6"/>
    <w:rPr>
      <w:rFonts w:ascii="Lucida Sans Unicode" w:hAnsi="Lucida Sans Unicode" w:cs="Lucida Sans Unicode"/>
      <w:color w:val="auto"/>
      <w:sz w:val="20"/>
    </w:rPr>
  </w:style>
  <w:style w:type="paragraph" w:customStyle="1" w:styleId="HeaderLeft">
    <w:name w:val="Header Left"/>
    <w:basedOn w:val="Header"/>
    <w:rsid w:val="00E03B7A"/>
  </w:style>
  <w:style w:type="paragraph" w:customStyle="1" w:styleId="Byline">
    <w:name w:val="Byline"/>
    <w:basedOn w:val="Normal"/>
    <w:rsid w:val="003C09A0"/>
    <w:rPr>
      <w:i/>
    </w:rPr>
  </w:style>
  <w:style w:type="paragraph" w:customStyle="1" w:styleId="JumpTo">
    <w:name w:val="Jump To"/>
    <w:basedOn w:val="BodyText"/>
    <w:rsid w:val="000C7FD6"/>
    <w:pPr>
      <w:jc w:val="right"/>
    </w:pPr>
    <w:rPr>
      <w:rFonts w:ascii="Lucida Sans Unicode" w:hAnsi="Lucida Sans Unicode" w:cs="Lucida Sans Unicode"/>
      <w:color w:val="auto"/>
      <w:sz w:val="20"/>
    </w:rPr>
  </w:style>
  <w:style w:type="paragraph" w:customStyle="1" w:styleId="CompanyInfo">
    <w:name w:val="Company Info"/>
    <w:basedOn w:val="Normal"/>
    <w:rsid w:val="00C640A6"/>
    <w:rPr>
      <w:rFonts w:cs="Arial"/>
      <w:color w:val="336699"/>
      <w:spacing w:val="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michigan.gov/dnr/0,4570,7-153-10370_12150_12220-27259--,00.html" TargetMode="External"/><Relationship Id="rId18" Type="http://schemas.openxmlformats.org/officeDocument/2006/relationships/hyperlink" Target="http://www.cdc.gov/ncidod/dvrd/rabies/default.ht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countyhealthrankings.org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michigan.gov/documents/rabies_pets_flowchart_134247_7.pdf" TargetMode="External"/><Relationship Id="rId17" Type="http://schemas.openxmlformats.org/officeDocument/2006/relationships/hyperlink" Target="https://www.michigan.gov/dnr/0,4570,7-153-10370_12150_12220-27259--,00.html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www.michigan.gov/documents/rabies_pets_flowchart_134247_7.pdf" TargetMode="External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ichigan.gov/emergingdiseases/0,1607,7-186-25807---,00.html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www.michigan.gov/emergingdiseases/0,1607,7-186-25807---,00.html" TargetMode="External"/><Relationship Id="rId23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cdc.gov/ncidod/dvrd/rabies/default.htm" TargetMode="External"/><Relationship Id="rId22" Type="http://schemas.openxmlformats.org/officeDocument/2006/relationships/image" Target="media/image5.pn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astji\AppData\Roaming\Microsoft\Templates\Business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D6152-EDE6-4CD3-BA1D-817880B12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newsletter</Template>
  <TotalTime>0</TotalTime>
  <Pages>2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Keast, Jill</dc:creator>
  <cp:lastModifiedBy>Jodie Fulk</cp:lastModifiedBy>
  <cp:revision>2</cp:revision>
  <cp:lastPrinted>2003-09-09T20:51:00Z</cp:lastPrinted>
  <dcterms:created xsi:type="dcterms:W3CDTF">2016-06-22T19:23:00Z</dcterms:created>
  <dcterms:modified xsi:type="dcterms:W3CDTF">2016-06-22T19:23:00Z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TC060862171033</vt:lpwstr>
  </property>
</Properties>
</file>