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5B7866" w:rsidRPr="008E04F4" w:rsidRDefault="00573B28" w:rsidP="000C7FD6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AF25F6C" wp14:editId="4F43948A">
                <wp:simplePos x="0" y="0"/>
                <wp:positionH relativeFrom="column">
                  <wp:posOffset>552450</wp:posOffset>
                </wp:positionH>
                <wp:positionV relativeFrom="paragraph">
                  <wp:posOffset>6057900</wp:posOffset>
                </wp:positionV>
                <wp:extent cx="5478780" cy="2314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B28" w:rsidRDefault="00573B28" w:rsidP="00573B2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INSERT LOCAL HEALTH DEPARTMENT INFORMATION HERE</w:t>
                            </w:r>
                          </w:p>
                          <w:p w:rsidR="00573B28" w:rsidRDefault="00573B28" w:rsidP="00BB3E34"/>
                          <w:p w:rsidR="004053CF" w:rsidRDefault="00BF48B4" w:rsidP="00BB3E34">
                            <w:hyperlink r:id="rId9" w:history="1">
                              <w:r w:rsidR="004053CF" w:rsidRPr="00565A80">
                                <w:rPr>
                                  <w:rStyle w:val="Hyperlink"/>
                                </w:rPr>
                                <w:t>Michigan Department of Health and Human Services</w:t>
                              </w:r>
                            </w:hyperlink>
                            <w:r w:rsidR="004053CF">
                              <w:t xml:space="preserve"> </w:t>
                            </w:r>
                          </w:p>
                          <w:p w:rsidR="004053CF" w:rsidRDefault="004053CF" w:rsidP="00BB3E34"/>
                          <w:p w:rsidR="004053CF" w:rsidRDefault="00BF48B4" w:rsidP="00BB3E34">
                            <w:hyperlink r:id="rId10" w:history="1">
                              <w:r w:rsidR="004053CF" w:rsidRPr="00565A80">
                                <w:rPr>
                                  <w:rStyle w:val="Hyperlink"/>
                                </w:rPr>
                                <w:t>Planned Parenthood</w:t>
                              </w:r>
                            </w:hyperlink>
                            <w:r w:rsidR="004053CF">
                              <w:t xml:space="preserve"> </w:t>
                            </w:r>
                          </w:p>
                          <w:p w:rsidR="004053CF" w:rsidRDefault="004053CF" w:rsidP="00BB3E34"/>
                          <w:p w:rsidR="004053CF" w:rsidRDefault="00BF48B4" w:rsidP="00BB3E34">
                            <w:hyperlink r:id="rId11" w:history="1">
                              <w:r w:rsidR="004053CF" w:rsidRPr="006913AA">
                                <w:rPr>
                                  <w:rStyle w:val="Hyperlink"/>
                                </w:rPr>
                                <w:t>U.S. Centers for Disease Control &amp; Prevention</w:t>
                              </w:r>
                            </w:hyperlink>
                          </w:p>
                          <w:p w:rsidR="004053CF" w:rsidRDefault="004053CF" w:rsidP="00BB3E34"/>
                          <w:p w:rsidR="004053CF" w:rsidRDefault="00BF48B4" w:rsidP="00BB3E34">
                            <w:hyperlink r:id="rId12" w:history="1">
                              <w:r w:rsidR="004053CF" w:rsidRPr="00565A80">
                                <w:rPr>
                                  <w:rStyle w:val="Hyperlink"/>
                                </w:rPr>
                                <w:t>American Sexual Health Association</w:t>
                              </w:r>
                            </w:hyperlink>
                            <w:r w:rsidR="004053CF">
                              <w:t xml:space="preserve"> </w:t>
                            </w:r>
                          </w:p>
                          <w:p w:rsidR="004053CF" w:rsidRDefault="004053CF" w:rsidP="00BB3E34"/>
                          <w:p w:rsidR="004053CF" w:rsidRDefault="00BF48B4" w:rsidP="00BB3E34">
                            <w:hyperlink r:id="rId13" w:history="1">
                              <w:r w:rsidR="004053CF" w:rsidRPr="00F871A0">
                                <w:rPr>
                                  <w:rStyle w:val="Hyperlink"/>
                                </w:rPr>
                                <w:t>Kalamazoo County STD Toolkit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F25F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477pt;width:431.4pt;height:182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" filled="f" stroked="f">
                <v:textbox>
                  <w:txbxContent>
                    <w:p w:rsidR="00573B28" w:rsidRDefault="00573B28" w:rsidP="00573B2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INSERT LOCAL HEALTH DEPARTMENT INFORMATION HERE</w:t>
                      </w:r>
                    </w:p>
                    <w:p w:rsidR="00573B28" w:rsidRDefault="00573B28" w:rsidP="00BB3E34"/>
                    <w:p w:rsidR="004053CF" w:rsidRDefault="00324341" w:rsidP="00BB3E34">
                      <w:hyperlink r:id="rId14" w:history="1">
                        <w:r w:rsidR="004053CF" w:rsidRPr="00565A80">
                          <w:rPr>
                            <w:rStyle w:val="Hyperlink"/>
                          </w:rPr>
                          <w:t>Michigan Department of Health and Human Services</w:t>
                        </w:r>
                      </w:hyperlink>
                      <w:r w:rsidR="004053CF">
                        <w:t xml:space="preserve"> </w:t>
                      </w:r>
                    </w:p>
                    <w:p w:rsidR="004053CF" w:rsidRDefault="004053CF" w:rsidP="00BB3E34"/>
                    <w:p w:rsidR="004053CF" w:rsidRDefault="00324341" w:rsidP="00BB3E34">
                      <w:hyperlink r:id="rId15" w:history="1">
                        <w:r w:rsidR="004053CF" w:rsidRPr="00565A80">
                          <w:rPr>
                            <w:rStyle w:val="Hyperlink"/>
                          </w:rPr>
                          <w:t>Planned Parenthood</w:t>
                        </w:r>
                      </w:hyperlink>
                      <w:r w:rsidR="004053CF">
                        <w:t xml:space="preserve"> </w:t>
                      </w:r>
                    </w:p>
                    <w:p w:rsidR="004053CF" w:rsidRDefault="004053CF" w:rsidP="00BB3E34"/>
                    <w:p w:rsidR="004053CF" w:rsidRDefault="00324341" w:rsidP="00BB3E34">
                      <w:hyperlink r:id="rId16" w:history="1">
                        <w:r w:rsidR="004053CF" w:rsidRPr="006913AA">
                          <w:rPr>
                            <w:rStyle w:val="Hyperlink"/>
                          </w:rPr>
                          <w:t>U.S. Centers for Disease Control &amp; Prevention</w:t>
                        </w:r>
                      </w:hyperlink>
                    </w:p>
                    <w:p w:rsidR="004053CF" w:rsidRDefault="004053CF" w:rsidP="00BB3E34"/>
                    <w:p w:rsidR="004053CF" w:rsidRDefault="00324341" w:rsidP="00BB3E34">
                      <w:hyperlink r:id="rId17" w:history="1">
                        <w:r w:rsidR="004053CF" w:rsidRPr="00565A80">
                          <w:rPr>
                            <w:rStyle w:val="Hyperlink"/>
                          </w:rPr>
                          <w:t>American Sexual Health Association</w:t>
                        </w:r>
                      </w:hyperlink>
                      <w:r w:rsidR="004053CF">
                        <w:t xml:space="preserve"> </w:t>
                      </w:r>
                    </w:p>
                    <w:p w:rsidR="004053CF" w:rsidRDefault="004053CF" w:rsidP="00BB3E34"/>
                    <w:p w:rsidR="004053CF" w:rsidRDefault="00324341" w:rsidP="00BB3E34">
                      <w:hyperlink r:id="rId18" w:history="1">
                        <w:r w:rsidR="004053CF" w:rsidRPr="00F871A0">
                          <w:rPr>
                            <w:rStyle w:val="Hyperlink"/>
                          </w:rPr>
                          <w:t>Kalamazoo County STD Toolkit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41E9A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274FCF7" wp14:editId="4D195843">
                <wp:simplePos x="0" y="0"/>
                <wp:positionH relativeFrom="page">
                  <wp:posOffset>-915035</wp:posOffset>
                </wp:positionH>
                <wp:positionV relativeFrom="page">
                  <wp:posOffset>7734300</wp:posOffset>
                </wp:positionV>
                <wp:extent cx="3429000" cy="436880"/>
                <wp:effectExtent l="0" t="8890" r="0" b="0"/>
                <wp:wrapNone/>
                <wp:docPr id="2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29000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1750" cap="flat" cmpd="sng" algn="ctr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053CF" w:rsidRPr="00E8064A" w:rsidRDefault="004053CF">
                            <w:pP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E8064A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F81B2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Reduce Your </w:t>
                            </w:r>
                            <w:proofErr w:type="gramStart"/>
                            <w:r w:rsidR="00F81B2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Risks  Month</w:t>
                            </w:r>
                            <w:proofErr w:type="gramEnd"/>
                            <w:r w:rsidRPr="00E8064A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274FCF7" id="AutoShape 365" o:spid="_x0000_s1027" style="position:absolute;margin-left:-72.05pt;margin-top:609pt;width:270pt;height:34.4pt;rotation:-90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" fillcolor="#7030a0" stroked="f" strokeweight="2.5pt">
                <v:textbox style="layout-flow:vertical;mso-layout-flow-alt:bottom-to-top" inset="0,0,0,0">
                  <w:txbxContent>
                    <w:p w:rsidR="004053CF" w:rsidRPr="00E8064A" w:rsidRDefault="004053CF">
                      <w:pP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E8064A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F81B2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Reduce Your Risks  Month</w:t>
                      </w:r>
                      <w:r w:rsidRPr="00E8064A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                                   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41E9A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05BD595" wp14:editId="3E1DADC4">
                <wp:simplePos x="0" y="0"/>
                <wp:positionH relativeFrom="page">
                  <wp:posOffset>-561975</wp:posOffset>
                </wp:positionH>
                <wp:positionV relativeFrom="page">
                  <wp:posOffset>3971925</wp:posOffset>
                </wp:positionV>
                <wp:extent cx="3594100" cy="1358900"/>
                <wp:effectExtent l="0" t="6350" r="38100" b="19050"/>
                <wp:wrapNone/>
                <wp:docPr id="26" name="Elb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3594100" cy="1358900"/>
                        </a:xfrm>
                        <a:prstGeom prst="bentConnector3">
                          <a:avLst>
                            <a:gd name="adj1" fmla="val 88958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C4D0D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-44.25pt;margin-top:312.75pt;width:283pt;height:107pt;rotation:9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" adj="19215" strokecolor="#f68c36 [3049]" strokeweight="1.5pt">
                <o:lock v:ext="edit" shapetype="f"/>
                <w10:wrap anchorx="page" anchory="page"/>
              </v:shape>
            </w:pict>
          </mc:Fallback>
        </mc:AlternateContent>
      </w:r>
      <w:r w:rsidR="00B41E9A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39FFC9E" wp14:editId="7BAAE6A7">
                <wp:simplePos x="0" y="0"/>
                <wp:positionH relativeFrom="column">
                  <wp:posOffset>828675</wp:posOffset>
                </wp:positionH>
                <wp:positionV relativeFrom="paragraph">
                  <wp:posOffset>5533390</wp:posOffset>
                </wp:positionV>
                <wp:extent cx="4202430" cy="390525"/>
                <wp:effectExtent l="0" t="0" r="762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CF" w:rsidRPr="00183E31" w:rsidRDefault="004053CF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83E31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Information Resources:</w:t>
                            </w:r>
                          </w:p>
                          <w:p w:rsidR="004053CF" w:rsidRDefault="004053C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053CF" w:rsidRDefault="004053C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053CF" w:rsidRDefault="004053C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053CF" w:rsidRDefault="004053C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053CF" w:rsidRDefault="004053C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053CF" w:rsidRDefault="004053C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053CF" w:rsidRDefault="004053C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053CF" w:rsidRDefault="004053C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053CF" w:rsidRDefault="004053C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053CF" w:rsidRDefault="004053C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053CF" w:rsidRDefault="004053C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053CF" w:rsidRDefault="004053CF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4053CF" w:rsidRDefault="00405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9FFC9E" id="_x0000_s1028" type="#_x0000_t202" style="position:absolute;margin-left:65.25pt;margin-top:435.7pt;width:330.9pt;height:3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" stroked="f" strokeweight="4.5pt">
                <v:textbox>
                  <w:txbxContent>
                    <w:p w:rsidR="004053CF" w:rsidRPr="00183E31" w:rsidRDefault="004053CF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83E31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Information Resources:</w:t>
                      </w:r>
                    </w:p>
                    <w:p w:rsidR="004053CF" w:rsidRDefault="004053CF">
                      <w:pPr>
                        <w:rPr>
                          <w:color w:val="auto"/>
                        </w:rPr>
                      </w:pPr>
                    </w:p>
                    <w:p w:rsidR="004053CF" w:rsidRDefault="004053CF">
                      <w:pPr>
                        <w:rPr>
                          <w:color w:val="auto"/>
                        </w:rPr>
                      </w:pPr>
                    </w:p>
                    <w:p w:rsidR="004053CF" w:rsidRDefault="004053CF">
                      <w:pPr>
                        <w:rPr>
                          <w:color w:val="auto"/>
                        </w:rPr>
                      </w:pPr>
                    </w:p>
                    <w:p w:rsidR="004053CF" w:rsidRDefault="004053CF">
                      <w:pPr>
                        <w:rPr>
                          <w:color w:val="auto"/>
                        </w:rPr>
                      </w:pPr>
                    </w:p>
                    <w:p w:rsidR="004053CF" w:rsidRDefault="004053CF">
                      <w:pPr>
                        <w:rPr>
                          <w:color w:val="auto"/>
                        </w:rPr>
                      </w:pPr>
                    </w:p>
                    <w:p w:rsidR="004053CF" w:rsidRDefault="004053CF">
                      <w:pPr>
                        <w:rPr>
                          <w:color w:val="auto"/>
                        </w:rPr>
                      </w:pPr>
                    </w:p>
                    <w:p w:rsidR="004053CF" w:rsidRDefault="004053CF">
                      <w:pPr>
                        <w:rPr>
                          <w:color w:val="auto"/>
                        </w:rPr>
                      </w:pPr>
                    </w:p>
                    <w:p w:rsidR="004053CF" w:rsidRDefault="004053CF">
                      <w:pPr>
                        <w:rPr>
                          <w:color w:val="auto"/>
                        </w:rPr>
                      </w:pPr>
                    </w:p>
                    <w:p w:rsidR="004053CF" w:rsidRDefault="004053CF">
                      <w:pPr>
                        <w:rPr>
                          <w:color w:val="auto"/>
                        </w:rPr>
                      </w:pPr>
                    </w:p>
                    <w:p w:rsidR="004053CF" w:rsidRDefault="004053CF">
                      <w:pPr>
                        <w:rPr>
                          <w:color w:val="auto"/>
                        </w:rPr>
                      </w:pPr>
                    </w:p>
                    <w:p w:rsidR="004053CF" w:rsidRDefault="004053CF">
                      <w:pPr>
                        <w:rPr>
                          <w:color w:val="auto"/>
                        </w:rPr>
                      </w:pPr>
                    </w:p>
                    <w:p w:rsidR="004053CF" w:rsidRDefault="004053CF">
                      <w:pPr>
                        <w:rPr>
                          <w:color w:val="auto"/>
                        </w:rPr>
                      </w:pPr>
                    </w:p>
                    <w:p w:rsidR="004053CF" w:rsidRDefault="004053CF"/>
                  </w:txbxContent>
                </v:textbox>
              </v:shape>
            </w:pict>
          </mc:Fallback>
        </mc:AlternateContent>
      </w:r>
      <w:r w:rsidR="00B41E9A">
        <w:rPr>
          <w:noProof/>
          <w:u w:val="single"/>
        </w:rPr>
        <w:drawing>
          <wp:anchor distT="0" distB="0" distL="114300" distR="114300" simplePos="0" relativeHeight="251709952" behindDoc="0" locked="0" layoutInCell="1" allowOverlap="1" wp14:anchorId="665F89C7" wp14:editId="7A3593E5">
            <wp:simplePos x="0" y="0"/>
            <wp:positionH relativeFrom="margin">
              <wp:posOffset>625475</wp:posOffset>
            </wp:positionH>
            <wp:positionV relativeFrom="margin">
              <wp:posOffset>5445760</wp:posOffset>
            </wp:positionV>
            <wp:extent cx="292100" cy="480060"/>
            <wp:effectExtent l="0" t="0" r="0" b="0"/>
            <wp:wrapSquare wrapText="bothSides"/>
            <wp:docPr id="27" name="Picture 27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2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7477BB03" wp14:editId="304E67D7">
                <wp:simplePos x="0" y="0"/>
                <wp:positionH relativeFrom="column">
                  <wp:posOffset>3657600</wp:posOffset>
                </wp:positionH>
                <wp:positionV relativeFrom="page">
                  <wp:posOffset>447675</wp:posOffset>
                </wp:positionV>
                <wp:extent cx="2066925" cy="9715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CF" w:rsidRPr="003967EF" w:rsidRDefault="004053CF" w:rsidP="00B41E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Sexually Transmitted Diseases (STD</w:t>
                            </w:r>
                            <w:r w:rsidR="00B41E9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77BB03" id="_x0000_s1029" type="#_x0000_t202" style="position:absolute;margin-left:4in;margin-top:35.25pt;width:162.75pt;height:76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" o:allowincell="f" filled="f" stroked="f">
                <v:textbox>
                  <w:txbxContent>
                    <w:p w:rsidR="004053CF" w:rsidRPr="003967EF" w:rsidRDefault="004053CF" w:rsidP="00B41E9A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Sexually Transmitted Diseases (STD</w:t>
                      </w:r>
                      <w:r w:rsidR="00B41E9A"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s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C42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8031" behindDoc="0" locked="0" layoutInCell="1" allowOverlap="1" wp14:anchorId="11A2FB9B" wp14:editId="349B227B">
                <wp:simplePos x="0" y="0"/>
                <wp:positionH relativeFrom="page">
                  <wp:posOffset>1436370</wp:posOffset>
                </wp:positionH>
                <wp:positionV relativeFrom="page">
                  <wp:posOffset>6895465</wp:posOffset>
                </wp:positionV>
                <wp:extent cx="5850255" cy="2466975"/>
                <wp:effectExtent l="0" t="0" r="17145" b="2857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50255" cy="24669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BA48EF3" id="Rounded Rectangle 28" o:spid="_x0000_s1026" style="position:absolute;margin-left:113.1pt;margin-top:542.95pt;width:460.65pt;height:194.25pt;z-index:251628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" fillcolor="#e5dfec [663]" strokecolor="#243f60 [1604]" strokeweight=".5pt">
                <v:stroke dashstyle="3 1"/>
                <v:path arrowok="t"/>
                <w10:wrap anchorx="page" anchory="page"/>
              </v:roundrect>
            </w:pict>
          </mc:Fallback>
        </mc:AlternateContent>
      </w:r>
      <w:r w:rsidR="00CC42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E8692DD" wp14:editId="4BBCFB61">
                <wp:simplePos x="0" y="0"/>
                <wp:positionH relativeFrom="page">
                  <wp:posOffset>638175</wp:posOffset>
                </wp:positionH>
                <wp:positionV relativeFrom="page">
                  <wp:posOffset>2867025</wp:posOffset>
                </wp:positionV>
                <wp:extent cx="6855460" cy="2838450"/>
                <wp:effectExtent l="0" t="0" r="254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4053CF" w:rsidRDefault="004053CF" w:rsidP="00B41E9A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120" w:line="240" w:lineRule="auto"/>
                              <w:jc w:val="both"/>
                            </w:pPr>
                            <w:r>
                              <w:t>STDs can be classified as either: Bacterial (</w:t>
                            </w:r>
                            <w:r w:rsidRPr="004B683D">
                              <w:rPr>
                                <w:i/>
                              </w:rPr>
                              <w:t>curable</w:t>
                            </w:r>
                            <w:r>
                              <w:t>), Viral (</w:t>
                            </w:r>
                            <w:r w:rsidRPr="004B683D">
                              <w:rPr>
                                <w:i/>
                              </w:rPr>
                              <w:t>treatable</w:t>
                            </w:r>
                            <w:r>
                              <w:t xml:space="preserve">, </w:t>
                            </w:r>
                            <w:r w:rsidRPr="004B683D">
                              <w:rPr>
                                <w:u w:val="single"/>
                              </w:rPr>
                              <w:t>not curable</w:t>
                            </w:r>
                            <w:r>
                              <w:t xml:space="preserve">), or Parasitic/Fungal infection (such as </w:t>
                            </w:r>
                            <w:proofErr w:type="spellStart"/>
                            <w:r>
                              <w:t>trichomoniasis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B41E9A" w:rsidRDefault="00B41E9A" w:rsidP="00B41E9A">
                            <w:pPr>
                              <w:pStyle w:val="BodyText"/>
                              <w:spacing w:before="120" w:line="240" w:lineRule="auto"/>
                              <w:ind w:left="720"/>
                              <w:jc w:val="both"/>
                            </w:pPr>
                          </w:p>
                          <w:p w:rsidR="004053CF" w:rsidRDefault="004053CF" w:rsidP="00B41E9A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120" w:line="240" w:lineRule="auto"/>
                              <w:jc w:val="both"/>
                            </w:pPr>
                            <w:r w:rsidRPr="00BB3E34">
                              <w:t>Diagnosis and treatment targets not only the person diagnosed with HIV or a STD, but also people who may have been exposed to an infection.</w:t>
                            </w:r>
                          </w:p>
                          <w:p w:rsidR="00B41E9A" w:rsidRDefault="00B41E9A" w:rsidP="00B41E9A">
                            <w:pPr>
                              <w:pStyle w:val="BodyText"/>
                              <w:spacing w:before="120" w:line="240" w:lineRule="auto"/>
                              <w:ind w:left="720"/>
                              <w:jc w:val="both"/>
                            </w:pPr>
                          </w:p>
                          <w:p w:rsidR="004053CF" w:rsidRDefault="004053CF" w:rsidP="00B41E9A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both"/>
                            </w:pPr>
                            <w:r>
                              <w:t xml:space="preserve">There is an estimated 20 million new cases of STDs each year in the United States. </w:t>
                            </w:r>
                          </w:p>
                          <w:p w:rsidR="00B41E9A" w:rsidRDefault="00B41E9A" w:rsidP="00B41E9A">
                            <w:pPr>
                              <w:pStyle w:val="BodyText"/>
                              <w:spacing w:line="240" w:lineRule="auto"/>
                              <w:ind w:left="720"/>
                              <w:jc w:val="both"/>
                            </w:pPr>
                          </w:p>
                          <w:p w:rsidR="004053CF" w:rsidRDefault="004053CF" w:rsidP="00B41E9A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both"/>
                            </w:pPr>
                            <w:r>
                              <w:t>Of those 20 million new cases, nearly half occur in teens and adults ages 15-24.</w:t>
                            </w:r>
                          </w:p>
                          <w:p w:rsidR="00B41E9A" w:rsidRDefault="00B41E9A" w:rsidP="00B41E9A">
                            <w:pPr>
                              <w:pStyle w:val="BodyText"/>
                              <w:spacing w:line="240" w:lineRule="auto"/>
                              <w:ind w:left="720"/>
                              <w:jc w:val="both"/>
                            </w:pPr>
                          </w:p>
                          <w:p w:rsidR="004053CF" w:rsidRPr="00324341" w:rsidRDefault="004053CF" w:rsidP="00B41E9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324341">
                              <w:rPr>
                                <w:sz w:val="22"/>
                              </w:rPr>
                              <w:t xml:space="preserve">Chlamydia, gonorrhea, and syphilis can have no symptoms, resulting in serious problems such as pelvic inflammatory disease (PID), sterility, and in some cases, premature death.  </w:t>
                            </w:r>
                          </w:p>
                          <w:p w:rsidR="004053CF" w:rsidRDefault="004053CF" w:rsidP="00B41E9A">
                            <w:pPr>
                              <w:ind w:left="360"/>
                              <w:jc w:val="both"/>
                            </w:pPr>
                          </w:p>
                          <w:p w:rsidR="004053CF" w:rsidRDefault="004053CF" w:rsidP="00B41E9A">
                            <w:pPr>
                              <w:pStyle w:val="BodyText"/>
                              <w:spacing w:line="240" w:lineRule="auto"/>
                              <w:ind w:left="720"/>
                              <w:jc w:val="both"/>
                            </w:pPr>
                          </w:p>
                          <w:p w:rsidR="004053CF" w:rsidRPr="00DF0715" w:rsidRDefault="004053CF" w:rsidP="00B41E9A">
                            <w:pPr>
                              <w:pStyle w:val="BodyTex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50.25pt;margin-top:225.75pt;width:539.8pt;height:223.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WlswIAALM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" filled="f" stroked="f">
                <v:textbox style="mso-next-textbox:#Text Box 22" inset="0,0,0,0">
                  <w:txbxContent>
                    <w:p w:rsidR="004053CF" w:rsidRDefault="004053CF" w:rsidP="00B41E9A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120" w:line="240" w:lineRule="auto"/>
                        <w:jc w:val="both"/>
                      </w:pPr>
                      <w:r>
                        <w:t>STDs can be classified as either: Bacterial (</w:t>
                      </w:r>
                      <w:r w:rsidRPr="004B683D">
                        <w:rPr>
                          <w:i/>
                        </w:rPr>
                        <w:t>curable</w:t>
                      </w:r>
                      <w:r>
                        <w:t>), Viral (</w:t>
                      </w:r>
                      <w:r w:rsidRPr="004B683D">
                        <w:rPr>
                          <w:i/>
                        </w:rPr>
                        <w:t>treatable</w:t>
                      </w:r>
                      <w:r>
                        <w:t xml:space="preserve">, </w:t>
                      </w:r>
                      <w:r w:rsidRPr="004B683D">
                        <w:rPr>
                          <w:u w:val="single"/>
                        </w:rPr>
                        <w:t>not curable</w:t>
                      </w:r>
                      <w:r>
                        <w:t xml:space="preserve">), or Parasitic/Fungal infection (such as </w:t>
                      </w:r>
                      <w:proofErr w:type="spellStart"/>
                      <w:r>
                        <w:t>trichomoniasis</w:t>
                      </w:r>
                      <w:proofErr w:type="spellEnd"/>
                      <w:r>
                        <w:t>).</w:t>
                      </w:r>
                    </w:p>
                    <w:p w:rsidR="00B41E9A" w:rsidRDefault="00B41E9A" w:rsidP="00B41E9A">
                      <w:pPr>
                        <w:pStyle w:val="BodyText"/>
                        <w:spacing w:before="120" w:line="240" w:lineRule="auto"/>
                        <w:ind w:left="720"/>
                        <w:jc w:val="both"/>
                      </w:pPr>
                    </w:p>
                    <w:p w:rsidR="004053CF" w:rsidRDefault="004053CF" w:rsidP="00B41E9A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120" w:line="240" w:lineRule="auto"/>
                        <w:jc w:val="both"/>
                      </w:pPr>
                      <w:r w:rsidRPr="00BB3E34">
                        <w:t>Diagnosis and treatment targets not only the person diagnosed with HIV or a STD, but also people who may have been exposed to an infection.</w:t>
                      </w:r>
                    </w:p>
                    <w:p w:rsidR="00B41E9A" w:rsidRDefault="00B41E9A" w:rsidP="00B41E9A">
                      <w:pPr>
                        <w:pStyle w:val="BodyText"/>
                        <w:spacing w:before="120" w:line="240" w:lineRule="auto"/>
                        <w:ind w:left="720"/>
                        <w:jc w:val="both"/>
                      </w:pPr>
                    </w:p>
                    <w:p w:rsidR="004053CF" w:rsidRDefault="004053CF" w:rsidP="00B41E9A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line="240" w:lineRule="auto"/>
                        <w:jc w:val="both"/>
                      </w:pPr>
                      <w:r>
                        <w:t xml:space="preserve">There is an estimated 20 million new cases of STDs each year in the United States. </w:t>
                      </w:r>
                    </w:p>
                    <w:p w:rsidR="00B41E9A" w:rsidRDefault="00B41E9A" w:rsidP="00B41E9A">
                      <w:pPr>
                        <w:pStyle w:val="BodyText"/>
                        <w:spacing w:line="240" w:lineRule="auto"/>
                        <w:ind w:left="720"/>
                        <w:jc w:val="both"/>
                      </w:pPr>
                    </w:p>
                    <w:p w:rsidR="004053CF" w:rsidRDefault="004053CF" w:rsidP="00B41E9A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line="240" w:lineRule="auto"/>
                        <w:jc w:val="both"/>
                      </w:pPr>
                      <w:r>
                        <w:t>Of those 20 million new cases, nearly half occur in teens and adults ages 15-24.</w:t>
                      </w:r>
                    </w:p>
                    <w:p w:rsidR="00B41E9A" w:rsidRDefault="00B41E9A" w:rsidP="00B41E9A">
                      <w:pPr>
                        <w:pStyle w:val="BodyText"/>
                        <w:spacing w:line="240" w:lineRule="auto"/>
                        <w:ind w:left="720"/>
                        <w:jc w:val="both"/>
                      </w:pPr>
                    </w:p>
                    <w:p w:rsidR="004053CF" w:rsidRPr="00324341" w:rsidRDefault="004053CF" w:rsidP="00B41E9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22"/>
                        </w:rPr>
                      </w:pPr>
                      <w:r w:rsidRPr="00324341">
                        <w:rPr>
                          <w:sz w:val="22"/>
                        </w:rPr>
                        <w:t xml:space="preserve">Chlamydia, gonorrhea, and syphilis can have no symptoms, resulting in serious problems such as pelvic inflammatory disease (PID), sterility, and in some cases, premature death.  </w:t>
                      </w:r>
                    </w:p>
                    <w:p w:rsidR="004053CF" w:rsidRDefault="004053CF" w:rsidP="00B41E9A">
                      <w:pPr>
                        <w:ind w:left="360"/>
                        <w:jc w:val="both"/>
                      </w:pPr>
                    </w:p>
                    <w:p w:rsidR="004053CF" w:rsidRDefault="004053CF" w:rsidP="00B41E9A">
                      <w:pPr>
                        <w:pStyle w:val="BodyText"/>
                        <w:spacing w:line="240" w:lineRule="auto"/>
                        <w:ind w:left="720"/>
                        <w:jc w:val="both"/>
                      </w:pPr>
                    </w:p>
                    <w:p w:rsidR="004053CF" w:rsidRPr="00DF0715" w:rsidRDefault="004053CF" w:rsidP="00B41E9A">
                      <w:pPr>
                        <w:pStyle w:val="BodyText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67EF">
        <w:rPr>
          <w:noProof/>
          <w:u w:val="single"/>
        </w:rPr>
        <w:drawing>
          <wp:anchor distT="0" distB="0" distL="114300" distR="114300" simplePos="0" relativeHeight="251728384" behindDoc="0" locked="0" layoutInCell="1" allowOverlap="1" wp14:anchorId="2C04A2F0" wp14:editId="48EB9DD7">
            <wp:simplePos x="0" y="0"/>
            <wp:positionH relativeFrom="margin">
              <wp:posOffset>-767080</wp:posOffset>
            </wp:positionH>
            <wp:positionV relativeFrom="margin">
              <wp:posOffset>-657225</wp:posOffset>
            </wp:positionV>
            <wp:extent cx="7129145" cy="185991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INAL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260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3000375</wp:posOffset>
                </wp:positionV>
                <wp:extent cx="9525" cy="2714625"/>
                <wp:effectExtent l="0" t="0" r="0" b="0"/>
                <wp:wrapNone/>
                <wp:docPr id="25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14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E307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3" o:spid="_x0000_s1026" type="#_x0000_t32" style="position:absolute;margin-left:45pt;margin-top:236.25pt;width:.75pt;height:213.7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" stroked="f">
                <w10:wrap anchorx="page" anchory="page"/>
              </v:shape>
            </w:pict>
          </mc:Fallback>
        </mc:AlternateContent>
      </w:r>
      <w:r w:rsidR="00CC42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2495550</wp:posOffset>
                </wp:positionV>
                <wp:extent cx="862330" cy="280035"/>
                <wp:effectExtent l="0" t="0" r="13970" b="571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CF" w:rsidRPr="00183E31" w:rsidRDefault="004053CF" w:rsidP="00913AC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 w:rsidRPr="00183E31">
                              <w:rPr>
                                <w:color w:val="7030A0"/>
                              </w:rPr>
                              <w:t>Facts: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1" type="#_x0000_t202" style="position:absolute;margin-left:61.8pt;margin-top:196.5pt;width:67.9pt;height:22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TGsg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" filled="f" stroked="f">
                <v:textbox style="mso-fit-shape-to-text:t" inset="0,0,0,0">
                  <w:txbxContent>
                    <w:p w:rsidR="004053CF" w:rsidRPr="00183E31" w:rsidRDefault="004053CF" w:rsidP="00913ACC">
                      <w:pPr>
                        <w:pStyle w:val="Heading1"/>
                        <w:rPr>
                          <w:color w:val="7030A0"/>
                        </w:rPr>
                      </w:pPr>
                      <w:r w:rsidRPr="00183E31">
                        <w:rPr>
                          <w:color w:val="7030A0"/>
                        </w:rPr>
                        <w:t>Facts: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margin">
              <wp:posOffset>-737235</wp:posOffset>
            </wp:positionH>
            <wp:positionV relativeFrom="margin">
              <wp:posOffset>1459230</wp:posOffset>
            </wp:positionV>
            <wp:extent cx="292100" cy="480060"/>
            <wp:effectExtent l="0" t="0" r="0" b="0"/>
            <wp:wrapSquare wrapText="bothSides"/>
            <wp:docPr id="363" name="Picture 363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2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CF" w:rsidRDefault="004053CF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4" o:spid="_x0000_s1032" type="#_x0000_t202" style="position:absolute;margin-left:200pt;margin-top:248pt;width:7.2pt;height:7.2pt;z-index:251639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A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V2TLKY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dlKU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4053CF" w:rsidRDefault="004053CF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260">
        <w:rPr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1638299</wp:posOffset>
                </wp:positionV>
                <wp:extent cx="6810375" cy="0"/>
                <wp:effectExtent l="0" t="0" r="0" b="0"/>
                <wp:wrapNone/>
                <wp:docPr id="1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77CDFF" id="Line 26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TEfwIAAJY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MtrRMR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CC42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CF" w:rsidRDefault="004053CF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8" o:spid="_x0000_s1033" type="#_x0000_t202" style="position:absolute;margin-left:199.2pt;margin-top:519.8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4053CF" w:rsidRDefault="004053CF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2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2505710</wp:posOffset>
                </wp:positionH>
                <wp:positionV relativeFrom="page">
                  <wp:posOffset>6972300</wp:posOffset>
                </wp:positionV>
                <wp:extent cx="4669155" cy="2248535"/>
                <wp:effectExtent l="0" t="0" r="17145" b="18415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24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34" type="#_x0000_t202" style="position:absolute;margin-left:197.3pt;margin-top:549pt;width:367.65pt;height:177.0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CC42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2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CF" w:rsidRDefault="004053CF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2" o:spid="_x0000_s1035" type="#_x0000_t202" style="position:absolute;margin-left:200pt;margin-top:97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F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GIe4Ui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4053CF" w:rsidRDefault="004053CF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2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11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CF" w:rsidRDefault="004053CF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6" o:spid="_x0000_s1036" type="#_x0000_t202" style="position:absolute;margin-left:201pt;margin-top:351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Rpru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4053CF" w:rsidRDefault="004053CF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2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0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CF" w:rsidRDefault="004053CF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0" o:spid="_x0000_s1037" type="#_x0000_t202" style="position:absolute;margin-left:201pt;margin-top:604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LaDOJL+AAAA4QEAABMAAAAAAAAAAAAA&#10;AAAAAAAAAFtDb250ZW50X1R5cGVzXS54bWxQSwECLQAUAAYACAAAACEAOP0h/9YAAACUAQAACwAA&#10;AAAAAAAAAAAAAAAvAQAAX3JlbHMvLnJlbHNQSwECLQAUAAYACAAAACEA1iMedK8CAAC8BQAADgAA&#10;AAAAAAAAAAAAAAAuAgAAZHJzL2Uyb0RvYy54bWxQSwECLQAUAAYACAAAACEAzMy4598AAAANAQAA&#10;DwAAAAAAAAAAAAAAAAAJBQAAZHJzL2Rvd25yZXYueG1sUEsFBgAAAAAEAAQA8wAAABUGAAAAAA==&#10;" filled="f" stroked="f">
                <v:textbox inset="0,0,0,0">
                  <w:txbxContent>
                    <w:p w:rsidR="004053CF" w:rsidRDefault="004053CF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8E04F4">
        <w:rPr>
          <w:noProof/>
          <w:u w:val="single"/>
        </w:rPr>
        <w:br w:type="page"/>
      </w:r>
      <w:r w:rsidR="00B41E9A">
        <w:rPr>
          <w:noProof/>
        </w:rPr>
        <w:lastRenderedPageBreak/>
        <w:drawing>
          <wp:anchor distT="0" distB="0" distL="114300" distR="114300" simplePos="0" relativeHeight="251717120" behindDoc="0" locked="0" layoutInCell="1" allowOverlap="1" wp14:anchorId="7815321F" wp14:editId="6030C054">
            <wp:simplePos x="0" y="0"/>
            <wp:positionH relativeFrom="margin">
              <wp:posOffset>-499745</wp:posOffset>
            </wp:positionH>
            <wp:positionV relativeFrom="margin">
              <wp:posOffset>5078095</wp:posOffset>
            </wp:positionV>
            <wp:extent cx="292735" cy="477520"/>
            <wp:effectExtent l="0" t="0" r="0" b="0"/>
            <wp:wrapSquare wrapText="bothSides"/>
            <wp:docPr id="672" name="Picture 672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E9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968C13F" wp14:editId="22CA75E4">
                <wp:simplePos x="0" y="0"/>
                <wp:positionH relativeFrom="column">
                  <wp:posOffset>-2219325</wp:posOffset>
                </wp:positionH>
                <wp:positionV relativeFrom="paragraph">
                  <wp:posOffset>5077460</wp:posOffset>
                </wp:positionV>
                <wp:extent cx="2952750" cy="371475"/>
                <wp:effectExtent l="0" t="0" r="0" b="635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CF" w:rsidRPr="004A1B7E" w:rsidRDefault="004053CF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A1B7E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Available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968C13F" id="_x0000_s1038" type="#_x0000_t202" style="position:absolute;margin-left:-174.75pt;margin-top:399.8pt;width:232.5pt;height:29.2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" filled="f" stroked="f">
                <v:textbox style="mso-fit-shape-to-text:t">
                  <w:txbxContent>
                    <w:p w:rsidR="004053CF" w:rsidRPr="004A1B7E" w:rsidRDefault="004053CF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4A1B7E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Available Services:</w:t>
                      </w:r>
                    </w:p>
                  </w:txbxContent>
                </v:textbox>
              </v:shape>
            </w:pict>
          </mc:Fallback>
        </mc:AlternateContent>
      </w:r>
      <w:r w:rsidR="00B41E9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C1963CD" wp14:editId="05167D41">
                <wp:simplePos x="0" y="0"/>
                <wp:positionH relativeFrom="page">
                  <wp:posOffset>914401</wp:posOffset>
                </wp:positionH>
                <wp:positionV relativeFrom="page">
                  <wp:posOffset>5019675</wp:posOffset>
                </wp:positionV>
                <wp:extent cx="5591175" cy="1352550"/>
                <wp:effectExtent l="0" t="0" r="9525" b="19050"/>
                <wp:wrapNone/>
                <wp:docPr id="674" name="Elbow Connector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5591175" cy="1352550"/>
                        </a:xfrm>
                        <a:prstGeom prst="bent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7D942B" id="Elbow Connector 674" o:spid="_x0000_s1026" type="#_x0000_t34" style="position:absolute;margin-left:1in;margin-top:395.25pt;width:440.25pt;height:106.5pt;rotation:180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" strokecolor="#f68c36 [3049]" strokeweight="1.5pt">
                <o:lock v:ext="edit" shapetype="f"/>
                <w10:wrap anchorx="page" anchory="page"/>
              </v:shape>
            </w:pict>
          </mc:Fallback>
        </mc:AlternateContent>
      </w:r>
      <w:r w:rsidR="00B41E9A">
        <w:rPr>
          <w:noProof/>
        </w:rPr>
        <w:drawing>
          <wp:anchor distT="0" distB="0" distL="114300" distR="114300" simplePos="0" relativeHeight="251715072" behindDoc="0" locked="0" layoutInCell="1" allowOverlap="1" wp14:anchorId="4ACFC88E" wp14:editId="204DD44B">
            <wp:simplePos x="0" y="0"/>
            <wp:positionH relativeFrom="margin">
              <wp:posOffset>5329555</wp:posOffset>
            </wp:positionH>
            <wp:positionV relativeFrom="margin">
              <wp:posOffset>3801745</wp:posOffset>
            </wp:positionV>
            <wp:extent cx="292735" cy="477520"/>
            <wp:effectExtent l="0" t="0" r="0" b="0"/>
            <wp:wrapSquare wrapText="bothSides"/>
            <wp:docPr id="31" name="Picture 31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E9A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64D5F984" wp14:editId="7FD22699">
                <wp:simplePos x="0" y="0"/>
                <wp:positionH relativeFrom="page">
                  <wp:posOffset>695325</wp:posOffset>
                </wp:positionH>
                <wp:positionV relativeFrom="page">
                  <wp:posOffset>1943100</wp:posOffset>
                </wp:positionV>
                <wp:extent cx="6248400" cy="31718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17182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53CF" w:rsidRDefault="004053CF" w:rsidP="00B41E9A">
                            <w:pPr>
                              <w:jc w:val="both"/>
                            </w:pPr>
                            <w:r>
                              <w:t>There are many things you can do to reduce your risk of contracting a sexually transmitted disease or infection (STD/STI):</w:t>
                            </w:r>
                          </w:p>
                          <w:p w:rsidR="004053CF" w:rsidRDefault="004053CF" w:rsidP="00B41E9A">
                            <w:pPr>
                              <w:spacing w:line="360" w:lineRule="auto"/>
                              <w:jc w:val="both"/>
                            </w:pPr>
                          </w:p>
                          <w:p w:rsidR="004053CF" w:rsidRPr="004B683D" w:rsidRDefault="004053CF" w:rsidP="00B41E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t>Abstinence.</w:t>
                            </w:r>
                          </w:p>
                          <w:p w:rsidR="004053CF" w:rsidRPr="004B683D" w:rsidRDefault="004053CF" w:rsidP="00B41E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t>Monogamy (having one sex partner at a time).</w:t>
                            </w:r>
                          </w:p>
                          <w:p w:rsidR="004053CF" w:rsidRPr="004B683D" w:rsidRDefault="004053CF" w:rsidP="00B41E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t>Use a male condom, female condom, or dental dam for every type of sex (oral, anal, and/or vaginal) and during every sexual encounter.</w:t>
                            </w:r>
                          </w:p>
                          <w:p w:rsidR="004053CF" w:rsidRPr="004B683D" w:rsidRDefault="004053CF" w:rsidP="00B41E9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t>Get yourself tested, and have your partner tested.</w:t>
                            </w:r>
                          </w:p>
                          <w:p w:rsidR="004053CF" w:rsidRDefault="004053CF" w:rsidP="00B41E9A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053CF" w:rsidRDefault="004053CF" w:rsidP="00B41E9A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053CF" w:rsidRDefault="004053CF" w:rsidP="00B41E9A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053CF" w:rsidRDefault="004053CF" w:rsidP="00B41E9A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053CF" w:rsidRDefault="004053CF" w:rsidP="00B41E9A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053CF" w:rsidRDefault="004053CF" w:rsidP="00B41E9A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4053CF" w:rsidRPr="00BB4727" w:rsidRDefault="004053CF" w:rsidP="00B41E9A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D5F984" id="_x0000_s1039" type="#_x0000_t202" style="position:absolute;margin-left:54.75pt;margin-top:153pt;width:492pt;height:249.7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" o:allowincell="f" filled="f" stroked="f" strokeweight=".25pt">
                <v:stroke dashstyle="1 1"/>
                <v:textbox inset="10.8pt,7.2pt,10.8pt,7.2pt">
                  <w:txbxContent>
                    <w:p w:rsidR="004053CF" w:rsidRDefault="004053CF" w:rsidP="00B41E9A">
                      <w:pPr>
                        <w:jc w:val="both"/>
                      </w:pPr>
                      <w:r>
                        <w:t>There are many things you can do to reduce your risk of contracting a sexually transmitted disease or infection (STD/STI):</w:t>
                      </w:r>
                    </w:p>
                    <w:p w:rsidR="004053CF" w:rsidRDefault="004053CF" w:rsidP="00B41E9A">
                      <w:pPr>
                        <w:spacing w:line="360" w:lineRule="auto"/>
                        <w:jc w:val="both"/>
                      </w:pPr>
                    </w:p>
                    <w:p w:rsidR="004053CF" w:rsidRPr="004B683D" w:rsidRDefault="004053CF" w:rsidP="00B41E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  <w:r>
                        <w:t>Abstinence.</w:t>
                      </w:r>
                    </w:p>
                    <w:p w:rsidR="004053CF" w:rsidRPr="004B683D" w:rsidRDefault="004053CF" w:rsidP="00B41E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  <w:r>
                        <w:t>Monogamy (having one sex partner at a time).</w:t>
                      </w:r>
                    </w:p>
                    <w:p w:rsidR="004053CF" w:rsidRPr="004B683D" w:rsidRDefault="004053CF" w:rsidP="00B41E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  <w:r>
                        <w:t>Use a male condom, female condom, or dental dam for every type of sex (oral, anal, and/or vaginal) and during every sexual encounter.</w:t>
                      </w:r>
                    </w:p>
                    <w:p w:rsidR="004053CF" w:rsidRPr="004B683D" w:rsidRDefault="004053CF" w:rsidP="00B41E9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  <w:r>
                        <w:t>Get yourself tested, and have your partner tested.</w:t>
                      </w:r>
                    </w:p>
                    <w:p w:rsidR="004053CF" w:rsidRDefault="004053CF" w:rsidP="00B41E9A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4053CF" w:rsidRDefault="004053CF" w:rsidP="00B41E9A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4053CF" w:rsidRDefault="004053CF" w:rsidP="00B41E9A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4053CF" w:rsidRDefault="004053CF" w:rsidP="00B41E9A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4053CF" w:rsidRDefault="004053CF" w:rsidP="00B41E9A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4053CF" w:rsidRDefault="004053CF" w:rsidP="00B41E9A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4053CF" w:rsidRPr="00BB4727" w:rsidRDefault="004053CF" w:rsidP="00B41E9A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41E9A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C1FC021" wp14:editId="291A9844">
                <wp:simplePos x="0" y="0"/>
                <wp:positionH relativeFrom="page">
                  <wp:posOffset>799465</wp:posOffset>
                </wp:positionH>
                <wp:positionV relativeFrom="page">
                  <wp:posOffset>1343660</wp:posOffset>
                </wp:positionV>
                <wp:extent cx="5953125" cy="3590925"/>
                <wp:effectExtent l="0" t="0" r="333375" b="28575"/>
                <wp:wrapNone/>
                <wp:docPr id="30" name="Elb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3590925"/>
                        </a:xfrm>
                        <a:prstGeom prst="bentConnector3">
                          <a:avLst>
                            <a:gd name="adj1" fmla="val 10504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8D3DD8" id="Elbow Connector 30" o:spid="_x0000_s1026" type="#_x0000_t34" style="position:absolute;margin-left:62.95pt;margin-top:105.8pt;width:468.75pt;height:282.7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" adj="22689" strokecolor="#f68c36 [3049]" strokeweight="1.5pt">
                <o:lock v:ext="edit" shapetype="f"/>
                <w10:wrap anchorx="page" anchory="page"/>
              </v:shape>
            </w:pict>
          </mc:Fallback>
        </mc:AlternateContent>
      </w:r>
      <w:r w:rsidR="00AD4326">
        <w:rPr>
          <w:noProof/>
          <w:u w:val="single"/>
        </w:rPr>
        <w:drawing>
          <wp:anchor distT="0" distB="0" distL="114300" distR="114300" simplePos="0" relativeHeight="251727360" behindDoc="0" locked="0" layoutInCell="1" allowOverlap="1" wp14:anchorId="7C504037" wp14:editId="2DBC842E">
            <wp:simplePos x="0" y="0"/>
            <wp:positionH relativeFrom="margin">
              <wp:posOffset>3187065</wp:posOffset>
            </wp:positionH>
            <wp:positionV relativeFrom="margin">
              <wp:posOffset>8258175</wp:posOffset>
            </wp:positionV>
            <wp:extent cx="2858135" cy="419100"/>
            <wp:effectExtent l="0" t="0" r="0" b="0"/>
            <wp:wrapSquare wrapText="bothSides"/>
            <wp:docPr id="679" name="Picture 67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42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427987A" wp14:editId="6E1149E6">
                <wp:simplePos x="0" y="0"/>
                <wp:positionH relativeFrom="column">
                  <wp:posOffset>-1981200</wp:posOffset>
                </wp:positionH>
                <wp:positionV relativeFrom="paragraph">
                  <wp:posOffset>5791200</wp:posOffset>
                </wp:positionV>
                <wp:extent cx="5676900" cy="2257425"/>
                <wp:effectExtent l="0" t="0" r="0" b="9525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3CF" w:rsidRDefault="00BF48B4">
                            <w:hyperlink r:id="rId24" w:history="1">
                              <w:r w:rsidR="004053CF" w:rsidRPr="004053CF">
                                <w:rPr>
                                  <w:rStyle w:val="Hyperlink"/>
                                </w:rPr>
                                <w:t>Local Health Department Search Tool</w:t>
                              </w:r>
                            </w:hyperlink>
                          </w:p>
                          <w:p w:rsidR="004053CF" w:rsidRDefault="004053CF"/>
                          <w:p w:rsidR="003A1D41" w:rsidRDefault="00BF48B4">
                            <w:hyperlink r:id="rId25" w:history="1">
                              <w:r w:rsidR="004053CF" w:rsidRPr="003A1D41">
                                <w:rPr>
                                  <w:rStyle w:val="Hyperlink"/>
                                </w:rPr>
                                <w:t>Expedited Partner Therapy – Information for Patients</w:t>
                              </w:r>
                            </w:hyperlink>
                          </w:p>
                          <w:p w:rsidR="003A1D41" w:rsidRDefault="003A1D41"/>
                          <w:p w:rsidR="004053CF" w:rsidRDefault="00BF48B4">
                            <w:hyperlink r:id="rId26" w:history="1">
                              <w:r w:rsidR="003A1D41" w:rsidRPr="003A1D41">
                                <w:rPr>
                                  <w:rStyle w:val="Hyperlink"/>
                                </w:rPr>
                                <w:t>Planned Parenthood of Michigan</w:t>
                              </w:r>
                            </w:hyperlink>
                            <w:r w:rsidR="004053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27987A" id="_x0000_s1040" type="#_x0000_t202" style="position:absolute;margin-left:-156pt;margin-top:456pt;width:447pt;height:177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trJAIAACY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" stroked="f">
                <v:textbox>
                  <w:txbxContent>
                    <w:p w:rsidR="004053CF" w:rsidRDefault="00324341">
                      <w:hyperlink r:id="rId27" w:history="1">
                        <w:r w:rsidR="004053CF" w:rsidRPr="004053CF">
                          <w:rPr>
                            <w:rStyle w:val="Hyperlink"/>
                          </w:rPr>
                          <w:t>Local Health Department Search Tool</w:t>
                        </w:r>
                      </w:hyperlink>
                    </w:p>
                    <w:p w:rsidR="004053CF" w:rsidRDefault="004053CF"/>
                    <w:p w:rsidR="003A1D41" w:rsidRDefault="00324341">
                      <w:hyperlink r:id="rId28" w:history="1">
                        <w:r w:rsidR="004053CF" w:rsidRPr="003A1D41">
                          <w:rPr>
                            <w:rStyle w:val="Hyperlink"/>
                          </w:rPr>
                          <w:t>Expedited Partner Therapy – Information for Patients</w:t>
                        </w:r>
                      </w:hyperlink>
                    </w:p>
                    <w:p w:rsidR="003A1D41" w:rsidRDefault="003A1D41"/>
                    <w:p w:rsidR="004053CF" w:rsidRDefault="00324341">
                      <w:hyperlink r:id="rId29" w:history="1">
                        <w:r w:rsidR="003A1D41" w:rsidRPr="003A1D41">
                          <w:rPr>
                            <w:rStyle w:val="Hyperlink"/>
                          </w:rPr>
                          <w:t>Planned Parenthood of Michigan</w:t>
                        </w:r>
                      </w:hyperlink>
                      <w:r w:rsidR="004053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4260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84CE4A2" wp14:editId="28EBD9DE">
                <wp:simplePos x="0" y="0"/>
                <wp:positionH relativeFrom="page">
                  <wp:posOffset>695325</wp:posOffset>
                </wp:positionH>
                <wp:positionV relativeFrom="page">
                  <wp:posOffset>6486525</wp:posOffset>
                </wp:positionV>
                <wp:extent cx="6496050" cy="2619375"/>
                <wp:effectExtent l="19050" t="19050" r="19050" b="28575"/>
                <wp:wrapNone/>
                <wp:docPr id="675" name="Rectangl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2619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3597FC" id="Rectangle 675" o:spid="_x0000_s1026" style="position:absolute;margin-left:54.75pt;margin-top:510.75pt;width:511.5pt;height:206.25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" filled="f" strokecolor="#5a5a5a [2109]" strokeweight="2.25pt">
                <v:stroke dashstyle="dash"/>
                <v:path arrowok="t"/>
                <w10:wrap anchorx="page" anchory="page"/>
              </v:rect>
            </w:pict>
          </mc:Fallback>
        </mc:AlternateContent>
      </w:r>
      <w:r w:rsidR="00C46FE9">
        <w:rPr>
          <w:noProof/>
        </w:rPr>
        <w:drawing>
          <wp:anchor distT="0" distB="0" distL="114300" distR="114300" simplePos="0" relativeHeight="251725312" behindDoc="0" locked="0" layoutInCell="1" allowOverlap="1" wp14:anchorId="7B11EA45" wp14:editId="795543FC">
            <wp:simplePos x="0" y="0"/>
            <wp:positionH relativeFrom="margin">
              <wp:posOffset>3810000</wp:posOffset>
            </wp:positionH>
            <wp:positionV relativeFrom="margin">
              <wp:posOffset>4572000</wp:posOffset>
            </wp:positionV>
            <wp:extent cx="2038350" cy="1995170"/>
            <wp:effectExtent l="0" t="0" r="0" b="0"/>
            <wp:wrapSquare wrapText="bothSides"/>
            <wp:docPr id="366" name="Picture 366" descr="\\scgfp001\profiles$\keastji\My Documents\Jill Docs\cross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\\scgfp001\profiles$\keastji\My Documents\Jill Docs\crosswalk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FE9">
        <w:rPr>
          <w:noProof/>
          <w:u w:val="single"/>
        </w:rPr>
        <w:drawing>
          <wp:anchor distT="0" distB="0" distL="114300" distR="114300" simplePos="0" relativeHeight="251726336" behindDoc="0" locked="0" layoutInCell="1" allowOverlap="1" wp14:anchorId="571E228A" wp14:editId="3A1FFC0C">
            <wp:simplePos x="0" y="0"/>
            <wp:positionH relativeFrom="margin">
              <wp:posOffset>-228600</wp:posOffset>
            </wp:positionH>
            <wp:positionV relativeFrom="margin">
              <wp:posOffset>-615950</wp:posOffset>
            </wp:positionV>
            <wp:extent cx="2095500" cy="1731645"/>
            <wp:effectExtent l="0" t="0" r="0" b="1905"/>
            <wp:wrapSquare wrapText="bothSides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64A">
        <w:rPr>
          <w:noProof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margin">
              <wp:posOffset>-531495</wp:posOffset>
            </wp:positionH>
            <wp:positionV relativeFrom="margin">
              <wp:posOffset>48895</wp:posOffset>
            </wp:positionV>
            <wp:extent cx="292735" cy="477520"/>
            <wp:effectExtent l="0" t="0" r="0" b="0"/>
            <wp:wrapSquare wrapText="bothSides"/>
            <wp:docPr id="370" name="Picture 370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2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CF" w:rsidRDefault="004053CF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4" o:spid="_x0000_s1041" type="#_x0000_t202" style="position:absolute;margin-left:43pt;margin-top:9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dD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mM8dD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053CF" w:rsidRDefault="004053CF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C42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3CF" w:rsidRDefault="004053CF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8" o:spid="_x0000_s1042" type="#_x0000_t202" style="position:absolute;margin-left:43.2pt;margin-top:4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ZRsg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3UX2Ub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4053CF" w:rsidRDefault="004053CF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RPr="008E04F4" w:rsidSect="00C844A2">
      <w:headerReference w:type="even" r:id="rId32"/>
      <w:headerReference w:type="default" r:id="rId33"/>
      <w:pgSz w:w="12240" w:h="15840" w:code="1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CF" w:rsidRDefault="004053CF">
      <w:r>
        <w:separator/>
      </w:r>
    </w:p>
  </w:endnote>
  <w:endnote w:type="continuationSeparator" w:id="0">
    <w:p w:rsidR="004053CF" w:rsidRDefault="00405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CF" w:rsidRDefault="004053CF">
      <w:r>
        <w:separator/>
      </w:r>
    </w:p>
  </w:footnote>
  <w:footnote w:type="continuationSeparator" w:id="0">
    <w:p w:rsidR="004053CF" w:rsidRDefault="00405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CF" w:rsidRDefault="00CC4260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1905" r="0" b="4445"/>
              <wp:wrapNone/>
              <wp:docPr id="4" name="Rectangle 1" descr="Wide upward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79646"/>
                        </a:fgClr>
                        <a:bgClr>
                          <a:srgbClr val="00000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6197039" id="Rectangle 1" o:spid="_x0000_s1026" alt="Wide upward diagonal" style="position:absolute;margin-left:47.85pt;margin-top:36.15pt;width:526.2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" fillcolor="#f79646" stroked="f" strokecolor="#135da1">
              <v:fill r:id="rId1" o:title="" color2="black" type="pattern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CF" w:rsidRDefault="00CC4260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0" t="0" r="2540" b="127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3CF" w:rsidRPr="0053301D" w:rsidRDefault="004053CF" w:rsidP="00E03B7A">
                          <w:pPr>
                            <w:pStyle w:val="HeaderRight"/>
                          </w:pPr>
                          <w:r w:rsidRPr="0053301D">
                            <w:t xml:space="preserve">Page </w:t>
                          </w:r>
                          <w:r w:rsidR="00F81B2F">
                            <w:fldChar w:fldCharType="begin"/>
                          </w:r>
                          <w:r w:rsidR="00F81B2F">
                            <w:instrText xml:space="preserve"> PAGE </w:instrText>
                          </w:r>
                          <w:r w:rsidR="00F81B2F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 w:rsidR="00F81B2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" filled="f" stroked="f">
              <v:textbox inset="0,0,0,0">
                <w:txbxContent>
                  <w:p w:rsidR="004053CF" w:rsidRPr="0053301D" w:rsidRDefault="004053CF" w:rsidP="00E03B7A">
                    <w:pPr>
                      <w:pStyle w:val="HeaderRight"/>
                    </w:pPr>
                    <w:r w:rsidRPr="0053301D">
                      <w:t xml:space="preserve">Page </w:t>
                    </w:r>
                    <w:r w:rsidR="00F81B2F">
                      <w:fldChar w:fldCharType="begin"/>
                    </w:r>
                    <w:r w:rsidR="00F81B2F">
                      <w:instrText xml:space="preserve"> PAGE </w:instrText>
                    </w:r>
                    <w:r w:rsidR="00F81B2F"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 w:rsidR="00F81B2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0" b="177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3CF" w:rsidRPr="0053301D" w:rsidRDefault="004053CF" w:rsidP="00E03B7A">
                          <w:pPr>
                            <w:pStyle w:val="HeaderLef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44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GamOn2nEnC678BND7ANXbZMVXcniu8KcbGpCd/TlZSirykpITvf3HSfXR1x&#10;lAHZ9Z9ECWHIQQsLNFSyNaWDYiBAhy49njtjUilMyDi89j04KuAsiBZeY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" filled="f" stroked="f">
              <v:textbox inset="0,0,0,0">
                <w:txbxContent>
                  <w:p w:rsidR="004053CF" w:rsidRPr="0053301D" w:rsidRDefault="004053CF" w:rsidP="00E03B7A">
                    <w:pPr>
                      <w:pStyle w:val="HeaderLef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27DEC35" id="Rectangle 4" o:spid="_x0000_s1026" style="position:absolute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Am3t35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370091"/>
    <w:multiLevelType w:val="hybridMultilevel"/>
    <w:tmpl w:val="B630C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C664D"/>
    <w:multiLevelType w:val="hybridMultilevel"/>
    <w:tmpl w:val="CD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60B10"/>
    <w:multiLevelType w:val="hybridMultilevel"/>
    <w:tmpl w:val="4C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8345B"/>
    <w:multiLevelType w:val="hybridMultilevel"/>
    <w:tmpl w:val="898C3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18433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4"/>
    <w:rsid w:val="000214DE"/>
    <w:rsid w:val="00021AF6"/>
    <w:rsid w:val="00047970"/>
    <w:rsid w:val="00054DD9"/>
    <w:rsid w:val="00073BC2"/>
    <w:rsid w:val="000848F3"/>
    <w:rsid w:val="000A61EC"/>
    <w:rsid w:val="000B49FE"/>
    <w:rsid w:val="000C2420"/>
    <w:rsid w:val="000C7FD6"/>
    <w:rsid w:val="000D3D61"/>
    <w:rsid w:val="000E32BD"/>
    <w:rsid w:val="0010070B"/>
    <w:rsid w:val="00103E9E"/>
    <w:rsid w:val="00146A51"/>
    <w:rsid w:val="001643DD"/>
    <w:rsid w:val="00182C73"/>
    <w:rsid w:val="00183E31"/>
    <w:rsid w:val="001904ED"/>
    <w:rsid w:val="00191247"/>
    <w:rsid w:val="001949AD"/>
    <w:rsid w:val="001B17AB"/>
    <w:rsid w:val="001C2E8B"/>
    <w:rsid w:val="001C55B4"/>
    <w:rsid w:val="001D7C64"/>
    <w:rsid w:val="002050D5"/>
    <w:rsid w:val="00213DB3"/>
    <w:rsid w:val="00215570"/>
    <w:rsid w:val="00225F56"/>
    <w:rsid w:val="00236358"/>
    <w:rsid w:val="002779F9"/>
    <w:rsid w:val="002833F6"/>
    <w:rsid w:val="00292041"/>
    <w:rsid w:val="002A047F"/>
    <w:rsid w:val="002A5318"/>
    <w:rsid w:val="002B4EF8"/>
    <w:rsid w:val="002C35F7"/>
    <w:rsid w:val="002E09A3"/>
    <w:rsid w:val="002E70B4"/>
    <w:rsid w:val="002F3B56"/>
    <w:rsid w:val="002F3BBC"/>
    <w:rsid w:val="00324341"/>
    <w:rsid w:val="00344990"/>
    <w:rsid w:val="00346ED1"/>
    <w:rsid w:val="003763D1"/>
    <w:rsid w:val="00380B5D"/>
    <w:rsid w:val="0039302A"/>
    <w:rsid w:val="003967EF"/>
    <w:rsid w:val="003A1D41"/>
    <w:rsid w:val="003B033A"/>
    <w:rsid w:val="003B48B1"/>
    <w:rsid w:val="003C09A0"/>
    <w:rsid w:val="003C772D"/>
    <w:rsid w:val="003E0E5F"/>
    <w:rsid w:val="003F0C0B"/>
    <w:rsid w:val="004053CF"/>
    <w:rsid w:val="00415347"/>
    <w:rsid w:val="00424848"/>
    <w:rsid w:val="00431152"/>
    <w:rsid w:val="0044269C"/>
    <w:rsid w:val="004548A8"/>
    <w:rsid w:val="004703BF"/>
    <w:rsid w:val="0047754B"/>
    <w:rsid w:val="00494070"/>
    <w:rsid w:val="004A1B7E"/>
    <w:rsid w:val="004A7B9D"/>
    <w:rsid w:val="004B683D"/>
    <w:rsid w:val="004C4871"/>
    <w:rsid w:val="004F61F4"/>
    <w:rsid w:val="00516F08"/>
    <w:rsid w:val="005313C1"/>
    <w:rsid w:val="0053301D"/>
    <w:rsid w:val="00537496"/>
    <w:rsid w:val="00562EA2"/>
    <w:rsid w:val="00564E62"/>
    <w:rsid w:val="00565A80"/>
    <w:rsid w:val="00573B28"/>
    <w:rsid w:val="00577767"/>
    <w:rsid w:val="00586878"/>
    <w:rsid w:val="005B7866"/>
    <w:rsid w:val="005E0B2A"/>
    <w:rsid w:val="0060229A"/>
    <w:rsid w:val="00685F8D"/>
    <w:rsid w:val="006913AA"/>
    <w:rsid w:val="00695A6E"/>
    <w:rsid w:val="0069753C"/>
    <w:rsid w:val="006A3DC1"/>
    <w:rsid w:val="006B670D"/>
    <w:rsid w:val="006D6024"/>
    <w:rsid w:val="006D64B2"/>
    <w:rsid w:val="006E29F9"/>
    <w:rsid w:val="00706F62"/>
    <w:rsid w:val="0071130A"/>
    <w:rsid w:val="00716C11"/>
    <w:rsid w:val="007459E2"/>
    <w:rsid w:val="00762CA0"/>
    <w:rsid w:val="007A1688"/>
    <w:rsid w:val="007A568A"/>
    <w:rsid w:val="007A6666"/>
    <w:rsid w:val="007D3A2E"/>
    <w:rsid w:val="007E5344"/>
    <w:rsid w:val="007E7738"/>
    <w:rsid w:val="007F3853"/>
    <w:rsid w:val="00806051"/>
    <w:rsid w:val="0082400E"/>
    <w:rsid w:val="00834DBC"/>
    <w:rsid w:val="00847DFF"/>
    <w:rsid w:val="0085574A"/>
    <w:rsid w:val="008731EF"/>
    <w:rsid w:val="00874259"/>
    <w:rsid w:val="008A5B36"/>
    <w:rsid w:val="008B7A2B"/>
    <w:rsid w:val="008E04F4"/>
    <w:rsid w:val="0090452C"/>
    <w:rsid w:val="00913ACC"/>
    <w:rsid w:val="009243A6"/>
    <w:rsid w:val="009340E0"/>
    <w:rsid w:val="009849BC"/>
    <w:rsid w:val="009916DB"/>
    <w:rsid w:val="00991C33"/>
    <w:rsid w:val="00995643"/>
    <w:rsid w:val="009E28CE"/>
    <w:rsid w:val="009E2FFF"/>
    <w:rsid w:val="00A05C28"/>
    <w:rsid w:val="00A37793"/>
    <w:rsid w:val="00A61E8C"/>
    <w:rsid w:val="00A95078"/>
    <w:rsid w:val="00AB22BF"/>
    <w:rsid w:val="00AD4326"/>
    <w:rsid w:val="00B1290D"/>
    <w:rsid w:val="00B129F1"/>
    <w:rsid w:val="00B150F7"/>
    <w:rsid w:val="00B41E9A"/>
    <w:rsid w:val="00B550A8"/>
    <w:rsid w:val="00B719B1"/>
    <w:rsid w:val="00B7204C"/>
    <w:rsid w:val="00B77F01"/>
    <w:rsid w:val="00B93EF5"/>
    <w:rsid w:val="00BA2B6F"/>
    <w:rsid w:val="00BA7E32"/>
    <w:rsid w:val="00BB3E34"/>
    <w:rsid w:val="00BB4727"/>
    <w:rsid w:val="00BB509A"/>
    <w:rsid w:val="00BB57E1"/>
    <w:rsid w:val="00BC2783"/>
    <w:rsid w:val="00BE19B9"/>
    <w:rsid w:val="00BE7EB0"/>
    <w:rsid w:val="00BF48B4"/>
    <w:rsid w:val="00C310AF"/>
    <w:rsid w:val="00C366F0"/>
    <w:rsid w:val="00C46FE9"/>
    <w:rsid w:val="00C640A6"/>
    <w:rsid w:val="00C73C26"/>
    <w:rsid w:val="00C80EC0"/>
    <w:rsid w:val="00C844A2"/>
    <w:rsid w:val="00C85F6F"/>
    <w:rsid w:val="00CC4260"/>
    <w:rsid w:val="00CE470C"/>
    <w:rsid w:val="00D06003"/>
    <w:rsid w:val="00D065AE"/>
    <w:rsid w:val="00D07AD8"/>
    <w:rsid w:val="00D33014"/>
    <w:rsid w:val="00D53097"/>
    <w:rsid w:val="00D55C54"/>
    <w:rsid w:val="00D866FC"/>
    <w:rsid w:val="00D93FCF"/>
    <w:rsid w:val="00DE68B8"/>
    <w:rsid w:val="00DF0715"/>
    <w:rsid w:val="00DF1B82"/>
    <w:rsid w:val="00E03B7A"/>
    <w:rsid w:val="00E36328"/>
    <w:rsid w:val="00E764AF"/>
    <w:rsid w:val="00E8064A"/>
    <w:rsid w:val="00EA0447"/>
    <w:rsid w:val="00EB0DB1"/>
    <w:rsid w:val="00EC3FEA"/>
    <w:rsid w:val="00ED7358"/>
    <w:rsid w:val="00F02DC0"/>
    <w:rsid w:val="00F04CD0"/>
    <w:rsid w:val="00F07042"/>
    <w:rsid w:val="00F07A36"/>
    <w:rsid w:val="00F237CE"/>
    <w:rsid w:val="00F340E7"/>
    <w:rsid w:val="00F371C4"/>
    <w:rsid w:val="00F40606"/>
    <w:rsid w:val="00F661C1"/>
    <w:rsid w:val="00F6696C"/>
    <w:rsid w:val="00F803E7"/>
    <w:rsid w:val="00F81B2F"/>
    <w:rsid w:val="00F856C0"/>
    <w:rsid w:val="00F871A0"/>
    <w:rsid w:val="00FA503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styleId="Hyperlink">
    <w:name w:val="Hyperlink"/>
    <w:basedOn w:val="DefaultParagraphFont"/>
    <w:rsid w:val="00565A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B68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6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styleId="Hyperlink">
    <w:name w:val="Hyperlink"/>
    <w:basedOn w:val="DefaultParagraphFont"/>
    <w:rsid w:val="00565A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B68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alcounty.com/hcs/StdToolKit/index.php" TargetMode="External"/><Relationship Id="rId18" Type="http://schemas.openxmlformats.org/officeDocument/2006/relationships/hyperlink" Target="http://www.kalcounty.com/hcs/StdToolKit/index.php" TargetMode="External"/><Relationship Id="rId26" Type="http://schemas.openxmlformats.org/officeDocument/2006/relationships/hyperlink" Target="https://www.plannedparenthood.org/planned-parenthood-michigan/patient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shasexualhealth.org/stdsstis/" TargetMode="External"/><Relationship Id="rId17" Type="http://schemas.openxmlformats.org/officeDocument/2006/relationships/hyperlink" Target="http://www.ashasexualhealth.org/stdsstis/" TargetMode="External"/><Relationship Id="rId25" Type="http://schemas.openxmlformats.org/officeDocument/2006/relationships/hyperlink" Target="http://www.michigan.gov/documents/mdch/EPT_Information_Sheet_for_Patients_and_Partners_494242_7.pdf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dc.gov/std/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s://www.plannedparenthood.org/planned-parenthood-michigan/pati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std/" TargetMode="External"/><Relationship Id="rId24" Type="http://schemas.openxmlformats.org/officeDocument/2006/relationships/hyperlink" Target="http://www.michigan.gov/mdhhs/0,5885,7-339--96747--,00.htm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plannedparenthood.org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www.michigan.gov/documents/mdch/EPT_Information_Sheet_for_Patients_and_Partners_494242_7.pdf" TargetMode="External"/><Relationship Id="rId10" Type="http://schemas.openxmlformats.org/officeDocument/2006/relationships/hyperlink" Target="http://www.plannedparenthood.org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michigan.gov/mdhhs/0,5885,7-339-71550_2955_2982_46012---,00.html" TargetMode="External"/><Relationship Id="rId14" Type="http://schemas.openxmlformats.org/officeDocument/2006/relationships/hyperlink" Target="http://www.michigan.gov/mdhhs/0,5885,7-339-71550_2955_2982_46012---,00.html" TargetMode="External"/><Relationship Id="rId22" Type="http://schemas.openxmlformats.org/officeDocument/2006/relationships/hyperlink" Target="http://www.countyhealthrankings.org" TargetMode="External"/><Relationship Id="rId27" Type="http://schemas.openxmlformats.org/officeDocument/2006/relationships/hyperlink" Target="http://www.michigan.gov/mdhhs/0,5885,7-339--96747--,00.html" TargetMode="External"/><Relationship Id="rId30" Type="http://schemas.openxmlformats.org/officeDocument/2006/relationships/image" Target="media/image5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stji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1F97F-852E-44CC-A12C-AFBB7907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1</TotalTime>
  <Pages>2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Keast, Jill</dc:creator>
  <cp:lastModifiedBy>Jodie Fulk</cp:lastModifiedBy>
  <cp:revision>2</cp:revision>
  <cp:lastPrinted>2003-09-09T20:51:00Z</cp:lastPrinted>
  <dcterms:created xsi:type="dcterms:W3CDTF">2016-06-21T18:54:00Z</dcterms:created>
  <dcterms:modified xsi:type="dcterms:W3CDTF">2016-06-21T18:54:00Z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  <property fmtid="{D5CDD505-2E9C-101B-9397-08002B2CF9AE}" pid="3" name="_NewReviewCycle">
    <vt:lpwstr/>
  </property>
</Properties>
</file>