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61" w:rsidRDefault="00041794" w:rsidP="00DA55B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90863</wp:posOffset>
                </wp:positionV>
                <wp:extent cx="672927" cy="697923"/>
                <wp:effectExtent l="0" t="0" r="1333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27" cy="69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94" w:rsidRPr="00041794" w:rsidRDefault="002B0B3E">
                            <w:r w:rsidRPr="00090423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A64F9FA" wp14:editId="7ED6B3E6">
                                  <wp:extent cx="514350" cy="503705"/>
                                  <wp:effectExtent l="0" t="0" r="0" b="0"/>
                                  <wp:docPr id="4" name="Picture 4" descr="C:\Users\Lynn\Documents\MPHA-PHN\MPHA Logo 2017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ynn\Documents\MPHA-PHN\MPHA Logo 2017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267" cy="511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5pt;margin-top:7.15pt;width:53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" fillcolor="white [3201]" strokeweight=".5pt">
                <v:textbox>
                  <w:txbxContent>
                    <w:p w:rsidR="00041794" w:rsidRPr="00041794" w:rsidRDefault="002B0B3E">
                      <w:r w:rsidRPr="00090423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A64F9FA" wp14:editId="7ED6B3E6">
                            <wp:extent cx="514350" cy="503705"/>
                            <wp:effectExtent l="0" t="0" r="0" b="0"/>
                            <wp:docPr id="4" name="Picture 4" descr="C:\Users\Lynn\Documents\MPHA-PHN\MPHA Logo 2017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ynn\Documents\MPHA-PHN\MPHA Logo 2017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267" cy="511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5B4">
        <w:rPr>
          <w:noProof/>
        </w:rPr>
        <w:drawing>
          <wp:inline distT="0" distB="0" distL="0" distR="0" wp14:anchorId="4A2B4CDA" wp14:editId="7A302BAC">
            <wp:extent cx="5943600" cy="873500"/>
            <wp:effectExtent l="0" t="0" r="0" b="3175"/>
            <wp:docPr id="1" name="Picture 1" descr="MPHA%20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HA%20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B4" w:rsidRDefault="00DA55B4" w:rsidP="00DA55B4">
      <w:pPr>
        <w:jc w:val="center"/>
      </w:pPr>
    </w:p>
    <w:p w:rsidR="00DA55B4" w:rsidRDefault="00DA55B4" w:rsidP="00DA55B4">
      <w:pPr>
        <w:jc w:val="center"/>
        <w:rPr>
          <w:rFonts w:ascii="Arial" w:hAnsi="Arial" w:cs="Arial"/>
          <w:b/>
          <w:bCs/>
        </w:rPr>
      </w:pPr>
      <w:r w:rsidRPr="009A340D">
        <w:rPr>
          <w:rFonts w:ascii="Arial" w:hAnsi="Arial" w:cs="Arial"/>
          <w:b/>
          <w:bCs/>
        </w:rPr>
        <w:t>PUBLIC HEALTH NURSING SECTION</w:t>
      </w:r>
    </w:p>
    <w:p w:rsidR="00EF4184" w:rsidRDefault="00EF4184" w:rsidP="00EF4184">
      <w:pPr>
        <w:jc w:val="center"/>
        <w:rPr>
          <w:rFonts w:ascii="Arial" w:hAnsi="Arial" w:cs="Arial"/>
          <w:b/>
          <w:bCs/>
        </w:rPr>
      </w:pPr>
    </w:p>
    <w:p w:rsidR="00EF4184" w:rsidRDefault="00EF4184" w:rsidP="00D67A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Excellence in Public Health Nursing Award</w:t>
      </w:r>
    </w:p>
    <w:p w:rsidR="00EF4184" w:rsidRDefault="00EF4184" w:rsidP="00EF4184">
      <w:pPr>
        <w:jc w:val="center"/>
        <w:rPr>
          <w:rFonts w:ascii="Arial" w:hAnsi="Arial" w:cs="Arial"/>
          <w:b/>
          <w:bCs/>
        </w:rPr>
      </w:pPr>
    </w:p>
    <w:p w:rsidR="00EF4184" w:rsidRDefault="003C48C1" w:rsidP="00EF41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share this message to all who may be interested.</w:t>
      </w:r>
    </w:p>
    <w:p w:rsidR="003C48C1" w:rsidRDefault="003C48C1" w:rsidP="00EF4184">
      <w:pPr>
        <w:rPr>
          <w:rFonts w:ascii="Arial" w:hAnsi="Arial" w:cs="Arial"/>
          <w:b/>
          <w:bCs/>
        </w:rPr>
      </w:pPr>
    </w:p>
    <w:p w:rsidR="00D67A7C" w:rsidRPr="00504FF2" w:rsidRDefault="00EF4184" w:rsidP="00D67A7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The Public Health Nursing Section of the Michigan Public Health Association is seeking nominations for the Excellence in Public Health Nursing Award to be </w:t>
      </w:r>
      <w:r w:rsidR="00DF3B66">
        <w:rPr>
          <w:rFonts w:ascii="Arial" w:hAnsi="Arial" w:cs="Arial"/>
          <w:bCs/>
        </w:rPr>
        <w:t>presented</w:t>
      </w:r>
      <w:r>
        <w:rPr>
          <w:rFonts w:ascii="Arial" w:hAnsi="Arial" w:cs="Arial"/>
          <w:bCs/>
        </w:rPr>
        <w:t xml:space="preserve"> at the </w:t>
      </w:r>
      <w:r w:rsidR="00DF3B66">
        <w:rPr>
          <w:rFonts w:ascii="Arial" w:hAnsi="Arial" w:cs="Arial"/>
          <w:bCs/>
        </w:rPr>
        <w:t>MPHA-</w:t>
      </w:r>
      <w:r>
        <w:rPr>
          <w:rFonts w:ascii="Arial" w:hAnsi="Arial" w:cs="Arial"/>
          <w:bCs/>
        </w:rPr>
        <w:t xml:space="preserve">PHN Section Annual </w:t>
      </w:r>
      <w:r w:rsidR="00DF3B66">
        <w:rPr>
          <w:rFonts w:ascii="Arial" w:hAnsi="Arial" w:cs="Arial"/>
          <w:bCs/>
        </w:rPr>
        <w:t xml:space="preserve">Conference </w:t>
      </w:r>
      <w:r w:rsidR="008F44A0">
        <w:rPr>
          <w:rFonts w:ascii="Arial" w:hAnsi="Arial" w:cs="Arial"/>
          <w:bCs/>
        </w:rPr>
        <w:t xml:space="preserve">on </w:t>
      </w:r>
      <w:r w:rsidR="00FF3735">
        <w:rPr>
          <w:rFonts w:ascii="Arial" w:hAnsi="Arial" w:cs="Arial"/>
          <w:bCs/>
        </w:rPr>
        <w:t>April 16, 2019</w:t>
      </w:r>
      <w:r w:rsidR="008F44A0">
        <w:rPr>
          <w:rFonts w:ascii="Arial" w:hAnsi="Arial" w:cs="Arial"/>
          <w:bCs/>
        </w:rPr>
        <w:t xml:space="preserve"> in </w:t>
      </w:r>
      <w:r w:rsidR="00FF3735">
        <w:rPr>
          <w:rFonts w:ascii="Arial" w:hAnsi="Arial" w:cs="Arial"/>
          <w:bCs/>
        </w:rPr>
        <w:t>Grand Rapids</w:t>
      </w:r>
      <w:r w:rsidR="008F44A0">
        <w:rPr>
          <w:rFonts w:ascii="Arial" w:hAnsi="Arial" w:cs="Arial"/>
          <w:bCs/>
        </w:rPr>
        <w:t>, MI</w:t>
      </w:r>
      <w:r>
        <w:rPr>
          <w:rFonts w:ascii="Arial" w:hAnsi="Arial" w:cs="Arial"/>
          <w:bCs/>
        </w:rPr>
        <w:t>.</w:t>
      </w:r>
      <w:r w:rsidR="00D67A7C" w:rsidRPr="00D67A7C">
        <w:rPr>
          <w:rFonts w:ascii="Arial" w:hAnsi="Arial" w:cs="Arial"/>
          <w:bCs/>
        </w:rPr>
        <w:t xml:space="preserve"> </w:t>
      </w:r>
      <w:r w:rsidR="00D67A7C">
        <w:rPr>
          <w:rFonts w:ascii="Arial" w:hAnsi="Arial" w:cs="Arial"/>
          <w:bCs/>
        </w:rPr>
        <w:t>Please c</w:t>
      </w:r>
      <w:r w:rsidR="00DF3B66">
        <w:rPr>
          <w:rFonts w:ascii="Arial" w:hAnsi="Arial" w:cs="Arial"/>
          <w:bCs/>
        </w:rPr>
        <w:t>on</w:t>
      </w:r>
      <w:r w:rsidR="00D67A7C">
        <w:rPr>
          <w:rFonts w:ascii="Arial" w:hAnsi="Arial" w:cs="Arial"/>
          <w:bCs/>
        </w:rPr>
        <w:t xml:space="preserve">sider nominating Public Health Nurses </w:t>
      </w:r>
      <w:r w:rsidR="003C48C1">
        <w:rPr>
          <w:rFonts w:ascii="Arial" w:hAnsi="Arial" w:cs="Arial"/>
          <w:bCs/>
        </w:rPr>
        <w:t xml:space="preserve">and students </w:t>
      </w:r>
      <w:r w:rsidR="00D67A7C">
        <w:rPr>
          <w:rFonts w:ascii="Arial" w:hAnsi="Arial" w:cs="Arial"/>
          <w:bCs/>
        </w:rPr>
        <w:t>who are worthy recipients of this award and su</w:t>
      </w:r>
      <w:r w:rsidR="00B3543C">
        <w:rPr>
          <w:rFonts w:ascii="Arial" w:hAnsi="Arial" w:cs="Arial"/>
          <w:bCs/>
        </w:rPr>
        <w:t xml:space="preserve">bmit </w:t>
      </w:r>
      <w:r w:rsidR="00480A27">
        <w:rPr>
          <w:rFonts w:ascii="Arial" w:hAnsi="Arial" w:cs="Arial"/>
          <w:bCs/>
        </w:rPr>
        <w:t xml:space="preserve">this </w:t>
      </w:r>
      <w:r w:rsidR="00B3543C">
        <w:rPr>
          <w:rFonts w:ascii="Arial" w:hAnsi="Arial" w:cs="Arial"/>
          <w:bCs/>
        </w:rPr>
        <w:t>nomination</w:t>
      </w:r>
      <w:r w:rsidR="00480A27">
        <w:rPr>
          <w:rFonts w:ascii="Arial" w:hAnsi="Arial" w:cs="Arial"/>
          <w:bCs/>
        </w:rPr>
        <w:t xml:space="preserve"> form</w:t>
      </w:r>
      <w:r w:rsidR="00B3543C">
        <w:rPr>
          <w:rFonts w:ascii="Arial" w:hAnsi="Arial" w:cs="Arial"/>
          <w:bCs/>
        </w:rPr>
        <w:t xml:space="preserve"> today to </w:t>
      </w:r>
      <w:r w:rsidR="00504FF2" w:rsidRPr="00504FF2">
        <w:rPr>
          <w:rFonts w:ascii="Arial" w:hAnsi="Arial" w:cs="Arial"/>
          <w:b/>
          <w:bCs/>
          <w:i/>
        </w:rPr>
        <w:t xml:space="preserve">Lynn McDaniels, </w:t>
      </w:r>
      <w:hyperlink r:id="rId10" w:history="1">
        <w:r w:rsidR="00DF3B66" w:rsidRPr="00C956FC">
          <w:rPr>
            <w:rStyle w:val="Hyperlink"/>
            <w:rFonts w:ascii="Arial" w:hAnsi="Arial" w:cs="Arial"/>
            <w:b/>
            <w:bCs/>
            <w:i/>
          </w:rPr>
          <w:t>McDanieLsL@hotmail.com</w:t>
        </w:r>
      </w:hyperlink>
      <w:r w:rsidR="00504FF2">
        <w:rPr>
          <w:rFonts w:ascii="Arial" w:hAnsi="Arial" w:cs="Arial"/>
          <w:b/>
          <w:bCs/>
          <w:i/>
        </w:rPr>
        <w:t xml:space="preserve"> </w:t>
      </w:r>
      <w:r w:rsidR="00B3543C" w:rsidRPr="00504FF2">
        <w:rPr>
          <w:rFonts w:ascii="Arial" w:hAnsi="Arial" w:cs="Arial"/>
          <w:b/>
          <w:bCs/>
          <w:i/>
        </w:rPr>
        <w:t xml:space="preserve">by </w:t>
      </w:r>
      <w:r w:rsidR="008F44A0">
        <w:rPr>
          <w:rFonts w:ascii="Arial" w:hAnsi="Arial" w:cs="Arial"/>
          <w:b/>
          <w:bCs/>
          <w:i/>
        </w:rPr>
        <w:t>January 1</w:t>
      </w:r>
      <w:r w:rsidR="00563EF5">
        <w:rPr>
          <w:rFonts w:ascii="Arial" w:hAnsi="Arial" w:cs="Arial"/>
          <w:b/>
          <w:bCs/>
          <w:i/>
        </w:rPr>
        <w:t>1</w:t>
      </w:r>
      <w:r w:rsidR="008F44A0">
        <w:rPr>
          <w:rFonts w:ascii="Arial" w:hAnsi="Arial" w:cs="Arial"/>
          <w:b/>
          <w:bCs/>
          <w:i/>
        </w:rPr>
        <w:t>, 201</w:t>
      </w:r>
      <w:r w:rsidR="00563EF5">
        <w:rPr>
          <w:rFonts w:ascii="Arial" w:hAnsi="Arial" w:cs="Arial"/>
          <w:b/>
          <w:bCs/>
          <w:i/>
        </w:rPr>
        <w:t>9</w:t>
      </w:r>
      <w:r w:rsidR="00D67A7C" w:rsidRPr="00504FF2">
        <w:rPr>
          <w:rFonts w:ascii="Arial" w:hAnsi="Arial" w:cs="Arial"/>
          <w:b/>
          <w:bCs/>
          <w:i/>
        </w:rPr>
        <w:t>.</w:t>
      </w:r>
    </w:p>
    <w:p w:rsidR="00D67A7C" w:rsidRDefault="00D67A7C" w:rsidP="00EF4184">
      <w:pPr>
        <w:rPr>
          <w:rFonts w:ascii="Arial" w:hAnsi="Arial" w:cs="Arial"/>
          <w:bCs/>
        </w:rPr>
      </w:pPr>
    </w:p>
    <w:p w:rsidR="00190D52" w:rsidRDefault="00EF4184" w:rsidP="00EF4184">
      <w:pPr>
        <w:rPr>
          <w:rFonts w:ascii="Arial" w:hAnsi="Arial" w:cs="Arial"/>
          <w:bCs/>
        </w:rPr>
      </w:pPr>
      <w:r w:rsidRPr="00504FF2">
        <w:rPr>
          <w:rFonts w:ascii="Arial" w:hAnsi="Arial" w:cs="Arial"/>
          <w:b/>
          <w:bCs/>
        </w:rPr>
        <w:t>Criteria for the award:</w:t>
      </w:r>
      <w:r>
        <w:rPr>
          <w:rFonts w:ascii="Arial" w:hAnsi="Arial" w:cs="Arial"/>
          <w:bCs/>
        </w:rPr>
        <w:t xml:space="preserve">  The nominee must have demonstrated excellence in public health nursing</w:t>
      </w:r>
      <w:r w:rsidR="00190D52">
        <w:rPr>
          <w:rFonts w:ascii="Arial" w:hAnsi="Arial" w:cs="Arial"/>
          <w:bCs/>
        </w:rPr>
        <w:t>, either in practice, education or</w:t>
      </w:r>
      <w:r>
        <w:rPr>
          <w:rFonts w:ascii="Arial" w:hAnsi="Arial" w:cs="Arial"/>
          <w:bCs/>
        </w:rPr>
        <w:t xml:space="preserve"> research</w:t>
      </w:r>
      <w:r w:rsidR="00190D52">
        <w:rPr>
          <w:rFonts w:ascii="Arial" w:hAnsi="Arial" w:cs="Arial"/>
          <w:bCs/>
        </w:rPr>
        <w:t>.  In addition, the nominee may have demonstrated excellence in leadership, policy development or a creative achievement.</w:t>
      </w:r>
      <w:r>
        <w:rPr>
          <w:rFonts w:ascii="Arial" w:hAnsi="Arial" w:cs="Arial"/>
          <w:bCs/>
        </w:rPr>
        <w:t xml:space="preserve"> </w:t>
      </w:r>
      <w:r w:rsidR="00190D52">
        <w:rPr>
          <w:rFonts w:ascii="Arial" w:hAnsi="Arial" w:cs="Arial"/>
          <w:bCs/>
        </w:rPr>
        <w:t xml:space="preserve">The achievement must have led to positive health outcomes for individuals, families, </w:t>
      </w:r>
      <w:r w:rsidR="00D67A7C">
        <w:rPr>
          <w:rFonts w:ascii="Arial" w:hAnsi="Arial" w:cs="Arial"/>
          <w:bCs/>
        </w:rPr>
        <w:t xml:space="preserve">students, </w:t>
      </w:r>
      <w:r w:rsidR="00190D52">
        <w:rPr>
          <w:rFonts w:ascii="Arial" w:hAnsi="Arial" w:cs="Arial"/>
          <w:bCs/>
        </w:rPr>
        <w:t xml:space="preserve">and/or communities.  </w:t>
      </w:r>
      <w:r w:rsidR="00D67A7C">
        <w:rPr>
          <w:rFonts w:ascii="Arial" w:hAnsi="Arial" w:cs="Arial"/>
          <w:bCs/>
        </w:rPr>
        <w:t>The award will be presented at the MPHA</w:t>
      </w:r>
      <w:r w:rsidR="00DF3B66">
        <w:rPr>
          <w:rFonts w:ascii="Arial" w:hAnsi="Arial" w:cs="Arial"/>
          <w:bCs/>
        </w:rPr>
        <w:t>-</w:t>
      </w:r>
      <w:r w:rsidR="00D67A7C">
        <w:rPr>
          <w:rFonts w:ascii="Arial" w:hAnsi="Arial" w:cs="Arial"/>
          <w:bCs/>
        </w:rPr>
        <w:t xml:space="preserve">PHN </w:t>
      </w:r>
      <w:r w:rsidR="00563EF5">
        <w:rPr>
          <w:rFonts w:ascii="Arial" w:hAnsi="Arial" w:cs="Arial"/>
          <w:bCs/>
        </w:rPr>
        <w:t xml:space="preserve">Section </w:t>
      </w:r>
      <w:r w:rsidR="00DF3B66">
        <w:rPr>
          <w:rFonts w:ascii="Arial" w:hAnsi="Arial" w:cs="Arial"/>
          <w:bCs/>
        </w:rPr>
        <w:t>Annual Conference</w:t>
      </w:r>
      <w:r w:rsidR="00D67A7C">
        <w:rPr>
          <w:rFonts w:ascii="Arial" w:hAnsi="Arial" w:cs="Arial"/>
          <w:bCs/>
        </w:rPr>
        <w:t>, and includes MPHA</w:t>
      </w:r>
      <w:r w:rsidR="00DF3B66">
        <w:rPr>
          <w:rFonts w:ascii="Arial" w:hAnsi="Arial" w:cs="Arial"/>
          <w:bCs/>
        </w:rPr>
        <w:t>-</w:t>
      </w:r>
      <w:r w:rsidR="00D67A7C">
        <w:rPr>
          <w:rFonts w:ascii="Arial" w:hAnsi="Arial" w:cs="Arial"/>
          <w:bCs/>
        </w:rPr>
        <w:t>PHN Annual Meeting registration and one year of MPHA membership.</w:t>
      </w:r>
    </w:p>
    <w:p w:rsidR="00190D52" w:rsidRDefault="00190D52" w:rsidP="00EF4184">
      <w:pPr>
        <w:rPr>
          <w:rFonts w:ascii="Arial" w:hAnsi="Arial" w:cs="Arial"/>
          <w:bCs/>
        </w:rPr>
      </w:pPr>
    </w:p>
    <w:p w:rsidR="00190D52" w:rsidRDefault="00DA65EA" w:rsidP="00DA65EA">
      <w:pPr>
        <w:rPr>
          <w:rFonts w:ascii="Arial" w:hAnsi="Arial" w:cs="Arial"/>
          <w:bCs/>
        </w:rPr>
      </w:pPr>
      <w:r w:rsidRPr="00504FF2">
        <w:rPr>
          <w:rFonts w:ascii="Arial" w:hAnsi="Arial" w:cs="Arial"/>
          <w:b/>
          <w:bCs/>
        </w:rPr>
        <w:t>Name of Nominee</w:t>
      </w:r>
      <w:r>
        <w:rPr>
          <w:rFonts w:ascii="Arial" w:hAnsi="Arial" w:cs="Arial"/>
          <w:bCs/>
        </w:rPr>
        <w:t xml:space="preserve"> (Last, First, MI):  </w:t>
      </w:r>
      <w:sdt>
        <w:sdtPr>
          <w:rPr>
            <w:rFonts w:ascii="Arial" w:hAnsi="Arial" w:cs="Arial"/>
            <w:bCs/>
          </w:rPr>
          <w:id w:val="-528880162"/>
          <w:placeholder>
            <w:docPart w:val="E6B2034453AE4995A4F2E191E4E228E7"/>
          </w:placeholder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</w:p>
    <w:p w:rsidR="00190D52" w:rsidRDefault="00190D52" w:rsidP="00EF4184">
      <w:pPr>
        <w:rPr>
          <w:rFonts w:ascii="Arial" w:hAnsi="Arial" w:cs="Arial"/>
          <w:bCs/>
        </w:rPr>
      </w:pPr>
    </w:p>
    <w:p w:rsidR="006E5990" w:rsidRDefault="00190D52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Home Address</w:t>
      </w:r>
      <w:r w:rsidR="00DA65EA">
        <w:rPr>
          <w:rFonts w:ascii="Arial" w:hAnsi="Arial" w:cs="Arial"/>
          <w:bCs/>
        </w:rPr>
        <w:t xml:space="preserve"> (Street, City, State, Zip):  </w:t>
      </w:r>
      <w:sdt>
        <w:sdtPr>
          <w:rPr>
            <w:rFonts w:ascii="Arial" w:hAnsi="Arial" w:cs="Arial"/>
            <w:bCs/>
          </w:rPr>
          <w:id w:val="951134049"/>
          <w:placeholder>
            <w:docPart w:val="BD150E61ACA942E3AD0456D5F841355B"/>
          </w:placeholder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</w:p>
    <w:p w:rsidR="00DA65EA" w:rsidRDefault="00DA65EA" w:rsidP="00EF4184">
      <w:pPr>
        <w:rPr>
          <w:rFonts w:ascii="Arial" w:hAnsi="Arial" w:cs="Arial"/>
          <w:bCs/>
        </w:rPr>
      </w:pPr>
    </w:p>
    <w:p w:rsidR="006E5990" w:rsidRDefault="006E5990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</w:t>
      </w:r>
      <w:r w:rsidR="00DA65EA">
        <w:rPr>
          <w:rFonts w:ascii="Arial" w:hAnsi="Arial" w:cs="Arial"/>
          <w:bCs/>
        </w:rPr>
        <w:t xml:space="preserve">:  </w:t>
      </w:r>
      <w:sdt>
        <w:sdtPr>
          <w:rPr>
            <w:rFonts w:ascii="Arial" w:hAnsi="Arial" w:cs="Arial"/>
            <w:bCs/>
          </w:rPr>
          <w:id w:val="1501780208"/>
          <w:placeholder>
            <w:docPart w:val="B46C247A87A24357A4BA7440CD4DF59E"/>
          </w:placeholder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  <w:r w:rsidR="00A31ECF">
        <w:rPr>
          <w:rFonts w:ascii="Arial" w:hAnsi="Arial" w:cs="Arial"/>
          <w:bCs/>
        </w:rPr>
        <w:t xml:space="preserve"> </w:t>
      </w:r>
      <w:r w:rsidR="008F44A0">
        <w:rPr>
          <w:rFonts w:ascii="Arial" w:hAnsi="Arial" w:cs="Arial"/>
          <w:bCs/>
        </w:rPr>
        <w:tab/>
      </w:r>
      <w:r w:rsidR="00A31E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Email</w:t>
      </w:r>
      <w:r w:rsidR="00DA65EA">
        <w:rPr>
          <w:rFonts w:ascii="Arial" w:hAnsi="Arial" w:cs="Arial"/>
          <w:bCs/>
        </w:rPr>
        <w:t>:</w:t>
      </w:r>
      <w:r w:rsidR="00A31ECF">
        <w:rPr>
          <w:rFonts w:ascii="Arial" w:hAnsi="Arial" w:cs="Arial"/>
          <w:bCs/>
        </w:rPr>
        <w:t xml:space="preserve">  </w:t>
      </w:r>
      <w:r w:rsidR="00DA65E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781323578"/>
          <w:placeholder>
            <w:docPart w:val="5C79E8030C3A40F4A7DB844EE9246154"/>
          </w:placeholder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</w:p>
    <w:p w:rsidR="006E5990" w:rsidRDefault="006E5990" w:rsidP="00EF4184">
      <w:pPr>
        <w:rPr>
          <w:rFonts w:ascii="Arial" w:hAnsi="Arial" w:cs="Arial"/>
          <w:bCs/>
        </w:rPr>
      </w:pPr>
    </w:p>
    <w:p w:rsidR="006E5990" w:rsidRDefault="006E5990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Nominee is aware of the nomination (Please indicate)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28797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4A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Yes</w:t>
      </w:r>
      <w:r w:rsidR="00214E9B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88988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B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A65EA">
        <w:rPr>
          <w:rFonts w:ascii="Arial" w:hAnsi="Arial" w:cs="Arial"/>
          <w:bCs/>
        </w:rPr>
        <w:t>No</w:t>
      </w:r>
    </w:p>
    <w:p w:rsidR="006E5990" w:rsidRDefault="006E5990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Nominee is a member </w:t>
      </w:r>
      <w:r w:rsidR="00D67A7C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f MPHA and the PHN Section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80514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4A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Yes</w:t>
      </w:r>
      <w:r w:rsidR="00DA65EA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78435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B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No</w:t>
      </w:r>
    </w:p>
    <w:p w:rsidR="006E5990" w:rsidRDefault="006E5990" w:rsidP="00EF4184">
      <w:pPr>
        <w:rPr>
          <w:rFonts w:ascii="Arial" w:hAnsi="Arial" w:cs="Arial"/>
          <w:bCs/>
        </w:rPr>
      </w:pPr>
    </w:p>
    <w:p w:rsidR="006E5990" w:rsidRDefault="006E5990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Nominee’s current position and employer: </w:t>
      </w:r>
    </w:p>
    <w:sdt>
      <w:sdtPr>
        <w:rPr>
          <w:rFonts w:ascii="Arial" w:hAnsi="Arial" w:cs="Arial"/>
          <w:bCs/>
        </w:rPr>
        <w:id w:val="-846021617"/>
      </w:sdtPr>
      <w:sdtEndPr/>
      <w:sdtContent>
        <w:p w:rsidR="006E5990" w:rsidRDefault="008F44A0" w:rsidP="00EF4184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</w:p>
      </w:sdtContent>
    </w:sdt>
    <w:p w:rsidR="00A31ECF" w:rsidRDefault="00A31ECF" w:rsidP="00EF4184">
      <w:pPr>
        <w:rPr>
          <w:rFonts w:ascii="Arial" w:hAnsi="Arial" w:cs="Arial"/>
          <w:bCs/>
        </w:rPr>
      </w:pPr>
    </w:p>
    <w:p w:rsidR="00DA65EA" w:rsidRDefault="006E5990" w:rsidP="00EF4184">
      <w:pPr>
        <w:rPr>
          <w:rFonts w:ascii="Arial" w:hAnsi="Arial" w:cs="Arial"/>
          <w:bCs/>
        </w:rPr>
      </w:pPr>
      <w:r w:rsidRPr="00504FF2">
        <w:rPr>
          <w:rFonts w:ascii="Arial" w:hAnsi="Arial" w:cs="Arial"/>
          <w:b/>
          <w:bCs/>
        </w:rPr>
        <w:t>Name of Nominator</w:t>
      </w:r>
      <w:r>
        <w:rPr>
          <w:rFonts w:ascii="Arial" w:hAnsi="Arial" w:cs="Arial"/>
          <w:bCs/>
        </w:rPr>
        <w:t xml:space="preserve"> (nominator does not need to be a member of MPHA or the PHN Section</w:t>
      </w:r>
      <w:r w:rsidR="00A31ECF">
        <w:rPr>
          <w:rFonts w:ascii="Arial" w:hAnsi="Arial" w:cs="Arial"/>
          <w:bCs/>
        </w:rPr>
        <w:t xml:space="preserve">):  </w:t>
      </w:r>
      <w:sdt>
        <w:sdtPr>
          <w:rPr>
            <w:rFonts w:ascii="Arial" w:hAnsi="Arial" w:cs="Arial"/>
            <w:bCs/>
          </w:rPr>
          <w:id w:val="-1043288251"/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</w:p>
    <w:p w:rsidR="00A31ECF" w:rsidRDefault="00A31ECF" w:rsidP="00EF4184">
      <w:pPr>
        <w:rPr>
          <w:rFonts w:ascii="Arial" w:hAnsi="Arial" w:cs="Arial"/>
          <w:bCs/>
        </w:rPr>
      </w:pPr>
    </w:p>
    <w:p w:rsidR="00A31ECF" w:rsidRDefault="006E5990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Nominator’s current position and employer:</w:t>
      </w:r>
    </w:p>
    <w:p w:rsidR="006E5990" w:rsidRDefault="00065278" w:rsidP="00EF4184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803606435"/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  <w:r w:rsidR="006E5990">
        <w:rPr>
          <w:rFonts w:ascii="Arial" w:hAnsi="Arial" w:cs="Arial"/>
          <w:bCs/>
        </w:rPr>
        <w:t xml:space="preserve"> </w:t>
      </w:r>
    </w:p>
    <w:p w:rsidR="007E3DC7" w:rsidRDefault="007E3DC7" w:rsidP="00D67A7C">
      <w:pPr>
        <w:rPr>
          <w:rFonts w:ascii="Arial" w:hAnsi="Arial" w:cs="Arial"/>
          <w:bCs/>
        </w:rPr>
      </w:pPr>
    </w:p>
    <w:p w:rsidR="00D67A7C" w:rsidRDefault="00D67A7C" w:rsidP="00D67A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Nominator is a member of MPHA and the PHN Section</w:t>
      </w:r>
      <w:r w:rsidR="00A31ECF">
        <w:rPr>
          <w:rFonts w:ascii="Arial" w:hAnsi="Arial" w:cs="Arial"/>
          <w:bCs/>
        </w:rPr>
        <w:t xml:space="preserve">  </w:t>
      </w:r>
      <w:r w:rsidR="00DA65E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0178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F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Yes</w:t>
      </w:r>
      <w:r w:rsidR="00A31ECF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5691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4A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No</w:t>
      </w:r>
    </w:p>
    <w:p w:rsidR="006E5990" w:rsidRDefault="006E5990" w:rsidP="00EF4184">
      <w:pPr>
        <w:rPr>
          <w:rFonts w:ascii="Arial" w:hAnsi="Arial" w:cs="Arial"/>
          <w:bCs/>
        </w:rPr>
      </w:pPr>
    </w:p>
    <w:p w:rsidR="007E3DC7" w:rsidRDefault="007E3DC7" w:rsidP="00DA65EA">
      <w:pPr>
        <w:rPr>
          <w:rFonts w:ascii="Arial" w:hAnsi="Arial" w:cs="Arial"/>
          <w:bCs/>
        </w:rPr>
      </w:pPr>
    </w:p>
    <w:p w:rsidR="006E5990" w:rsidRDefault="00DA65EA" w:rsidP="00DA65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Nominator’s Address (Street, City, State, Zip</w:t>
      </w:r>
      <w:r w:rsidR="00A31ECF">
        <w:rPr>
          <w:rFonts w:ascii="Arial" w:hAnsi="Arial" w:cs="Arial"/>
          <w:bCs/>
        </w:rPr>
        <w:t xml:space="preserve">):  </w:t>
      </w:r>
      <w:sdt>
        <w:sdtPr>
          <w:rPr>
            <w:rFonts w:ascii="Arial" w:hAnsi="Arial" w:cs="Arial"/>
            <w:bCs/>
          </w:rPr>
          <w:id w:val="2004552348"/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</w:p>
    <w:p w:rsidR="006E5990" w:rsidRDefault="006E5990" w:rsidP="00EF4184">
      <w:pPr>
        <w:rPr>
          <w:rFonts w:ascii="Arial" w:hAnsi="Arial" w:cs="Arial"/>
          <w:bCs/>
        </w:rPr>
      </w:pPr>
    </w:p>
    <w:p w:rsidR="006E5990" w:rsidRDefault="006E5990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</w:t>
      </w:r>
      <w:r w:rsidR="00DA65EA">
        <w:rPr>
          <w:rFonts w:ascii="Arial" w:hAnsi="Arial" w:cs="Arial"/>
          <w:bCs/>
        </w:rPr>
        <w:t xml:space="preserve">:  </w:t>
      </w:r>
      <w:sdt>
        <w:sdtPr>
          <w:rPr>
            <w:rFonts w:ascii="Arial" w:hAnsi="Arial" w:cs="Arial"/>
            <w:bCs/>
          </w:rPr>
          <w:id w:val="1311990209"/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  <w:r>
        <w:rPr>
          <w:rFonts w:ascii="Arial" w:hAnsi="Arial" w:cs="Arial"/>
          <w:bCs/>
        </w:rPr>
        <w:tab/>
        <w:t>Email</w:t>
      </w:r>
      <w:r w:rsidR="00DA65EA">
        <w:rPr>
          <w:rFonts w:ascii="Arial" w:hAnsi="Arial" w:cs="Arial"/>
          <w:bCs/>
        </w:rPr>
        <w:t xml:space="preserve">:  </w:t>
      </w:r>
      <w:sdt>
        <w:sdtPr>
          <w:rPr>
            <w:rFonts w:ascii="Arial" w:hAnsi="Arial" w:cs="Arial"/>
            <w:bCs/>
          </w:rPr>
          <w:id w:val="1399400459"/>
        </w:sdtPr>
        <w:sdtEndPr/>
        <w:sdtContent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  <w:r w:rsidR="008F44A0">
            <w:rPr>
              <w:rFonts w:ascii="Arial" w:hAnsi="Arial" w:cs="Arial"/>
              <w:bCs/>
            </w:rPr>
            <w:tab/>
          </w:r>
        </w:sdtContent>
      </w:sdt>
      <w:r>
        <w:rPr>
          <w:rFonts w:ascii="Arial" w:hAnsi="Arial" w:cs="Arial"/>
          <w:bCs/>
        </w:rPr>
        <w:tab/>
      </w:r>
    </w:p>
    <w:p w:rsidR="006E5990" w:rsidRDefault="006E5990" w:rsidP="00EF4184">
      <w:pPr>
        <w:rPr>
          <w:rFonts w:ascii="Arial" w:hAnsi="Arial" w:cs="Arial"/>
          <w:bCs/>
        </w:rPr>
      </w:pPr>
    </w:p>
    <w:p w:rsidR="006E5990" w:rsidRDefault="006E5990" w:rsidP="00EF4184">
      <w:pPr>
        <w:rPr>
          <w:rFonts w:ascii="Arial" w:hAnsi="Arial" w:cs="Arial"/>
          <w:bCs/>
        </w:rPr>
      </w:pPr>
    </w:p>
    <w:p w:rsidR="006E5990" w:rsidRPr="00504FF2" w:rsidRDefault="006E5990" w:rsidP="00EF4184">
      <w:pPr>
        <w:rPr>
          <w:rFonts w:ascii="Arial" w:hAnsi="Arial" w:cs="Arial"/>
          <w:b/>
          <w:bCs/>
        </w:rPr>
      </w:pPr>
      <w:r w:rsidRPr="00504FF2">
        <w:rPr>
          <w:rFonts w:ascii="Arial" w:hAnsi="Arial" w:cs="Arial"/>
          <w:b/>
          <w:bCs/>
        </w:rPr>
        <w:t>Please attach the following</w:t>
      </w:r>
      <w:r w:rsidR="00480A27">
        <w:rPr>
          <w:rFonts w:ascii="Arial" w:hAnsi="Arial" w:cs="Arial"/>
          <w:b/>
          <w:bCs/>
        </w:rPr>
        <w:t xml:space="preserve"> along with this form</w:t>
      </w:r>
      <w:r w:rsidRPr="00504FF2">
        <w:rPr>
          <w:rFonts w:ascii="Arial" w:hAnsi="Arial" w:cs="Arial"/>
          <w:b/>
          <w:bCs/>
        </w:rPr>
        <w:t>:</w:t>
      </w:r>
    </w:p>
    <w:p w:rsidR="00A21E49" w:rsidRDefault="00A21E49" w:rsidP="00EF4184">
      <w:pPr>
        <w:rPr>
          <w:rFonts w:ascii="Arial" w:hAnsi="Arial" w:cs="Arial"/>
          <w:bCs/>
        </w:rPr>
      </w:pPr>
    </w:p>
    <w:p w:rsidR="006E5990" w:rsidRDefault="00A21E49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 A description of how the nominee meets the criteria for the Excellence in Public Health Nursing Award</w:t>
      </w: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</w:t>
      </w: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 A copy of the nominee’s resume or curriculum vitae.</w:t>
      </w: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</w:p>
    <w:p w:rsidR="005D0730" w:rsidRDefault="005D0730" w:rsidP="00EF4184">
      <w:pPr>
        <w:rPr>
          <w:rFonts w:ascii="Arial" w:hAnsi="Arial" w:cs="Arial"/>
          <w:bCs/>
        </w:rPr>
      </w:pPr>
    </w:p>
    <w:p w:rsidR="005D0730" w:rsidRDefault="005D0730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A21E49" w:rsidP="00EF4184">
      <w:pPr>
        <w:rPr>
          <w:rFonts w:ascii="Arial" w:hAnsi="Arial" w:cs="Arial"/>
          <w:bCs/>
        </w:rPr>
      </w:pPr>
    </w:p>
    <w:p w:rsidR="00A21E49" w:rsidRDefault="00563EF5" w:rsidP="00EF4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11-7</w:t>
      </w:r>
      <w:r w:rsidR="008F44A0">
        <w:rPr>
          <w:rFonts w:ascii="Arial" w:hAnsi="Arial" w:cs="Arial"/>
          <w:bCs/>
        </w:rPr>
        <w:t>-1</w:t>
      </w:r>
      <w:r>
        <w:rPr>
          <w:rFonts w:ascii="Arial" w:hAnsi="Arial" w:cs="Arial"/>
          <w:bCs/>
        </w:rPr>
        <w:t>8</w:t>
      </w:r>
    </w:p>
    <w:p w:rsidR="00DA65EA" w:rsidRDefault="00DA65EA">
      <w:pPr>
        <w:rPr>
          <w:rFonts w:ascii="Arial" w:hAnsi="Arial" w:cs="Arial"/>
          <w:b/>
          <w:bCs/>
        </w:rPr>
      </w:pPr>
    </w:p>
    <w:sectPr w:rsidR="00DA65EA" w:rsidSect="0004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8B" w:rsidRDefault="002D708B" w:rsidP="005D0730">
      <w:r>
        <w:separator/>
      </w:r>
    </w:p>
  </w:endnote>
  <w:endnote w:type="continuationSeparator" w:id="0">
    <w:p w:rsidR="002D708B" w:rsidRDefault="002D708B" w:rsidP="005D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8B" w:rsidRDefault="002D708B" w:rsidP="005D0730">
      <w:r>
        <w:separator/>
      </w:r>
    </w:p>
  </w:footnote>
  <w:footnote w:type="continuationSeparator" w:id="0">
    <w:p w:rsidR="002D708B" w:rsidRDefault="002D708B" w:rsidP="005D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0DAA"/>
    <w:multiLevelType w:val="multilevel"/>
    <w:tmpl w:val="ABEADEF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A5C7F91"/>
    <w:multiLevelType w:val="hybridMultilevel"/>
    <w:tmpl w:val="660E9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470EA"/>
    <w:multiLevelType w:val="hybridMultilevel"/>
    <w:tmpl w:val="39F0F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13564B"/>
    <w:multiLevelType w:val="hybridMultilevel"/>
    <w:tmpl w:val="B414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7195"/>
    <w:multiLevelType w:val="hybridMultilevel"/>
    <w:tmpl w:val="892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250B3"/>
    <w:multiLevelType w:val="hybridMultilevel"/>
    <w:tmpl w:val="32DEF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BA37B5"/>
    <w:multiLevelType w:val="hybridMultilevel"/>
    <w:tmpl w:val="D8D270A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5AE666C1"/>
    <w:multiLevelType w:val="hybridMultilevel"/>
    <w:tmpl w:val="74A4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D84"/>
    <w:multiLevelType w:val="hybridMultilevel"/>
    <w:tmpl w:val="8058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F9"/>
    <w:rsid w:val="0000562D"/>
    <w:rsid w:val="000130C6"/>
    <w:rsid w:val="000354E8"/>
    <w:rsid w:val="00041794"/>
    <w:rsid w:val="000600BC"/>
    <w:rsid w:val="0006374D"/>
    <w:rsid w:val="00065278"/>
    <w:rsid w:val="000730D1"/>
    <w:rsid w:val="0009554B"/>
    <w:rsid w:val="000A7558"/>
    <w:rsid w:val="00126C59"/>
    <w:rsid w:val="00132EE5"/>
    <w:rsid w:val="00190D52"/>
    <w:rsid w:val="001952D9"/>
    <w:rsid w:val="001C6FA5"/>
    <w:rsid w:val="00214E9B"/>
    <w:rsid w:val="0021679F"/>
    <w:rsid w:val="00244D43"/>
    <w:rsid w:val="002B0B3E"/>
    <w:rsid w:val="002B315B"/>
    <w:rsid w:val="002D708B"/>
    <w:rsid w:val="003173C1"/>
    <w:rsid w:val="003204AA"/>
    <w:rsid w:val="003212BA"/>
    <w:rsid w:val="00347991"/>
    <w:rsid w:val="003546C5"/>
    <w:rsid w:val="0036279D"/>
    <w:rsid w:val="003C48C1"/>
    <w:rsid w:val="003D15D1"/>
    <w:rsid w:val="00480A27"/>
    <w:rsid w:val="004B6FEE"/>
    <w:rsid w:val="004D22EE"/>
    <w:rsid w:val="004E4ED7"/>
    <w:rsid w:val="004F60EF"/>
    <w:rsid w:val="00504B79"/>
    <w:rsid w:val="00504FF2"/>
    <w:rsid w:val="00513EC5"/>
    <w:rsid w:val="00542911"/>
    <w:rsid w:val="00563EF5"/>
    <w:rsid w:val="0056622C"/>
    <w:rsid w:val="005D0730"/>
    <w:rsid w:val="006064B6"/>
    <w:rsid w:val="00623AA0"/>
    <w:rsid w:val="0065604E"/>
    <w:rsid w:val="006A38E2"/>
    <w:rsid w:val="006B3873"/>
    <w:rsid w:val="006B505D"/>
    <w:rsid w:val="006C2F23"/>
    <w:rsid w:val="006C51F9"/>
    <w:rsid w:val="006E3013"/>
    <w:rsid w:val="006E5990"/>
    <w:rsid w:val="006F64B0"/>
    <w:rsid w:val="007C4961"/>
    <w:rsid w:val="007D0FB0"/>
    <w:rsid w:val="007E3DC7"/>
    <w:rsid w:val="007E50DF"/>
    <w:rsid w:val="007F112F"/>
    <w:rsid w:val="00811114"/>
    <w:rsid w:val="008562D7"/>
    <w:rsid w:val="0086168E"/>
    <w:rsid w:val="008E6D6A"/>
    <w:rsid w:val="008F44A0"/>
    <w:rsid w:val="008F7E4F"/>
    <w:rsid w:val="00984876"/>
    <w:rsid w:val="00992CC4"/>
    <w:rsid w:val="009A2BB7"/>
    <w:rsid w:val="00A1379F"/>
    <w:rsid w:val="00A21E49"/>
    <w:rsid w:val="00A31ECF"/>
    <w:rsid w:val="00A34AF8"/>
    <w:rsid w:val="00A66A39"/>
    <w:rsid w:val="00A936C8"/>
    <w:rsid w:val="00AB2FC1"/>
    <w:rsid w:val="00AD24F9"/>
    <w:rsid w:val="00AE483C"/>
    <w:rsid w:val="00B106E8"/>
    <w:rsid w:val="00B3543C"/>
    <w:rsid w:val="00B607AE"/>
    <w:rsid w:val="00B772B6"/>
    <w:rsid w:val="00B7792F"/>
    <w:rsid w:val="00C15752"/>
    <w:rsid w:val="00C1645F"/>
    <w:rsid w:val="00C83B74"/>
    <w:rsid w:val="00C84A88"/>
    <w:rsid w:val="00CB6882"/>
    <w:rsid w:val="00CC4309"/>
    <w:rsid w:val="00CD5DA1"/>
    <w:rsid w:val="00CF5122"/>
    <w:rsid w:val="00D10FE2"/>
    <w:rsid w:val="00D25DBC"/>
    <w:rsid w:val="00D44E5E"/>
    <w:rsid w:val="00D4718C"/>
    <w:rsid w:val="00D67A7C"/>
    <w:rsid w:val="00D80CFD"/>
    <w:rsid w:val="00DA55B4"/>
    <w:rsid w:val="00DA65EA"/>
    <w:rsid w:val="00DB1530"/>
    <w:rsid w:val="00DB61D1"/>
    <w:rsid w:val="00DB779E"/>
    <w:rsid w:val="00DC6C05"/>
    <w:rsid w:val="00DD0CD8"/>
    <w:rsid w:val="00DD2479"/>
    <w:rsid w:val="00DE6C7D"/>
    <w:rsid w:val="00DF3B66"/>
    <w:rsid w:val="00DF6E9C"/>
    <w:rsid w:val="00E06CF7"/>
    <w:rsid w:val="00E119AB"/>
    <w:rsid w:val="00E1798B"/>
    <w:rsid w:val="00EA3261"/>
    <w:rsid w:val="00EC1186"/>
    <w:rsid w:val="00EF4184"/>
    <w:rsid w:val="00F931B7"/>
    <w:rsid w:val="00FA1B7C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D8F923-747E-464C-A81B-A12F970C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0C6"/>
    <w:rPr>
      <w:color w:val="0000FF"/>
      <w:u w:val="single"/>
    </w:rPr>
  </w:style>
  <w:style w:type="paragraph" w:customStyle="1" w:styleId="Default">
    <w:name w:val="Default"/>
    <w:rsid w:val="00B7792F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30"/>
  </w:style>
  <w:style w:type="paragraph" w:styleId="Footer">
    <w:name w:val="footer"/>
    <w:basedOn w:val="Normal"/>
    <w:link w:val="FooterChar"/>
    <w:uiPriority w:val="99"/>
    <w:unhideWhenUsed/>
    <w:rsid w:val="005D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30"/>
  </w:style>
  <w:style w:type="character" w:styleId="PlaceholderText">
    <w:name w:val="Placeholder Text"/>
    <w:basedOn w:val="DefaultParagraphFont"/>
    <w:uiPriority w:val="99"/>
    <w:semiHidden/>
    <w:rsid w:val="00DA65E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04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DanieLsL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%20Reginaldo\AppData\Local\Microsoft\Windows\Temporary%20Internet%20Files\Content.Outlook\O9ZXYX30\PHN%20Excellence%20Award%201-5-17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B2034453AE4995A4F2E191E4E2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4C1F-878D-4744-BC3F-F27294272FEB}"/>
      </w:docPartPr>
      <w:docPartBody>
        <w:p w:rsidR="009E04ED" w:rsidRDefault="00EA61C4">
          <w:pPr>
            <w:pStyle w:val="E6B2034453AE4995A4F2E191E4E228E7"/>
          </w:pPr>
          <w:r w:rsidRPr="0016683E">
            <w:rPr>
              <w:rStyle w:val="PlaceholderText"/>
            </w:rPr>
            <w:t>Click here to enter text.</w:t>
          </w:r>
        </w:p>
      </w:docPartBody>
    </w:docPart>
    <w:docPart>
      <w:docPartPr>
        <w:name w:val="BD150E61ACA942E3AD0456D5F841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BA06-9667-4BB1-9265-F5276E0E1970}"/>
      </w:docPartPr>
      <w:docPartBody>
        <w:p w:rsidR="009E04ED" w:rsidRDefault="00EA61C4">
          <w:pPr>
            <w:pStyle w:val="BD150E61ACA942E3AD0456D5F841355B"/>
          </w:pPr>
          <w:r w:rsidRPr="0016683E">
            <w:rPr>
              <w:rStyle w:val="PlaceholderText"/>
            </w:rPr>
            <w:t>Click here to enter text.</w:t>
          </w:r>
        </w:p>
      </w:docPartBody>
    </w:docPart>
    <w:docPart>
      <w:docPartPr>
        <w:name w:val="B46C247A87A24357A4BA7440CD4D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6C8B-0720-480B-917C-0D517F3E6463}"/>
      </w:docPartPr>
      <w:docPartBody>
        <w:p w:rsidR="009E04ED" w:rsidRDefault="00EA61C4">
          <w:pPr>
            <w:pStyle w:val="B46C247A87A24357A4BA7440CD4DF59E"/>
          </w:pPr>
          <w:r w:rsidRPr="0016683E">
            <w:rPr>
              <w:rStyle w:val="PlaceholderText"/>
            </w:rPr>
            <w:t>Click here to enter text.</w:t>
          </w:r>
        </w:p>
      </w:docPartBody>
    </w:docPart>
    <w:docPart>
      <w:docPartPr>
        <w:name w:val="5C79E8030C3A40F4A7DB844EE924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C1C-61FE-4A2C-BB20-FF5CF37D17BE}"/>
      </w:docPartPr>
      <w:docPartBody>
        <w:p w:rsidR="009E04ED" w:rsidRDefault="00EA61C4">
          <w:pPr>
            <w:pStyle w:val="5C79E8030C3A40F4A7DB844EE9246154"/>
          </w:pPr>
          <w:r w:rsidRPr="001668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1C4"/>
    <w:rsid w:val="000C37DC"/>
    <w:rsid w:val="00462813"/>
    <w:rsid w:val="0048038D"/>
    <w:rsid w:val="004B5504"/>
    <w:rsid w:val="009B2772"/>
    <w:rsid w:val="009E04ED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B2034453AE4995A4F2E191E4E228E7">
    <w:name w:val="E6B2034453AE4995A4F2E191E4E228E7"/>
  </w:style>
  <w:style w:type="paragraph" w:customStyle="1" w:styleId="BD150E61ACA942E3AD0456D5F841355B">
    <w:name w:val="BD150E61ACA942E3AD0456D5F841355B"/>
  </w:style>
  <w:style w:type="paragraph" w:customStyle="1" w:styleId="B46C247A87A24357A4BA7440CD4DF59E">
    <w:name w:val="B46C247A87A24357A4BA7440CD4DF59E"/>
  </w:style>
  <w:style w:type="paragraph" w:customStyle="1" w:styleId="5C79E8030C3A40F4A7DB844EE9246154">
    <w:name w:val="5C79E8030C3A40F4A7DB844EE9246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F580-4E88-42E0-9561-54084562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PHN Excellence Award 1-5-17-2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Reginaldo</dc:creator>
  <cp:lastModifiedBy>Jodie Shaver</cp:lastModifiedBy>
  <cp:revision>2</cp:revision>
  <cp:lastPrinted>2016-10-11T16:42:00Z</cp:lastPrinted>
  <dcterms:created xsi:type="dcterms:W3CDTF">2018-11-27T19:19:00Z</dcterms:created>
  <dcterms:modified xsi:type="dcterms:W3CDTF">2018-11-27T19:19:00Z</dcterms:modified>
</cp:coreProperties>
</file>