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56C5FD2" w14:textId="77777777" w:rsidTr="00DF6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40"/>
        </w:trPr>
        <w:tc>
          <w:tcPr>
            <w:tcW w:w="7380" w:type="dxa"/>
            <w:tcMar>
              <w:right w:w="288" w:type="dxa"/>
            </w:tcMar>
          </w:tcPr>
          <w:p w14:paraId="52650F7D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407AA83A" wp14:editId="3C9480ED">
                  <wp:extent cx="4572000" cy="30518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5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1022ED" w14:textId="77777777" w:rsidR="005C61E4" w:rsidRPr="00267958" w:rsidRDefault="001C1EDB" w:rsidP="005C61E4">
            <w:pPr>
              <w:pStyle w:val="Date"/>
              <w:rPr>
                <w:color w:val="0070C0"/>
                <w:sz w:val="52"/>
                <w:szCs w:val="52"/>
              </w:rPr>
            </w:pPr>
            <w:r w:rsidRPr="00267958">
              <w:rPr>
                <w:color w:val="0070C0"/>
                <w:sz w:val="52"/>
                <w:szCs w:val="52"/>
              </w:rPr>
              <w:t>Welcoming All Local Health Departments</w:t>
            </w:r>
          </w:p>
          <w:p w14:paraId="2818A2E2" w14:textId="77777777" w:rsidR="005C61E4" w:rsidRPr="00F04E00" w:rsidRDefault="001C1EDB" w:rsidP="00F04E00">
            <w:pPr>
              <w:pStyle w:val="Title"/>
              <w:jc w:val="center"/>
              <w:rPr>
                <w:sz w:val="72"/>
              </w:rPr>
            </w:pPr>
            <w:r w:rsidRPr="00F04E00">
              <w:rPr>
                <w:sz w:val="72"/>
              </w:rPr>
              <w:t>Public Health Law 201 Training</w:t>
            </w:r>
          </w:p>
          <w:p w14:paraId="542D8833" w14:textId="28E621E1" w:rsidR="00DC6401" w:rsidRPr="00F04E00" w:rsidRDefault="00DC6401" w:rsidP="005C61E4">
            <w:pPr>
              <w:pStyle w:val="Heading1"/>
              <w:outlineLvl w:val="0"/>
              <w:rPr>
                <w:rFonts w:ascii="Arial" w:hAnsi="Arial" w:cs="Arial"/>
                <w:sz w:val="36"/>
              </w:rPr>
            </w:pPr>
            <w:r w:rsidRPr="00F04E00">
              <w:rPr>
                <w:rFonts w:ascii="Arial" w:hAnsi="Arial" w:cs="Arial"/>
                <w:sz w:val="36"/>
              </w:rPr>
              <w:t xml:space="preserve">All Dates: 10:00AM – </w:t>
            </w:r>
            <w:r w:rsidR="00243196">
              <w:rPr>
                <w:rFonts w:ascii="Arial" w:hAnsi="Arial" w:cs="Arial"/>
                <w:sz w:val="36"/>
              </w:rPr>
              <w:t>2</w:t>
            </w:r>
            <w:r w:rsidRPr="00F04E00">
              <w:rPr>
                <w:rFonts w:ascii="Arial" w:hAnsi="Arial" w:cs="Arial"/>
                <w:sz w:val="36"/>
              </w:rPr>
              <w:t>:00 PM</w:t>
            </w:r>
          </w:p>
          <w:p w14:paraId="71CEED08" w14:textId="77777777" w:rsidR="00DC6401" w:rsidRPr="00F04E00" w:rsidRDefault="00DC6401" w:rsidP="00DC6401">
            <w:pPr>
              <w:rPr>
                <w:b/>
                <w:sz w:val="28"/>
              </w:rPr>
            </w:pPr>
            <w:r w:rsidRPr="00F04E00">
              <w:rPr>
                <w:rFonts w:ascii="Arial" w:hAnsi="Arial" w:cs="Arial"/>
                <w:b/>
                <w:sz w:val="28"/>
              </w:rPr>
              <w:t>Lunch will be provided</w:t>
            </w:r>
            <w:r w:rsidRPr="00F04E00">
              <w:rPr>
                <w:b/>
                <w:sz w:val="28"/>
              </w:rPr>
              <w:t>.</w:t>
            </w:r>
          </w:p>
          <w:p w14:paraId="2A684A50" w14:textId="77777777" w:rsidR="001C1EDB" w:rsidRPr="00F04E00" w:rsidRDefault="001C1EDB" w:rsidP="005C61E4">
            <w:pPr>
              <w:pStyle w:val="Heading1"/>
              <w:outlineLvl w:val="0"/>
              <w:rPr>
                <w:rFonts w:ascii="Arial" w:hAnsi="Arial" w:cs="Arial"/>
                <w:bCs/>
                <w:sz w:val="32"/>
              </w:rPr>
            </w:pPr>
            <w:r w:rsidRPr="00F04E00">
              <w:rPr>
                <w:rFonts w:ascii="Arial" w:hAnsi="Arial" w:cs="Arial"/>
                <w:sz w:val="32"/>
              </w:rPr>
              <w:t>To Register</w:t>
            </w:r>
            <w:r w:rsidR="005F6929" w:rsidRPr="00F04E00">
              <w:rPr>
                <w:rFonts w:ascii="Arial" w:hAnsi="Arial" w:cs="Arial"/>
                <w:sz w:val="32"/>
              </w:rPr>
              <w:t>,</w:t>
            </w:r>
            <w:r w:rsidRPr="00F04E00">
              <w:rPr>
                <w:rFonts w:ascii="Arial" w:hAnsi="Arial" w:cs="Arial"/>
                <w:sz w:val="32"/>
              </w:rPr>
              <w:t xml:space="preserve"> Email </w:t>
            </w:r>
          </w:p>
          <w:p w14:paraId="7DF7A305" w14:textId="77777777" w:rsidR="001C1EDB" w:rsidRPr="00F04E00" w:rsidRDefault="00A86691" w:rsidP="001C1EDB">
            <w:pPr>
              <w:pStyle w:val="Heading1"/>
              <w:outlineLvl w:val="0"/>
              <w:rPr>
                <w:rFonts w:ascii="Arial" w:hAnsi="Arial" w:cs="Arial"/>
                <w:bCs/>
                <w:sz w:val="32"/>
              </w:rPr>
            </w:pPr>
            <w:hyperlink r:id="rId8" w:history="1">
              <w:r w:rsidR="005F6929" w:rsidRPr="00F04E00">
                <w:rPr>
                  <w:rStyle w:val="Hyperlink"/>
                  <w:rFonts w:ascii="Arial" w:hAnsi="Arial" w:cs="Arial"/>
                  <w:sz w:val="32"/>
                </w:rPr>
                <w:t>MDHHS-LocalHealthServices@michigan.gov</w:t>
              </w:r>
            </w:hyperlink>
          </w:p>
          <w:p w14:paraId="2035ED5B" w14:textId="77777777" w:rsidR="00707099" w:rsidRPr="00F04E00" w:rsidRDefault="00707099" w:rsidP="001C1EDB">
            <w:pPr>
              <w:rPr>
                <w:rFonts w:ascii="Arial" w:hAnsi="Arial" w:cs="Arial"/>
                <w:sz w:val="32"/>
                <w:szCs w:val="28"/>
              </w:rPr>
            </w:pPr>
          </w:p>
          <w:p w14:paraId="4FDF7D52" w14:textId="77777777" w:rsidR="005F6929" w:rsidRPr="00F04E00" w:rsidRDefault="001C1EDB" w:rsidP="001C1EDB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F04E00">
              <w:rPr>
                <w:rFonts w:ascii="Arial" w:hAnsi="Arial" w:cs="Arial"/>
                <w:b/>
                <w:sz w:val="32"/>
                <w:szCs w:val="28"/>
              </w:rPr>
              <w:t>Please include</w:t>
            </w:r>
            <w:r w:rsidR="005F6929" w:rsidRPr="00F04E00">
              <w:rPr>
                <w:rFonts w:ascii="Arial" w:hAnsi="Arial" w:cs="Arial"/>
                <w:b/>
                <w:sz w:val="32"/>
                <w:szCs w:val="28"/>
              </w:rPr>
              <w:t>:</w:t>
            </w:r>
          </w:p>
          <w:p w14:paraId="4BD794A5" w14:textId="77777777" w:rsidR="00707099" w:rsidRPr="00F04E00" w:rsidRDefault="00707099" w:rsidP="001C1EDB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286E6053" w14:textId="77777777" w:rsidR="005F6929" w:rsidRPr="00F04E00" w:rsidRDefault="005F6929" w:rsidP="000B7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  <w:szCs w:val="28"/>
              </w:rPr>
            </w:pPr>
            <w:r w:rsidRPr="00F04E00">
              <w:rPr>
                <w:rFonts w:ascii="Arial" w:hAnsi="Arial" w:cs="Arial"/>
                <w:b/>
                <w:sz w:val="32"/>
                <w:szCs w:val="28"/>
              </w:rPr>
              <w:t>Y</w:t>
            </w:r>
            <w:r w:rsidR="001C1EDB" w:rsidRPr="00F04E00">
              <w:rPr>
                <w:rFonts w:ascii="Arial" w:hAnsi="Arial" w:cs="Arial"/>
                <w:b/>
                <w:sz w:val="32"/>
                <w:szCs w:val="28"/>
              </w:rPr>
              <w:t xml:space="preserve">our Name </w:t>
            </w:r>
          </w:p>
          <w:p w14:paraId="2D721696" w14:textId="77777777" w:rsidR="005F6929" w:rsidRPr="00F04E00" w:rsidRDefault="005F6929" w:rsidP="000B7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  <w:szCs w:val="28"/>
              </w:rPr>
            </w:pPr>
            <w:r w:rsidRPr="00F04E00">
              <w:rPr>
                <w:rFonts w:ascii="Arial" w:hAnsi="Arial" w:cs="Arial"/>
                <w:b/>
                <w:sz w:val="32"/>
                <w:szCs w:val="28"/>
              </w:rPr>
              <w:t>T</w:t>
            </w:r>
            <w:r w:rsidR="001C1EDB" w:rsidRPr="00F04E00">
              <w:rPr>
                <w:rFonts w:ascii="Arial" w:hAnsi="Arial" w:cs="Arial"/>
                <w:b/>
                <w:sz w:val="32"/>
                <w:szCs w:val="28"/>
              </w:rPr>
              <w:t xml:space="preserve">he date you are attending </w:t>
            </w:r>
          </w:p>
          <w:p w14:paraId="0CD94872" w14:textId="77777777" w:rsidR="005F6929" w:rsidRPr="00F04E00" w:rsidRDefault="005F6929" w:rsidP="000B7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  <w:szCs w:val="28"/>
              </w:rPr>
            </w:pPr>
            <w:r w:rsidRPr="00F04E00">
              <w:rPr>
                <w:rFonts w:ascii="Arial" w:hAnsi="Arial" w:cs="Arial"/>
                <w:b/>
                <w:sz w:val="32"/>
                <w:szCs w:val="28"/>
              </w:rPr>
              <w:t>P</w:t>
            </w:r>
            <w:r w:rsidR="001C1EDB" w:rsidRPr="00F04E00">
              <w:rPr>
                <w:rFonts w:ascii="Arial" w:hAnsi="Arial" w:cs="Arial"/>
                <w:b/>
                <w:sz w:val="32"/>
                <w:szCs w:val="28"/>
              </w:rPr>
              <w:t>osition title</w:t>
            </w:r>
          </w:p>
          <w:p w14:paraId="06BCE9A0" w14:textId="77777777" w:rsidR="001C1EDB" w:rsidRPr="00F04E00" w:rsidRDefault="00915F68" w:rsidP="000B75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  <w:szCs w:val="28"/>
              </w:rPr>
            </w:pPr>
            <w:r w:rsidRPr="00F04E00">
              <w:rPr>
                <w:rFonts w:ascii="Arial" w:hAnsi="Arial" w:cs="Arial"/>
                <w:b/>
                <w:sz w:val="32"/>
                <w:szCs w:val="28"/>
              </w:rPr>
              <w:t>A</w:t>
            </w:r>
            <w:r w:rsidR="001C1EDB" w:rsidRPr="00F04E00">
              <w:rPr>
                <w:rFonts w:ascii="Arial" w:hAnsi="Arial" w:cs="Arial"/>
                <w:b/>
                <w:sz w:val="32"/>
                <w:szCs w:val="28"/>
              </w:rPr>
              <w:t>ny dietary restrictions</w:t>
            </w:r>
          </w:p>
          <w:p w14:paraId="185B590C" w14:textId="77777777" w:rsidR="005C61E4" w:rsidRPr="00AA4794" w:rsidRDefault="005C61E4" w:rsidP="005C61E4">
            <w:pPr>
              <w:spacing w:after="160" w:line="312" w:lineRule="auto"/>
            </w:pPr>
          </w:p>
          <w:p w14:paraId="0373E480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1011AC63" w14:textId="77777777" w:rsidR="005C61E4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sz w:val="36"/>
                <w:szCs w:val="26"/>
              </w:rPr>
            </w:pPr>
            <w:r w:rsidRPr="00F04E00">
              <w:rPr>
                <w:sz w:val="36"/>
                <w:szCs w:val="26"/>
              </w:rPr>
              <w:t>June 28</w:t>
            </w:r>
          </w:p>
          <w:p w14:paraId="110F1A0D" w14:textId="77777777" w:rsidR="00EC1DF6" w:rsidRPr="00F04E00" w:rsidRDefault="00EC1DF6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Grand Traverse County Health Department</w:t>
            </w:r>
          </w:p>
          <w:p w14:paraId="0B670E29" w14:textId="77777777" w:rsidR="006A0608" w:rsidRPr="00F04E00" w:rsidRDefault="006749E7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 xml:space="preserve">2600 LaFranier Road, Suite A, </w:t>
            </w:r>
          </w:p>
          <w:p w14:paraId="0B96FF88" w14:textId="77777777" w:rsidR="001C1EDB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Traverse City</w:t>
            </w:r>
          </w:p>
          <w:p w14:paraId="3AD5C692" w14:textId="77777777" w:rsidR="006749E7" w:rsidRPr="00F04E00" w:rsidRDefault="006749E7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Register by June 21</w:t>
            </w:r>
          </w:p>
          <w:p w14:paraId="362F916D" w14:textId="77777777" w:rsidR="00DF61EE" w:rsidRPr="00F04E00" w:rsidRDefault="00DF61EE" w:rsidP="006A0608">
            <w:pPr>
              <w:pStyle w:val="Heading2"/>
              <w:spacing w:after="0" w:line="240" w:lineRule="auto"/>
              <w:outlineLvl w:val="1"/>
              <w:rPr>
                <w:sz w:val="20"/>
                <w:szCs w:val="26"/>
              </w:rPr>
            </w:pPr>
          </w:p>
          <w:p w14:paraId="59EAD9E3" w14:textId="77777777" w:rsidR="005C61E4" w:rsidRPr="00DF61EE" w:rsidRDefault="00A86691" w:rsidP="006A0608">
            <w:pPr>
              <w:pStyle w:val="Heading2"/>
              <w:spacing w:after="0" w:line="240" w:lineRule="auto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Dividing line graphic:"/>
                <w:tag w:val="Dividing line graphic:"/>
                <w:id w:val="1193575528"/>
                <w:placeholder>
                  <w:docPart w:val="8B6ABBB63F9F4BD09721ECFAE1C8AB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F61EE">
                  <w:rPr>
                    <w:sz w:val="26"/>
                    <w:szCs w:val="26"/>
                  </w:rPr>
                  <w:t>────</w:t>
                </w:r>
              </w:sdtContent>
            </w:sdt>
          </w:p>
          <w:p w14:paraId="21B5CAC2" w14:textId="77777777" w:rsidR="00DF61EE" w:rsidRPr="00197C15" w:rsidRDefault="00DF61EE" w:rsidP="006A0608">
            <w:pPr>
              <w:pStyle w:val="Heading2"/>
              <w:spacing w:after="0" w:line="240" w:lineRule="auto"/>
              <w:outlineLvl w:val="1"/>
              <w:rPr>
                <w:sz w:val="24"/>
                <w:szCs w:val="26"/>
              </w:rPr>
            </w:pPr>
          </w:p>
          <w:p w14:paraId="56304087" w14:textId="77777777" w:rsidR="001C1EDB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bCs w:val="0"/>
                <w:sz w:val="36"/>
                <w:szCs w:val="26"/>
              </w:rPr>
            </w:pPr>
            <w:r w:rsidRPr="00F04E00">
              <w:rPr>
                <w:sz w:val="36"/>
                <w:szCs w:val="26"/>
              </w:rPr>
              <w:t xml:space="preserve">July 17 </w:t>
            </w:r>
          </w:p>
          <w:p w14:paraId="142862E6" w14:textId="77777777" w:rsidR="008F5637" w:rsidRPr="00F04E00" w:rsidRDefault="008F5637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Livingston County Public Safety Complex</w:t>
            </w:r>
          </w:p>
          <w:p w14:paraId="6C66BB96" w14:textId="77777777" w:rsidR="008F5637" w:rsidRPr="00F04E00" w:rsidRDefault="008F5637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1911 N. Tooley Road, Howell</w:t>
            </w:r>
          </w:p>
          <w:p w14:paraId="3C3765E0" w14:textId="77777777" w:rsidR="008F5637" w:rsidRPr="00F04E00" w:rsidRDefault="008F5637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Register by July 10</w:t>
            </w:r>
          </w:p>
          <w:p w14:paraId="344C09EF" w14:textId="77777777" w:rsidR="00DF61EE" w:rsidRPr="00197C15" w:rsidRDefault="00DF61EE" w:rsidP="006A0608">
            <w:pPr>
              <w:pStyle w:val="Heading2"/>
              <w:spacing w:after="0" w:line="240" w:lineRule="auto"/>
              <w:outlineLvl w:val="1"/>
              <w:rPr>
                <w:sz w:val="24"/>
                <w:szCs w:val="24"/>
              </w:rPr>
            </w:pPr>
          </w:p>
          <w:p w14:paraId="6425DB35" w14:textId="77777777" w:rsidR="005C61E4" w:rsidRPr="00DF61EE" w:rsidRDefault="00A86691" w:rsidP="006A0608">
            <w:pPr>
              <w:pStyle w:val="Heading2"/>
              <w:spacing w:after="0" w:line="240" w:lineRule="auto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Dividing line graphic:"/>
                <w:tag w:val="Dividing line graphic:"/>
                <w:id w:val="-59171642"/>
                <w:placeholder>
                  <w:docPart w:val="1D4C0E7B02BF4C2EBC53216236DB27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F61EE">
                  <w:rPr>
                    <w:sz w:val="26"/>
                    <w:szCs w:val="26"/>
                  </w:rPr>
                  <w:t>────</w:t>
                </w:r>
              </w:sdtContent>
            </w:sdt>
          </w:p>
          <w:p w14:paraId="1B5761BD" w14:textId="77777777" w:rsidR="00DF61EE" w:rsidRPr="00F04E00" w:rsidRDefault="00DF61EE" w:rsidP="006A0608">
            <w:pPr>
              <w:pStyle w:val="Heading2"/>
              <w:spacing w:after="0" w:line="240" w:lineRule="auto"/>
              <w:outlineLvl w:val="1"/>
              <w:rPr>
                <w:sz w:val="32"/>
                <w:szCs w:val="26"/>
              </w:rPr>
            </w:pPr>
          </w:p>
          <w:p w14:paraId="024D4F34" w14:textId="77777777" w:rsidR="001C1EDB" w:rsidRPr="00F04E00" w:rsidRDefault="00211444" w:rsidP="006A0608">
            <w:pPr>
              <w:pStyle w:val="Heading2"/>
              <w:spacing w:after="0" w:line="240" w:lineRule="auto"/>
              <w:outlineLvl w:val="1"/>
              <w:rPr>
                <w:bCs w:val="0"/>
                <w:sz w:val="36"/>
                <w:szCs w:val="26"/>
              </w:rPr>
            </w:pPr>
            <w:r w:rsidRPr="00F04E00">
              <w:rPr>
                <w:sz w:val="36"/>
                <w:szCs w:val="26"/>
              </w:rPr>
              <w:t>July 25</w:t>
            </w:r>
            <w:r w:rsidR="001C1EDB" w:rsidRPr="00F04E00">
              <w:rPr>
                <w:sz w:val="36"/>
                <w:szCs w:val="26"/>
              </w:rPr>
              <w:t xml:space="preserve"> </w:t>
            </w:r>
          </w:p>
          <w:p w14:paraId="6AE43290" w14:textId="77777777" w:rsidR="0059350C" w:rsidRPr="00F04E00" w:rsidRDefault="0059350C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L</w:t>
            </w:r>
            <w:r w:rsidR="00EC1DF6" w:rsidRPr="00F04E00">
              <w:rPr>
                <w:sz w:val="22"/>
                <w:szCs w:val="26"/>
              </w:rPr>
              <w:t>uce-</w:t>
            </w:r>
            <w:r w:rsidRPr="00F04E00">
              <w:rPr>
                <w:sz w:val="22"/>
                <w:szCs w:val="26"/>
              </w:rPr>
              <w:t>M</w:t>
            </w:r>
            <w:r w:rsidR="00EC1DF6" w:rsidRPr="00F04E00">
              <w:rPr>
                <w:sz w:val="22"/>
                <w:szCs w:val="26"/>
              </w:rPr>
              <w:t>ackinac-Alger-Schoolcraft</w:t>
            </w:r>
            <w:r w:rsidRPr="00F04E00">
              <w:rPr>
                <w:sz w:val="22"/>
                <w:szCs w:val="26"/>
              </w:rPr>
              <w:t xml:space="preserve"> DHD</w:t>
            </w:r>
          </w:p>
          <w:p w14:paraId="4F74B2C1" w14:textId="77777777" w:rsidR="006A0608" w:rsidRPr="00F04E00" w:rsidRDefault="0059350C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 xml:space="preserve">14150 Hamilton Lake Road, </w:t>
            </w:r>
          </w:p>
          <w:p w14:paraId="4AFA6B02" w14:textId="77777777" w:rsidR="005C61E4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Newberry</w:t>
            </w:r>
          </w:p>
          <w:p w14:paraId="03E7FDDA" w14:textId="77777777" w:rsidR="0059350C" w:rsidRPr="00DF61EE" w:rsidRDefault="0059350C" w:rsidP="006A0608">
            <w:pPr>
              <w:pStyle w:val="Heading2"/>
              <w:spacing w:after="0" w:line="240" w:lineRule="auto"/>
              <w:outlineLvl w:val="1"/>
              <w:rPr>
                <w:sz w:val="26"/>
                <w:szCs w:val="26"/>
              </w:rPr>
            </w:pPr>
            <w:r w:rsidRPr="00F04E00">
              <w:rPr>
                <w:sz w:val="22"/>
                <w:szCs w:val="26"/>
              </w:rPr>
              <w:t>Register by July 18</w:t>
            </w:r>
          </w:p>
          <w:p w14:paraId="76024AAA" w14:textId="77777777" w:rsidR="005C61E4" w:rsidRPr="00DF61EE" w:rsidRDefault="00A86691" w:rsidP="006A0608">
            <w:pPr>
              <w:pStyle w:val="Heading2"/>
              <w:spacing w:after="0" w:line="240" w:lineRule="auto"/>
              <w:outlineLvl w:val="1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Dividing line graphic:"/>
                <w:tag w:val="Dividing line graphic:"/>
                <w:id w:val="1319850249"/>
                <w:placeholder>
                  <w:docPart w:val="6522469F64C2409C914B524957B1D68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F61EE">
                  <w:rPr>
                    <w:sz w:val="26"/>
                    <w:szCs w:val="26"/>
                  </w:rPr>
                  <w:t>────</w:t>
                </w:r>
              </w:sdtContent>
            </w:sdt>
          </w:p>
          <w:p w14:paraId="50F75DFC" w14:textId="77777777" w:rsidR="00DF61EE" w:rsidRPr="00F04E00" w:rsidRDefault="00DF61EE" w:rsidP="006A0608">
            <w:pPr>
              <w:pStyle w:val="Heading2"/>
              <w:spacing w:after="0" w:line="240" w:lineRule="auto"/>
              <w:outlineLvl w:val="1"/>
              <w:rPr>
                <w:sz w:val="32"/>
                <w:szCs w:val="26"/>
              </w:rPr>
            </w:pPr>
          </w:p>
          <w:p w14:paraId="3CDD5AB3" w14:textId="77777777" w:rsidR="001C1EDB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sz w:val="36"/>
                <w:szCs w:val="26"/>
              </w:rPr>
            </w:pPr>
            <w:r w:rsidRPr="00F04E00">
              <w:rPr>
                <w:sz w:val="36"/>
                <w:szCs w:val="26"/>
              </w:rPr>
              <w:t xml:space="preserve">August 30 </w:t>
            </w:r>
          </w:p>
          <w:p w14:paraId="12ED49D1" w14:textId="77777777" w:rsidR="006A0608" w:rsidRPr="00F04E00" w:rsidRDefault="006A0608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Calhoun County Health Department</w:t>
            </w:r>
          </w:p>
          <w:p w14:paraId="343580A9" w14:textId="77777777" w:rsidR="006A0608" w:rsidRPr="00F04E00" w:rsidRDefault="006A0608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 xml:space="preserve">190 E. Michigan Avenue, </w:t>
            </w:r>
          </w:p>
          <w:p w14:paraId="0395B3E8" w14:textId="77777777" w:rsidR="00AA4794" w:rsidRPr="00F04E00" w:rsidRDefault="001C1EDB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Battle Creek</w:t>
            </w:r>
          </w:p>
          <w:p w14:paraId="21237CF6" w14:textId="77777777" w:rsidR="006A0608" w:rsidRPr="00F04E00" w:rsidRDefault="006A0608" w:rsidP="006A0608">
            <w:pPr>
              <w:pStyle w:val="Heading2"/>
              <w:spacing w:after="0" w:line="240" w:lineRule="auto"/>
              <w:outlineLvl w:val="1"/>
              <w:rPr>
                <w:sz w:val="22"/>
                <w:szCs w:val="26"/>
              </w:rPr>
            </w:pPr>
            <w:r w:rsidRPr="00F04E00">
              <w:rPr>
                <w:sz w:val="22"/>
                <w:szCs w:val="26"/>
              </w:rPr>
              <w:t>Register by August 23</w:t>
            </w:r>
          </w:p>
          <w:p w14:paraId="697DAD40" w14:textId="77777777" w:rsidR="005C61E4" w:rsidRPr="00AA4794" w:rsidRDefault="005C61E4" w:rsidP="00267958">
            <w:pPr>
              <w:pStyle w:val="Heading2"/>
              <w:outlineLvl w:val="1"/>
            </w:pPr>
          </w:p>
        </w:tc>
      </w:tr>
    </w:tbl>
    <w:p w14:paraId="79A4C085" w14:textId="77777777" w:rsidR="005C61E4" w:rsidRPr="00076F31" w:rsidRDefault="005C61E4" w:rsidP="00F04E00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2B35" w14:textId="77777777" w:rsidR="003D4809" w:rsidRDefault="003D4809" w:rsidP="005F5D5F">
      <w:pPr>
        <w:spacing w:after="0" w:line="240" w:lineRule="auto"/>
      </w:pPr>
      <w:r>
        <w:separator/>
      </w:r>
    </w:p>
  </w:endnote>
  <w:endnote w:type="continuationSeparator" w:id="0">
    <w:p w14:paraId="359B8BF2" w14:textId="77777777" w:rsidR="003D4809" w:rsidRDefault="003D480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F35E" w14:textId="77777777" w:rsidR="003D4809" w:rsidRDefault="003D4809" w:rsidP="005F5D5F">
      <w:pPr>
        <w:spacing w:after="0" w:line="240" w:lineRule="auto"/>
      </w:pPr>
      <w:r>
        <w:separator/>
      </w:r>
    </w:p>
  </w:footnote>
  <w:footnote w:type="continuationSeparator" w:id="0">
    <w:p w14:paraId="1F6E769C" w14:textId="77777777" w:rsidR="003D4809" w:rsidRDefault="003D480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426961"/>
    <w:multiLevelType w:val="hybridMultilevel"/>
    <w:tmpl w:val="EBF81E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2126AF1"/>
    <w:multiLevelType w:val="hybridMultilevel"/>
    <w:tmpl w:val="C5C243A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84A0E03"/>
    <w:multiLevelType w:val="hybridMultilevel"/>
    <w:tmpl w:val="D102D5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B"/>
    <w:rsid w:val="000168C0"/>
    <w:rsid w:val="000427C6"/>
    <w:rsid w:val="00076F31"/>
    <w:rsid w:val="000B4C91"/>
    <w:rsid w:val="000B75D7"/>
    <w:rsid w:val="0017117B"/>
    <w:rsid w:val="00171CDD"/>
    <w:rsid w:val="00175521"/>
    <w:rsid w:val="00181FB9"/>
    <w:rsid w:val="00197C15"/>
    <w:rsid w:val="001C1EDB"/>
    <w:rsid w:val="001E1906"/>
    <w:rsid w:val="00211444"/>
    <w:rsid w:val="00243196"/>
    <w:rsid w:val="00251739"/>
    <w:rsid w:val="00261A78"/>
    <w:rsid w:val="00267958"/>
    <w:rsid w:val="002C5C54"/>
    <w:rsid w:val="00371AED"/>
    <w:rsid w:val="003B6A17"/>
    <w:rsid w:val="003D4809"/>
    <w:rsid w:val="003F11A0"/>
    <w:rsid w:val="00411532"/>
    <w:rsid w:val="0043448D"/>
    <w:rsid w:val="005222EE"/>
    <w:rsid w:val="00541BB3"/>
    <w:rsid w:val="00544732"/>
    <w:rsid w:val="0059350C"/>
    <w:rsid w:val="005C61E4"/>
    <w:rsid w:val="005F5D5F"/>
    <w:rsid w:val="005F6929"/>
    <w:rsid w:val="00665EA1"/>
    <w:rsid w:val="006749E7"/>
    <w:rsid w:val="006A0608"/>
    <w:rsid w:val="006E5B0F"/>
    <w:rsid w:val="00707099"/>
    <w:rsid w:val="0073183D"/>
    <w:rsid w:val="00733839"/>
    <w:rsid w:val="0079199F"/>
    <w:rsid w:val="007A58FC"/>
    <w:rsid w:val="007B5354"/>
    <w:rsid w:val="007B67D3"/>
    <w:rsid w:val="00817373"/>
    <w:rsid w:val="00837654"/>
    <w:rsid w:val="00880783"/>
    <w:rsid w:val="008B5772"/>
    <w:rsid w:val="008C031F"/>
    <w:rsid w:val="008C1756"/>
    <w:rsid w:val="008D17FF"/>
    <w:rsid w:val="008F5637"/>
    <w:rsid w:val="008F6C52"/>
    <w:rsid w:val="009141C6"/>
    <w:rsid w:val="00915F68"/>
    <w:rsid w:val="009251AC"/>
    <w:rsid w:val="00A03450"/>
    <w:rsid w:val="00A070A2"/>
    <w:rsid w:val="00A86691"/>
    <w:rsid w:val="00A97C88"/>
    <w:rsid w:val="00AA226C"/>
    <w:rsid w:val="00AA4794"/>
    <w:rsid w:val="00AB3068"/>
    <w:rsid w:val="00AB58F4"/>
    <w:rsid w:val="00AD0000"/>
    <w:rsid w:val="00AF32DC"/>
    <w:rsid w:val="00B46A60"/>
    <w:rsid w:val="00BC6ED1"/>
    <w:rsid w:val="00C444F5"/>
    <w:rsid w:val="00C57F20"/>
    <w:rsid w:val="00CD3023"/>
    <w:rsid w:val="00D16845"/>
    <w:rsid w:val="00D56FBE"/>
    <w:rsid w:val="00D751DD"/>
    <w:rsid w:val="00DC6401"/>
    <w:rsid w:val="00DF61EE"/>
    <w:rsid w:val="00E3564F"/>
    <w:rsid w:val="00E64131"/>
    <w:rsid w:val="00EC1838"/>
    <w:rsid w:val="00EC1DF6"/>
    <w:rsid w:val="00F04E00"/>
    <w:rsid w:val="00F2548A"/>
    <w:rsid w:val="00FA21D4"/>
    <w:rsid w:val="00FB072E"/>
    <w:rsid w:val="00FB2003"/>
    <w:rsid w:val="00FB290C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98CA29"/>
  <w15:chartTrackingRefBased/>
  <w15:docId w15:val="{884F80D9-F004-4258-BF4E-A53F035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HS-LocalHealthServices@michiga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lliams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ABBB63F9F4BD09721ECFAE1C8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E557-95AF-4BB9-941F-925C8AB66B0A}"/>
      </w:docPartPr>
      <w:docPartBody>
        <w:p w:rsidR="000F785F" w:rsidRDefault="001C63DD">
          <w:pPr>
            <w:pStyle w:val="8B6ABBB63F9F4BD09721ECFAE1C8ABE9"/>
          </w:pPr>
          <w:r w:rsidRPr="00AA4794">
            <w:t>────</w:t>
          </w:r>
        </w:p>
      </w:docPartBody>
    </w:docPart>
    <w:docPart>
      <w:docPartPr>
        <w:name w:val="1D4C0E7B02BF4C2EBC53216236DB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BBB8-780E-4F42-9C77-8E851BCE860A}"/>
      </w:docPartPr>
      <w:docPartBody>
        <w:p w:rsidR="000F785F" w:rsidRDefault="001C63DD">
          <w:pPr>
            <w:pStyle w:val="1D4C0E7B02BF4C2EBC53216236DB27A5"/>
          </w:pPr>
          <w:r w:rsidRPr="00AA4794">
            <w:t>────</w:t>
          </w:r>
        </w:p>
      </w:docPartBody>
    </w:docPart>
    <w:docPart>
      <w:docPartPr>
        <w:name w:val="6522469F64C2409C914B524957B1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608D-1935-472A-A2CC-08A401A40425}"/>
      </w:docPartPr>
      <w:docPartBody>
        <w:p w:rsidR="000F785F" w:rsidRDefault="001C63DD">
          <w:pPr>
            <w:pStyle w:val="6522469F64C2409C914B524957B1D687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DD"/>
    <w:rsid w:val="000E2C08"/>
    <w:rsid w:val="000F785F"/>
    <w:rsid w:val="001C63DD"/>
    <w:rsid w:val="002928D2"/>
    <w:rsid w:val="00537953"/>
    <w:rsid w:val="00546932"/>
    <w:rsid w:val="006E2206"/>
    <w:rsid w:val="008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1B86371994BEBB5226714222D56A4">
    <w:name w:val="7151B86371994BEBB5226714222D56A4"/>
  </w:style>
  <w:style w:type="paragraph" w:customStyle="1" w:styleId="A6890CFCAAF84B08B6CA824FE1C11F5A">
    <w:name w:val="A6890CFCAAF84B08B6CA824FE1C11F5A"/>
  </w:style>
  <w:style w:type="paragraph" w:customStyle="1" w:styleId="85961193ECA146658571FC19D2D98A3F">
    <w:name w:val="85961193ECA146658571FC19D2D98A3F"/>
  </w:style>
  <w:style w:type="paragraph" w:customStyle="1" w:styleId="8467F5366224492986491BCDF6C55A45">
    <w:name w:val="8467F5366224492986491BCDF6C55A45"/>
  </w:style>
  <w:style w:type="paragraph" w:customStyle="1" w:styleId="149C9F0EF16140E2A3B7C27E8B9DFC79">
    <w:name w:val="149C9F0EF16140E2A3B7C27E8B9DFC79"/>
  </w:style>
  <w:style w:type="paragraph" w:customStyle="1" w:styleId="528D7EAA4656457E8477349DECE74174">
    <w:name w:val="528D7EAA4656457E8477349DECE74174"/>
  </w:style>
  <w:style w:type="paragraph" w:customStyle="1" w:styleId="0A3EEB81483B4142879B1D440CDC483D">
    <w:name w:val="0A3EEB81483B4142879B1D440CDC483D"/>
  </w:style>
  <w:style w:type="paragraph" w:customStyle="1" w:styleId="8B6ABBB63F9F4BD09721ECFAE1C8ABE9">
    <w:name w:val="8B6ABBB63F9F4BD09721ECFAE1C8ABE9"/>
  </w:style>
  <w:style w:type="paragraph" w:customStyle="1" w:styleId="CE2259DEB92D43E2B899098234EC7972">
    <w:name w:val="CE2259DEB92D43E2B899098234EC7972"/>
  </w:style>
  <w:style w:type="paragraph" w:customStyle="1" w:styleId="1D4C0E7B02BF4C2EBC53216236DB27A5">
    <w:name w:val="1D4C0E7B02BF4C2EBC53216236DB27A5"/>
  </w:style>
  <w:style w:type="paragraph" w:customStyle="1" w:styleId="8F47982256B2480D816E72C97614513C">
    <w:name w:val="8F47982256B2480D816E72C97614513C"/>
  </w:style>
  <w:style w:type="paragraph" w:customStyle="1" w:styleId="6522469F64C2409C914B524957B1D687">
    <w:name w:val="6522469F64C2409C914B524957B1D687"/>
  </w:style>
  <w:style w:type="paragraph" w:customStyle="1" w:styleId="BABBBDAA3EA14EF49304D5BF28AACDDD">
    <w:name w:val="BABBBDAA3EA14EF49304D5BF28AACDDD"/>
  </w:style>
  <w:style w:type="paragraph" w:customStyle="1" w:styleId="34E48A5AC2EE4917A8B705C615BAC2A2">
    <w:name w:val="34E48A5AC2EE4917A8B705C615BAC2A2"/>
  </w:style>
  <w:style w:type="paragraph" w:customStyle="1" w:styleId="53F76E21096547599946F89D24376B7B">
    <w:name w:val="53F76E21096547599946F89D24376B7B"/>
  </w:style>
  <w:style w:type="paragraph" w:customStyle="1" w:styleId="411C97350EFB420CB4482020491EB65F">
    <w:name w:val="411C97350EFB420CB4482020491EB65F"/>
  </w:style>
  <w:style w:type="paragraph" w:customStyle="1" w:styleId="B1821A73F88D4FC8A579760EC71BFE04">
    <w:name w:val="B1821A73F88D4FC8A579760EC71BFE04"/>
  </w:style>
  <w:style w:type="paragraph" w:customStyle="1" w:styleId="5EE391B7DFBD48D3BA7AD79855D2E72F">
    <w:name w:val="5EE391B7DFBD48D3BA7AD79855D2E72F"/>
  </w:style>
  <w:style w:type="paragraph" w:customStyle="1" w:styleId="895594FA88DB439281264A072435FE05">
    <w:name w:val="895594FA88DB439281264A072435FE05"/>
    <w:rsid w:val="001C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3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Hailey (DHHS-Contractor)</dc:creator>
  <cp:keywords/>
  <dc:description/>
  <cp:lastModifiedBy>Jodie Shaver</cp:lastModifiedBy>
  <cp:revision>2</cp:revision>
  <cp:lastPrinted>2018-05-23T17:20:00Z</cp:lastPrinted>
  <dcterms:created xsi:type="dcterms:W3CDTF">2018-06-07T16:27:00Z</dcterms:created>
  <dcterms:modified xsi:type="dcterms:W3CDTF">2018-06-07T16:27:00Z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