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876529" w:rsidP="000C7FD6">
      <w:pPr>
        <w:rPr>
          <w:noProof/>
          <w:u w:val="single"/>
        </w:rPr>
      </w:pPr>
      <w:r>
        <w:rPr>
          <w:noProof/>
          <w:u w:val="single"/>
        </w:rPr>
        <mc:AlternateContent>
          <mc:Choice Requires="wps">
            <w:drawing>
              <wp:anchor distT="0" distB="0" distL="114300" distR="114300" simplePos="0" relativeHeight="251629056" behindDoc="0" locked="0" layoutInCell="1" allowOverlap="1" wp14:anchorId="52A0613D" wp14:editId="6DBF4E54">
                <wp:simplePos x="0" y="0"/>
                <wp:positionH relativeFrom="page">
                  <wp:posOffset>704850</wp:posOffset>
                </wp:positionH>
                <wp:positionV relativeFrom="page">
                  <wp:posOffset>2505075</wp:posOffset>
                </wp:positionV>
                <wp:extent cx="6858000" cy="4219575"/>
                <wp:effectExtent l="0" t="0" r="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1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1D6" w:rsidRPr="00876529" w:rsidRDefault="00EE31D6" w:rsidP="008828C4">
                            <w:pPr>
                              <w:pStyle w:val="BodyText"/>
                              <w:numPr>
                                <w:ilvl w:val="0"/>
                                <w:numId w:val="18"/>
                              </w:numPr>
                              <w:jc w:val="both"/>
                              <w:rPr>
                                <w:rFonts w:ascii="Tahoma" w:hAnsi="Tahoma" w:cs="Tahoma"/>
                              </w:rPr>
                            </w:pPr>
                            <w:r w:rsidRPr="00876529">
                              <w:rPr>
                                <w:rFonts w:ascii="Tahoma" w:hAnsi="Tahoma" w:cs="Tahoma"/>
                              </w:rPr>
                              <w:t>A typical septic system consists of two main parts, a septic tank and a drain</w:t>
                            </w:r>
                            <w:r w:rsidR="00EE4774" w:rsidRPr="00876529">
                              <w:rPr>
                                <w:rFonts w:ascii="Tahoma" w:hAnsi="Tahoma" w:cs="Tahoma"/>
                              </w:rPr>
                              <w:t xml:space="preserve"> </w:t>
                            </w:r>
                            <w:r w:rsidRPr="00876529">
                              <w:rPr>
                                <w:rFonts w:ascii="Tahoma" w:hAnsi="Tahoma" w:cs="Tahoma"/>
                              </w:rPr>
                              <w:t>field. Underg</w:t>
                            </w:r>
                            <w:r w:rsidR="00EE4774" w:rsidRPr="00876529">
                              <w:rPr>
                                <w:rFonts w:ascii="Tahoma" w:hAnsi="Tahoma" w:cs="Tahoma"/>
                              </w:rPr>
                              <w:t>r</w:t>
                            </w:r>
                            <w:r w:rsidRPr="00876529">
                              <w:rPr>
                                <w:rFonts w:ascii="Tahoma" w:hAnsi="Tahoma" w:cs="Tahoma"/>
                              </w:rPr>
                              <w:t xml:space="preserve">ound pipes connect the system. </w:t>
                            </w:r>
                          </w:p>
                          <w:p w:rsidR="00EE31D6" w:rsidRPr="00876529" w:rsidRDefault="00EE31D6" w:rsidP="008828C4">
                            <w:pPr>
                              <w:pStyle w:val="BodyText"/>
                              <w:numPr>
                                <w:ilvl w:val="0"/>
                                <w:numId w:val="18"/>
                              </w:numPr>
                              <w:jc w:val="both"/>
                              <w:rPr>
                                <w:rFonts w:ascii="Tahoma" w:hAnsi="Tahoma" w:cs="Tahoma"/>
                              </w:rPr>
                            </w:pPr>
                            <w:r w:rsidRPr="00876529">
                              <w:rPr>
                                <w:rFonts w:ascii="Tahoma" w:hAnsi="Tahoma" w:cs="Tahoma"/>
                              </w:rPr>
                              <w:t>Septic systems can contribute to source water contamination for vari</w:t>
                            </w:r>
                            <w:r w:rsidR="00EE4774" w:rsidRPr="00876529">
                              <w:rPr>
                                <w:rFonts w:ascii="Tahoma" w:hAnsi="Tahoma" w:cs="Tahoma"/>
                              </w:rPr>
                              <w:t>o</w:t>
                            </w:r>
                            <w:r w:rsidRPr="00876529">
                              <w:rPr>
                                <w:rFonts w:ascii="Tahoma" w:hAnsi="Tahoma" w:cs="Tahoma"/>
                              </w:rPr>
                              <w:t>us reasons including i</w:t>
                            </w:r>
                            <w:r w:rsidR="00EE4774" w:rsidRPr="00876529">
                              <w:rPr>
                                <w:rFonts w:ascii="Tahoma" w:hAnsi="Tahoma" w:cs="Tahoma"/>
                              </w:rPr>
                              <w:t>m</w:t>
                            </w:r>
                            <w:r w:rsidRPr="00876529">
                              <w:rPr>
                                <w:rFonts w:ascii="Tahoma" w:hAnsi="Tahoma" w:cs="Tahoma"/>
                              </w:rPr>
                              <w:t>proper location of the system, poor design, faulty construction, incorrect operation, and poor or no maintenance of the system.</w:t>
                            </w:r>
                          </w:p>
                          <w:p w:rsidR="00E95476" w:rsidRPr="00876529" w:rsidRDefault="00A713B7" w:rsidP="008828C4">
                            <w:pPr>
                              <w:pStyle w:val="BodyText"/>
                              <w:numPr>
                                <w:ilvl w:val="0"/>
                                <w:numId w:val="18"/>
                              </w:numPr>
                              <w:jc w:val="both"/>
                              <w:rPr>
                                <w:rFonts w:ascii="Tahoma" w:hAnsi="Tahoma" w:cs="Tahoma"/>
                              </w:rPr>
                            </w:pPr>
                            <w:r w:rsidRPr="00876529">
                              <w:rPr>
                                <w:rFonts w:ascii="Tahoma" w:hAnsi="Tahoma" w:cs="Tahoma"/>
                              </w:rPr>
                              <w:t>Septic systems that are properly planned, designed, sited, installed, operated</w:t>
                            </w:r>
                            <w:r w:rsidR="00876529">
                              <w:rPr>
                                <w:rFonts w:ascii="Tahoma" w:hAnsi="Tahoma" w:cs="Tahoma"/>
                              </w:rPr>
                              <w:t>,</w:t>
                            </w:r>
                            <w:r w:rsidRPr="00876529">
                              <w:rPr>
                                <w:rFonts w:ascii="Tahoma" w:hAnsi="Tahoma" w:cs="Tahoma"/>
                              </w:rPr>
                              <w:t xml:space="preserve"> and maintained can provide excellent wastewater treatment. However, systems that are sited in densities that exceed the treatment capacity of regional soils and systems that are poorly designed, installed, operated or maintained can cause problems.</w:t>
                            </w:r>
                          </w:p>
                          <w:p w:rsidR="00A713B7" w:rsidRPr="00876529" w:rsidRDefault="00A713B7" w:rsidP="008828C4">
                            <w:pPr>
                              <w:pStyle w:val="BodyText"/>
                              <w:numPr>
                                <w:ilvl w:val="0"/>
                                <w:numId w:val="18"/>
                              </w:numPr>
                              <w:jc w:val="both"/>
                              <w:rPr>
                                <w:rFonts w:ascii="Tahoma" w:hAnsi="Tahoma" w:cs="Tahoma"/>
                              </w:rPr>
                            </w:pPr>
                            <w:r w:rsidRPr="00876529">
                              <w:rPr>
                                <w:rFonts w:ascii="Tahoma" w:hAnsi="Tahoma" w:cs="Tahoma"/>
                              </w:rPr>
                              <w:t>Household chemic</w:t>
                            </w:r>
                            <w:r w:rsidR="00876529">
                              <w:rPr>
                                <w:rFonts w:ascii="Tahoma" w:hAnsi="Tahoma" w:cs="Tahoma"/>
                              </w:rPr>
                              <w:t>als kill the necessary bacteria</w:t>
                            </w:r>
                            <w:r w:rsidRPr="00876529">
                              <w:rPr>
                                <w:rFonts w:ascii="Tahoma" w:hAnsi="Tahoma" w:cs="Tahoma"/>
                              </w:rPr>
                              <w:t xml:space="preserve"> that your septic system uses to break down waste. By killing the bacteria, you destroy the process. </w:t>
                            </w:r>
                          </w:p>
                          <w:p w:rsidR="00A713B7" w:rsidRPr="00876529" w:rsidRDefault="00A713B7" w:rsidP="008828C4">
                            <w:pPr>
                              <w:pStyle w:val="BodyText"/>
                              <w:numPr>
                                <w:ilvl w:val="0"/>
                                <w:numId w:val="18"/>
                              </w:numPr>
                              <w:jc w:val="both"/>
                              <w:rPr>
                                <w:rFonts w:ascii="Tahoma" w:hAnsi="Tahoma" w:cs="Tahoma"/>
                              </w:rPr>
                            </w:pPr>
                            <w:r w:rsidRPr="00876529">
                              <w:rPr>
                                <w:rFonts w:ascii="Tahoma" w:hAnsi="Tahoma" w:cs="Tahoma"/>
                              </w:rPr>
                              <w:t>The average lifespan for a septic system is 30 years</w:t>
                            </w:r>
                            <w:r w:rsidR="00876529">
                              <w:rPr>
                                <w:rFonts w:ascii="Tahoma" w:hAnsi="Tahoma" w:cs="Tahoma"/>
                              </w:rPr>
                              <w:t>,</w:t>
                            </w:r>
                            <w:r w:rsidRPr="00876529">
                              <w:rPr>
                                <w:rFonts w:ascii="Tahoma" w:hAnsi="Tahoma" w:cs="Tahoma"/>
                              </w:rPr>
                              <w:t xml:space="preserve"> as long as it is maintained properly. </w:t>
                            </w:r>
                          </w:p>
                          <w:p w:rsidR="00A713B7" w:rsidRPr="00876529" w:rsidRDefault="00A713B7" w:rsidP="008828C4">
                            <w:pPr>
                              <w:pStyle w:val="BodyText"/>
                              <w:numPr>
                                <w:ilvl w:val="0"/>
                                <w:numId w:val="18"/>
                              </w:numPr>
                              <w:jc w:val="both"/>
                              <w:rPr>
                                <w:rFonts w:ascii="Tahoma" w:hAnsi="Tahoma" w:cs="Tahoma"/>
                              </w:rPr>
                            </w:pPr>
                            <w:r w:rsidRPr="00876529">
                              <w:rPr>
                                <w:rFonts w:ascii="Tahoma" w:hAnsi="Tahoma" w:cs="Tahoma"/>
                              </w:rPr>
                              <w:t>A septic field should be in an area where</w:t>
                            </w:r>
                            <w:r w:rsidR="00876529">
                              <w:rPr>
                                <w:rFonts w:ascii="Tahoma" w:hAnsi="Tahoma" w:cs="Tahoma"/>
                              </w:rPr>
                              <w:t>:</w:t>
                            </w:r>
                            <w:r w:rsidRPr="00876529">
                              <w:rPr>
                                <w:rFonts w:ascii="Tahoma" w:hAnsi="Tahoma" w:cs="Tahoma"/>
                              </w:rPr>
                              <w:t xml:space="preserve"> t</w:t>
                            </w:r>
                            <w:r w:rsidR="00EE4774" w:rsidRPr="00876529">
                              <w:rPr>
                                <w:rFonts w:ascii="Tahoma" w:hAnsi="Tahoma" w:cs="Tahoma"/>
                              </w:rPr>
                              <w:t xml:space="preserve">he wind can get at the surface, </w:t>
                            </w:r>
                            <w:r w:rsidR="00EE31D6" w:rsidRPr="00876529">
                              <w:rPr>
                                <w:rFonts w:ascii="Tahoma" w:hAnsi="Tahoma" w:cs="Tahoma"/>
                              </w:rPr>
                              <w:t xml:space="preserve">the </w:t>
                            </w:r>
                            <w:r w:rsidRPr="00876529">
                              <w:rPr>
                                <w:rFonts w:ascii="Tahoma" w:hAnsi="Tahoma" w:cs="Tahoma"/>
                              </w:rPr>
                              <w:t xml:space="preserve">grass is </w:t>
                            </w:r>
                            <w:r w:rsidR="00EE31D6" w:rsidRPr="00876529">
                              <w:rPr>
                                <w:rFonts w:ascii="Tahoma" w:hAnsi="Tahoma" w:cs="Tahoma"/>
                              </w:rPr>
                              <w:t xml:space="preserve">kept </w:t>
                            </w:r>
                            <w:r w:rsidRPr="00876529">
                              <w:rPr>
                                <w:rFonts w:ascii="Tahoma" w:hAnsi="Tahoma" w:cs="Tahoma"/>
                              </w:rPr>
                              <w:t xml:space="preserve">short, and </w:t>
                            </w:r>
                            <w:r w:rsidR="00EE31D6" w:rsidRPr="00876529">
                              <w:rPr>
                                <w:rFonts w:ascii="Tahoma" w:hAnsi="Tahoma" w:cs="Tahoma"/>
                              </w:rPr>
                              <w:t xml:space="preserve">located </w:t>
                            </w:r>
                            <w:r w:rsidRPr="00876529">
                              <w:rPr>
                                <w:rFonts w:ascii="Tahoma" w:hAnsi="Tahoma" w:cs="Tahoma"/>
                              </w:rPr>
                              <w:t xml:space="preserve">away from lawn sprinkling systems. </w:t>
                            </w:r>
                          </w:p>
                          <w:p w:rsidR="00EE31D6" w:rsidRPr="00876529" w:rsidRDefault="00EE31D6" w:rsidP="008828C4">
                            <w:pPr>
                              <w:pStyle w:val="BodyText"/>
                              <w:numPr>
                                <w:ilvl w:val="0"/>
                                <w:numId w:val="18"/>
                              </w:numPr>
                              <w:jc w:val="both"/>
                              <w:rPr>
                                <w:rFonts w:ascii="Tahoma" w:hAnsi="Tahoma" w:cs="Tahoma"/>
                              </w:rPr>
                            </w:pPr>
                            <w:r w:rsidRPr="00876529">
                              <w:rPr>
                                <w:rFonts w:ascii="Tahoma" w:hAnsi="Tahoma" w:cs="Tahoma"/>
                              </w:rPr>
                              <w:t>One of the biggest causes of poll</w:t>
                            </w:r>
                            <w:r w:rsidR="00EE4774" w:rsidRPr="00876529">
                              <w:rPr>
                                <w:rFonts w:ascii="Tahoma" w:hAnsi="Tahoma" w:cs="Tahoma"/>
                              </w:rPr>
                              <w:t>u</w:t>
                            </w:r>
                            <w:r w:rsidRPr="00876529">
                              <w:rPr>
                                <w:rFonts w:ascii="Tahoma" w:hAnsi="Tahoma" w:cs="Tahoma"/>
                              </w:rPr>
                              <w:t>tion to our waterways is septic sy</w:t>
                            </w:r>
                            <w:r w:rsidR="00EE4774" w:rsidRPr="00876529">
                              <w:rPr>
                                <w:rFonts w:ascii="Tahoma" w:hAnsi="Tahoma" w:cs="Tahoma"/>
                              </w:rPr>
                              <w:t>s</w:t>
                            </w:r>
                            <w:r w:rsidRPr="00876529">
                              <w:rPr>
                                <w:rFonts w:ascii="Tahoma" w:hAnsi="Tahoma" w:cs="Tahoma"/>
                              </w:rPr>
                              <w:t>tem failure. Bacteria and viruses from human waste can cause</w:t>
                            </w:r>
                            <w:r w:rsidR="008828C4" w:rsidRPr="00876529">
                              <w:rPr>
                                <w:rFonts w:ascii="Tahoma" w:hAnsi="Tahoma" w:cs="Tahoma"/>
                              </w:rPr>
                              <w:t xml:space="preserve"> d</w:t>
                            </w:r>
                            <w:r w:rsidRPr="00876529">
                              <w:rPr>
                                <w:rFonts w:ascii="Tahoma" w:hAnsi="Tahoma" w:cs="Tahoma"/>
                              </w:rPr>
                              <w:t xml:space="preserve">ysentery, hepatitis, and typhoid fever. </w:t>
                            </w:r>
                          </w:p>
                          <w:p w:rsidR="00EE31D6" w:rsidRPr="00876529" w:rsidRDefault="00EE4774" w:rsidP="008828C4">
                            <w:pPr>
                              <w:pStyle w:val="BodyText"/>
                              <w:numPr>
                                <w:ilvl w:val="0"/>
                                <w:numId w:val="18"/>
                              </w:numPr>
                              <w:jc w:val="both"/>
                              <w:rPr>
                                <w:rFonts w:ascii="Tahoma" w:hAnsi="Tahoma" w:cs="Tahoma"/>
                              </w:rPr>
                            </w:pPr>
                            <w:r w:rsidRPr="00876529">
                              <w:rPr>
                                <w:rFonts w:ascii="Tahoma" w:hAnsi="Tahoma" w:cs="Tahoma"/>
                              </w:rPr>
                              <w:t>A non-</w:t>
                            </w:r>
                            <w:r w:rsidR="00EE31D6" w:rsidRPr="00876529">
                              <w:rPr>
                                <w:rFonts w:ascii="Tahoma" w:hAnsi="Tahoma" w:cs="Tahoma"/>
                              </w:rPr>
                              <w:t>working septic sy</w:t>
                            </w:r>
                            <w:r w:rsidRPr="00876529">
                              <w:rPr>
                                <w:rFonts w:ascii="Tahoma" w:hAnsi="Tahoma" w:cs="Tahoma"/>
                              </w:rPr>
                              <w:t>s</w:t>
                            </w:r>
                            <w:r w:rsidR="00EE31D6" w:rsidRPr="00876529">
                              <w:rPr>
                                <w:rFonts w:ascii="Tahoma" w:hAnsi="Tahoma" w:cs="Tahoma"/>
                              </w:rPr>
                              <w:t xml:space="preserve">tem can pollute your own yard and if you are on waterfront, it can pollute your beach. </w:t>
                            </w:r>
                          </w:p>
                          <w:p w:rsidR="00EE31D6" w:rsidRPr="00876529" w:rsidRDefault="00EE31D6" w:rsidP="008828C4">
                            <w:pPr>
                              <w:pStyle w:val="BodyText"/>
                              <w:numPr>
                                <w:ilvl w:val="0"/>
                                <w:numId w:val="18"/>
                              </w:numPr>
                              <w:jc w:val="both"/>
                              <w:rPr>
                                <w:rFonts w:ascii="Tahoma" w:hAnsi="Tahoma" w:cs="Tahoma"/>
                              </w:rPr>
                            </w:pPr>
                            <w:r w:rsidRPr="00876529">
                              <w:rPr>
                                <w:rFonts w:ascii="Tahoma" w:hAnsi="Tahoma" w:cs="Tahoma"/>
                              </w:rPr>
                              <w:t xml:space="preserve">Michigan does not have a statewide sanitary code. Regulations pertaining to septic system installation, isolation distances, and safety vary from County to County.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5.5pt;margin-top:197.25pt;width:540pt;height:332.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" filled="f" stroked="f">
                <v:textbox inset="0,0,0,0">
                  <w:txbxContent>
                    <w:p w:rsidR="00EE31D6" w:rsidRPr="00876529" w:rsidRDefault="00EE31D6" w:rsidP="008828C4">
                      <w:pPr>
                        <w:pStyle w:val="BodyText"/>
                        <w:numPr>
                          <w:ilvl w:val="0"/>
                          <w:numId w:val="18"/>
                        </w:numPr>
                        <w:jc w:val="both"/>
                        <w:rPr>
                          <w:rFonts w:ascii="Tahoma" w:hAnsi="Tahoma" w:cs="Tahoma"/>
                        </w:rPr>
                      </w:pPr>
                      <w:r w:rsidRPr="00876529">
                        <w:rPr>
                          <w:rFonts w:ascii="Tahoma" w:hAnsi="Tahoma" w:cs="Tahoma"/>
                        </w:rPr>
                        <w:t>A typical septic system consists of two main parts, a septic tank and a drain</w:t>
                      </w:r>
                      <w:r w:rsidR="00EE4774" w:rsidRPr="00876529">
                        <w:rPr>
                          <w:rFonts w:ascii="Tahoma" w:hAnsi="Tahoma" w:cs="Tahoma"/>
                        </w:rPr>
                        <w:t xml:space="preserve"> </w:t>
                      </w:r>
                      <w:r w:rsidRPr="00876529">
                        <w:rPr>
                          <w:rFonts w:ascii="Tahoma" w:hAnsi="Tahoma" w:cs="Tahoma"/>
                        </w:rPr>
                        <w:t>field. Underg</w:t>
                      </w:r>
                      <w:r w:rsidR="00EE4774" w:rsidRPr="00876529">
                        <w:rPr>
                          <w:rFonts w:ascii="Tahoma" w:hAnsi="Tahoma" w:cs="Tahoma"/>
                        </w:rPr>
                        <w:t>r</w:t>
                      </w:r>
                      <w:r w:rsidRPr="00876529">
                        <w:rPr>
                          <w:rFonts w:ascii="Tahoma" w:hAnsi="Tahoma" w:cs="Tahoma"/>
                        </w:rPr>
                        <w:t xml:space="preserve">ound pipes connect the system. </w:t>
                      </w:r>
                    </w:p>
                    <w:p w:rsidR="00EE31D6" w:rsidRPr="00876529" w:rsidRDefault="00EE31D6" w:rsidP="008828C4">
                      <w:pPr>
                        <w:pStyle w:val="BodyText"/>
                        <w:numPr>
                          <w:ilvl w:val="0"/>
                          <w:numId w:val="18"/>
                        </w:numPr>
                        <w:jc w:val="both"/>
                        <w:rPr>
                          <w:rFonts w:ascii="Tahoma" w:hAnsi="Tahoma" w:cs="Tahoma"/>
                        </w:rPr>
                      </w:pPr>
                      <w:r w:rsidRPr="00876529">
                        <w:rPr>
                          <w:rFonts w:ascii="Tahoma" w:hAnsi="Tahoma" w:cs="Tahoma"/>
                        </w:rPr>
                        <w:t>Septic systems can contribute to source water contamination for vari</w:t>
                      </w:r>
                      <w:r w:rsidR="00EE4774" w:rsidRPr="00876529">
                        <w:rPr>
                          <w:rFonts w:ascii="Tahoma" w:hAnsi="Tahoma" w:cs="Tahoma"/>
                        </w:rPr>
                        <w:t>o</w:t>
                      </w:r>
                      <w:r w:rsidRPr="00876529">
                        <w:rPr>
                          <w:rFonts w:ascii="Tahoma" w:hAnsi="Tahoma" w:cs="Tahoma"/>
                        </w:rPr>
                        <w:t>us reasons including i</w:t>
                      </w:r>
                      <w:r w:rsidR="00EE4774" w:rsidRPr="00876529">
                        <w:rPr>
                          <w:rFonts w:ascii="Tahoma" w:hAnsi="Tahoma" w:cs="Tahoma"/>
                        </w:rPr>
                        <w:t>m</w:t>
                      </w:r>
                      <w:r w:rsidRPr="00876529">
                        <w:rPr>
                          <w:rFonts w:ascii="Tahoma" w:hAnsi="Tahoma" w:cs="Tahoma"/>
                        </w:rPr>
                        <w:t>proper location of the system, poor design, faulty construction, incorrect operation, and poor or no maintenance of the system.</w:t>
                      </w:r>
                    </w:p>
                    <w:p w:rsidR="00E95476" w:rsidRPr="00876529" w:rsidRDefault="00A713B7" w:rsidP="008828C4">
                      <w:pPr>
                        <w:pStyle w:val="BodyText"/>
                        <w:numPr>
                          <w:ilvl w:val="0"/>
                          <w:numId w:val="18"/>
                        </w:numPr>
                        <w:jc w:val="both"/>
                        <w:rPr>
                          <w:rFonts w:ascii="Tahoma" w:hAnsi="Tahoma" w:cs="Tahoma"/>
                        </w:rPr>
                      </w:pPr>
                      <w:r w:rsidRPr="00876529">
                        <w:rPr>
                          <w:rFonts w:ascii="Tahoma" w:hAnsi="Tahoma" w:cs="Tahoma"/>
                        </w:rPr>
                        <w:t>Septic systems that are properly planned, designed, sited, installed, operated</w:t>
                      </w:r>
                      <w:r w:rsidR="00876529">
                        <w:rPr>
                          <w:rFonts w:ascii="Tahoma" w:hAnsi="Tahoma" w:cs="Tahoma"/>
                        </w:rPr>
                        <w:t>,</w:t>
                      </w:r>
                      <w:r w:rsidRPr="00876529">
                        <w:rPr>
                          <w:rFonts w:ascii="Tahoma" w:hAnsi="Tahoma" w:cs="Tahoma"/>
                        </w:rPr>
                        <w:t xml:space="preserve"> and maintained can provide excellent wastewater treatment. However, systems that are sited in densities that exceed the treatment capacity of regional soils and systems that are poorly designed, installed, operated or maintained can cause problems.</w:t>
                      </w:r>
                    </w:p>
                    <w:p w:rsidR="00A713B7" w:rsidRPr="00876529" w:rsidRDefault="00A713B7" w:rsidP="008828C4">
                      <w:pPr>
                        <w:pStyle w:val="BodyText"/>
                        <w:numPr>
                          <w:ilvl w:val="0"/>
                          <w:numId w:val="18"/>
                        </w:numPr>
                        <w:jc w:val="both"/>
                        <w:rPr>
                          <w:rFonts w:ascii="Tahoma" w:hAnsi="Tahoma" w:cs="Tahoma"/>
                        </w:rPr>
                      </w:pPr>
                      <w:r w:rsidRPr="00876529">
                        <w:rPr>
                          <w:rFonts w:ascii="Tahoma" w:hAnsi="Tahoma" w:cs="Tahoma"/>
                        </w:rPr>
                        <w:t>Household chemic</w:t>
                      </w:r>
                      <w:r w:rsidR="00876529">
                        <w:rPr>
                          <w:rFonts w:ascii="Tahoma" w:hAnsi="Tahoma" w:cs="Tahoma"/>
                        </w:rPr>
                        <w:t>als kill the necessary bacteria</w:t>
                      </w:r>
                      <w:r w:rsidRPr="00876529">
                        <w:rPr>
                          <w:rFonts w:ascii="Tahoma" w:hAnsi="Tahoma" w:cs="Tahoma"/>
                        </w:rPr>
                        <w:t xml:space="preserve"> that your septic system uses to break down waste. By killing the bacteria, you destroy the process. </w:t>
                      </w:r>
                    </w:p>
                    <w:p w:rsidR="00A713B7" w:rsidRPr="00876529" w:rsidRDefault="00A713B7" w:rsidP="008828C4">
                      <w:pPr>
                        <w:pStyle w:val="BodyText"/>
                        <w:numPr>
                          <w:ilvl w:val="0"/>
                          <w:numId w:val="18"/>
                        </w:numPr>
                        <w:jc w:val="both"/>
                        <w:rPr>
                          <w:rFonts w:ascii="Tahoma" w:hAnsi="Tahoma" w:cs="Tahoma"/>
                        </w:rPr>
                      </w:pPr>
                      <w:r w:rsidRPr="00876529">
                        <w:rPr>
                          <w:rFonts w:ascii="Tahoma" w:hAnsi="Tahoma" w:cs="Tahoma"/>
                        </w:rPr>
                        <w:t>The average lifespan for a septic system is 30 years</w:t>
                      </w:r>
                      <w:r w:rsidR="00876529">
                        <w:rPr>
                          <w:rFonts w:ascii="Tahoma" w:hAnsi="Tahoma" w:cs="Tahoma"/>
                        </w:rPr>
                        <w:t>,</w:t>
                      </w:r>
                      <w:r w:rsidRPr="00876529">
                        <w:rPr>
                          <w:rFonts w:ascii="Tahoma" w:hAnsi="Tahoma" w:cs="Tahoma"/>
                        </w:rPr>
                        <w:t xml:space="preserve"> as long as it is maintained properly. </w:t>
                      </w:r>
                    </w:p>
                    <w:p w:rsidR="00A713B7" w:rsidRPr="00876529" w:rsidRDefault="00A713B7" w:rsidP="008828C4">
                      <w:pPr>
                        <w:pStyle w:val="BodyText"/>
                        <w:numPr>
                          <w:ilvl w:val="0"/>
                          <w:numId w:val="18"/>
                        </w:numPr>
                        <w:jc w:val="both"/>
                        <w:rPr>
                          <w:rFonts w:ascii="Tahoma" w:hAnsi="Tahoma" w:cs="Tahoma"/>
                        </w:rPr>
                      </w:pPr>
                      <w:r w:rsidRPr="00876529">
                        <w:rPr>
                          <w:rFonts w:ascii="Tahoma" w:hAnsi="Tahoma" w:cs="Tahoma"/>
                        </w:rPr>
                        <w:t>A septic field should be in an area where</w:t>
                      </w:r>
                      <w:r w:rsidR="00876529">
                        <w:rPr>
                          <w:rFonts w:ascii="Tahoma" w:hAnsi="Tahoma" w:cs="Tahoma"/>
                        </w:rPr>
                        <w:t>:</w:t>
                      </w:r>
                      <w:r w:rsidRPr="00876529">
                        <w:rPr>
                          <w:rFonts w:ascii="Tahoma" w:hAnsi="Tahoma" w:cs="Tahoma"/>
                        </w:rPr>
                        <w:t xml:space="preserve"> t</w:t>
                      </w:r>
                      <w:r w:rsidR="00EE4774" w:rsidRPr="00876529">
                        <w:rPr>
                          <w:rFonts w:ascii="Tahoma" w:hAnsi="Tahoma" w:cs="Tahoma"/>
                        </w:rPr>
                        <w:t xml:space="preserve">he wind can get at the surface, </w:t>
                      </w:r>
                      <w:r w:rsidR="00EE31D6" w:rsidRPr="00876529">
                        <w:rPr>
                          <w:rFonts w:ascii="Tahoma" w:hAnsi="Tahoma" w:cs="Tahoma"/>
                        </w:rPr>
                        <w:t xml:space="preserve">the </w:t>
                      </w:r>
                      <w:r w:rsidRPr="00876529">
                        <w:rPr>
                          <w:rFonts w:ascii="Tahoma" w:hAnsi="Tahoma" w:cs="Tahoma"/>
                        </w:rPr>
                        <w:t xml:space="preserve">grass is </w:t>
                      </w:r>
                      <w:r w:rsidR="00EE31D6" w:rsidRPr="00876529">
                        <w:rPr>
                          <w:rFonts w:ascii="Tahoma" w:hAnsi="Tahoma" w:cs="Tahoma"/>
                        </w:rPr>
                        <w:t xml:space="preserve">kept </w:t>
                      </w:r>
                      <w:r w:rsidRPr="00876529">
                        <w:rPr>
                          <w:rFonts w:ascii="Tahoma" w:hAnsi="Tahoma" w:cs="Tahoma"/>
                        </w:rPr>
                        <w:t xml:space="preserve">short, and </w:t>
                      </w:r>
                      <w:r w:rsidR="00EE31D6" w:rsidRPr="00876529">
                        <w:rPr>
                          <w:rFonts w:ascii="Tahoma" w:hAnsi="Tahoma" w:cs="Tahoma"/>
                        </w:rPr>
                        <w:t xml:space="preserve">located </w:t>
                      </w:r>
                      <w:r w:rsidRPr="00876529">
                        <w:rPr>
                          <w:rFonts w:ascii="Tahoma" w:hAnsi="Tahoma" w:cs="Tahoma"/>
                        </w:rPr>
                        <w:t xml:space="preserve">away from lawn sprinkling systems. </w:t>
                      </w:r>
                    </w:p>
                    <w:p w:rsidR="00EE31D6" w:rsidRPr="00876529" w:rsidRDefault="00EE31D6" w:rsidP="008828C4">
                      <w:pPr>
                        <w:pStyle w:val="BodyText"/>
                        <w:numPr>
                          <w:ilvl w:val="0"/>
                          <w:numId w:val="18"/>
                        </w:numPr>
                        <w:jc w:val="both"/>
                        <w:rPr>
                          <w:rFonts w:ascii="Tahoma" w:hAnsi="Tahoma" w:cs="Tahoma"/>
                        </w:rPr>
                      </w:pPr>
                      <w:r w:rsidRPr="00876529">
                        <w:rPr>
                          <w:rFonts w:ascii="Tahoma" w:hAnsi="Tahoma" w:cs="Tahoma"/>
                        </w:rPr>
                        <w:t>One of the biggest causes of poll</w:t>
                      </w:r>
                      <w:r w:rsidR="00EE4774" w:rsidRPr="00876529">
                        <w:rPr>
                          <w:rFonts w:ascii="Tahoma" w:hAnsi="Tahoma" w:cs="Tahoma"/>
                        </w:rPr>
                        <w:t>u</w:t>
                      </w:r>
                      <w:r w:rsidRPr="00876529">
                        <w:rPr>
                          <w:rFonts w:ascii="Tahoma" w:hAnsi="Tahoma" w:cs="Tahoma"/>
                        </w:rPr>
                        <w:t>tion to our waterways is septic sy</w:t>
                      </w:r>
                      <w:r w:rsidR="00EE4774" w:rsidRPr="00876529">
                        <w:rPr>
                          <w:rFonts w:ascii="Tahoma" w:hAnsi="Tahoma" w:cs="Tahoma"/>
                        </w:rPr>
                        <w:t>s</w:t>
                      </w:r>
                      <w:r w:rsidRPr="00876529">
                        <w:rPr>
                          <w:rFonts w:ascii="Tahoma" w:hAnsi="Tahoma" w:cs="Tahoma"/>
                        </w:rPr>
                        <w:t>tem failure. Bacteria and viruses from human waste can cause</w:t>
                      </w:r>
                      <w:r w:rsidR="008828C4" w:rsidRPr="00876529">
                        <w:rPr>
                          <w:rFonts w:ascii="Tahoma" w:hAnsi="Tahoma" w:cs="Tahoma"/>
                        </w:rPr>
                        <w:t xml:space="preserve"> d</w:t>
                      </w:r>
                      <w:r w:rsidRPr="00876529">
                        <w:rPr>
                          <w:rFonts w:ascii="Tahoma" w:hAnsi="Tahoma" w:cs="Tahoma"/>
                        </w:rPr>
                        <w:t xml:space="preserve">ysentery, hepatitis, and typhoid fever. </w:t>
                      </w:r>
                    </w:p>
                    <w:p w:rsidR="00EE31D6" w:rsidRPr="00876529" w:rsidRDefault="00EE4774" w:rsidP="008828C4">
                      <w:pPr>
                        <w:pStyle w:val="BodyText"/>
                        <w:numPr>
                          <w:ilvl w:val="0"/>
                          <w:numId w:val="18"/>
                        </w:numPr>
                        <w:jc w:val="both"/>
                        <w:rPr>
                          <w:rFonts w:ascii="Tahoma" w:hAnsi="Tahoma" w:cs="Tahoma"/>
                        </w:rPr>
                      </w:pPr>
                      <w:r w:rsidRPr="00876529">
                        <w:rPr>
                          <w:rFonts w:ascii="Tahoma" w:hAnsi="Tahoma" w:cs="Tahoma"/>
                        </w:rPr>
                        <w:t>A non-</w:t>
                      </w:r>
                      <w:r w:rsidR="00EE31D6" w:rsidRPr="00876529">
                        <w:rPr>
                          <w:rFonts w:ascii="Tahoma" w:hAnsi="Tahoma" w:cs="Tahoma"/>
                        </w:rPr>
                        <w:t>working septic sy</w:t>
                      </w:r>
                      <w:r w:rsidRPr="00876529">
                        <w:rPr>
                          <w:rFonts w:ascii="Tahoma" w:hAnsi="Tahoma" w:cs="Tahoma"/>
                        </w:rPr>
                        <w:t>s</w:t>
                      </w:r>
                      <w:r w:rsidR="00EE31D6" w:rsidRPr="00876529">
                        <w:rPr>
                          <w:rFonts w:ascii="Tahoma" w:hAnsi="Tahoma" w:cs="Tahoma"/>
                        </w:rPr>
                        <w:t xml:space="preserve">tem can pollute your own yard and if you are on waterfront, it can pollute your beach. </w:t>
                      </w:r>
                    </w:p>
                    <w:p w:rsidR="00EE31D6" w:rsidRPr="00876529" w:rsidRDefault="00EE31D6" w:rsidP="008828C4">
                      <w:pPr>
                        <w:pStyle w:val="BodyText"/>
                        <w:numPr>
                          <w:ilvl w:val="0"/>
                          <w:numId w:val="18"/>
                        </w:numPr>
                        <w:jc w:val="both"/>
                        <w:rPr>
                          <w:rFonts w:ascii="Tahoma" w:hAnsi="Tahoma" w:cs="Tahoma"/>
                        </w:rPr>
                      </w:pPr>
                      <w:r w:rsidRPr="00876529">
                        <w:rPr>
                          <w:rFonts w:ascii="Tahoma" w:hAnsi="Tahoma" w:cs="Tahoma"/>
                        </w:rPr>
                        <w:t xml:space="preserve">Michigan does not have a statewide sanitary code. Regulations pertaining to septic system installation, isolation distances, and safety vary from County to County. </w:t>
                      </w:r>
                    </w:p>
                  </w:txbxContent>
                </v:textbox>
                <w10:wrap anchorx="page" anchory="page"/>
              </v:shape>
            </w:pict>
          </mc:Fallback>
        </mc:AlternateContent>
      </w:r>
      <w:r>
        <w:rPr>
          <w:noProof/>
        </w:rPr>
        <mc:AlternateContent>
          <mc:Choice Requires="wps">
            <w:drawing>
              <wp:anchor distT="0" distB="0" distL="114300" distR="114300" simplePos="0" relativeHeight="251693568" behindDoc="0" locked="0" layoutInCell="1" allowOverlap="1" wp14:anchorId="094D3C77" wp14:editId="73155E5F">
                <wp:simplePos x="0" y="0"/>
                <wp:positionH relativeFrom="page">
                  <wp:posOffset>-963295</wp:posOffset>
                </wp:positionH>
                <wp:positionV relativeFrom="page">
                  <wp:posOffset>8107045</wp:posOffset>
                </wp:positionV>
                <wp:extent cx="3351530" cy="436880"/>
                <wp:effectExtent l="0" t="9525"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51530"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876529" w:rsidRDefault="00876529" w:rsidP="008828C4">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7" style="position:absolute;margin-left:-75.85pt;margin-top:638.35pt;width:263.9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" fillcolor="#7030a0" stroked="f" strokeweight="2.5pt">
                <v:textbox style="layout-flow:vertical;mso-layout-flow-alt:bottom-to-top" inset="0,0,0,0">
                  <w:txbxContent>
                    <w:p w:rsidR="00183E31" w:rsidRPr="00876529" w:rsidRDefault="00876529" w:rsidP="008828C4">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v:textbox>
                <w10:wrap anchorx="page" anchory="page"/>
              </v:roundrect>
            </w:pict>
          </mc:Fallback>
        </mc:AlternateContent>
      </w:r>
      <w:r>
        <w:rPr>
          <w:noProof/>
          <w:u w:val="single"/>
        </w:rPr>
        <w:drawing>
          <wp:anchor distT="0" distB="0" distL="114300" distR="114300" simplePos="0" relativeHeight="251709952" behindDoc="0" locked="0" layoutInCell="1" allowOverlap="1" wp14:anchorId="15D244BF" wp14:editId="3EA40BF5">
            <wp:simplePos x="0" y="0"/>
            <wp:positionH relativeFrom="margin">
              <wp:posOffset>166370</wp:posOffset>
            </wp:positionH>
            <wp:positionV relativeFrom="margin">
              <wp:posOffset>6160135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90496" behindDoc="0" locked="0" layoutInCell="1" allowOverlap="1" wp14:anchorId="366B952A" wp14:editId="584639F5">
            <wp:simplePos x="0" y="0"/>
            <wp:positionH relativeFrom="margin">
              <wp:posOffset>-692150</wp:posOffset>
            </wp:positionH>
            <wp:positionV relativeFrom="margin">
              <wp:posOffset>1316355</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904" behindDoc="0" locked="0" layoutInCell="1" allowOverlap="1" wp14:anchorId="192A53B5" wp14:editId="07DA0938">
                <wp:simplePos x="0" y="0"/>
                <wp:positionH relativeFrom="page">
                  <wp:posOffset>-1181100</wp:posOffset>
                </wp:positionH>
                <wp:positionV relativeFrom="page">
                  <wp:posOffset>4419600</wp:posOffset>
                </wp:positionV>
                <wp:extent cx="4429760" cy="885190"/>
                <wp:effectExtent l="635" t="0" r="28575" b="28575"/>
                <wp:wrapNone/>
                <wp:docPr id="26" name="Elbow Connector 26"/>
                <wp:cNvGraphicFramePr/>
                <a:graphic xmlns:a="http://schemas.openxmlformats.org/drawingml/2006/main">
                  <a:graphicData uri="http://schemas.microsoft.com/office/word/2010/wordprocessingShape">
                    <wps:wsp>
                      <wps:cNvCnPr/>
                      <wps:spPr>
                        <a:xfrm rot="16200000" flipH="1">
                          <a:off x="0" y="0"/>
                          <a:ext cx="4429760" cy="885190"/>
                        </a:xfrm>
                        <a:prstGeom prst="bentConnector3">
                          <a:avLst>
                            <a:gd name="adj1" fmla="val 88489"/>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93pt;margin-top:348pt;width:348.8pt;height:69.7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" adj="19114" strokecolor="#f68c36 [3049]" strokeweight="1.5pt">
                <w10:wrap anchorx="page" anchory="page"/>
              </v:shape>
            </w:pict>
          </mc:Fallback>
        </mc:AlternateContent>
      </w:r>
      <w:r>
        <w:rPr>
          <w:noProof/>
          <w:u w:val="single"/>
        </w:rPr>
        <mc:AlternateContent>
          <mc:Choice Requires="wps">
            <w:drawing>
              <wp:anchor distT="0" distB="0" distL="114300" distR="114300" simplePos="0" relativeHeight="251630080" behindDoc="0" locked="0" layoutInCell="1" allowOverlap="1" wp14:anchorId="1FD05A94" wp14:editId="172FA082">
                <wp:simplePos x="0" y="0"/>
                <wp:positionH relativeFrom="page">
                  <wp:posOffset>784860</wp:posOffset>
                </wp:positionH>
                <wp:positionV relativeFrom="page">
                  <wp:posOffset>2228850</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61.8pt;margin-top:175.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6T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95476" w:rsidRPr="00E8064A">
        <w:rPr>
          <w:noProof/>
          <w:u w:val="single"/>
        </w:rPr>
        <mc:AlternateContent>
          <mc:Choice Requires="wps">
            <w:drawing>
              <wp:anchor distT="0" distB="0" distL="114300" distR="114300" simplePos="0" relativeHeight="251712000" behindDoc="0" locked="0" layoutInCell="1" allowOverlap="1" wp14:anchorId="45665214" wp14:editId="01679639">
                <wp:simplePos x="0" y="0"/>
                <wp:positionH relativeFrom="column">
                  <wp:posOffset>571500</wp:posOffset>
                </wp:positionH>
                <wp:positionV relativeFrom="paragraph">
                  <wp:posOffset>6991350</wp:posOffset>
                </wp:positionV>
                <wp:extent cx="5250180" cy="1457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457325"/>
                        </a:xfrm>
                        <a:prstGeom prst="rect">
                          <a:avLst/>
                        </a:prstGeom>
                        <a:noFill/>
                        <a:ln w="9525">
                          <a:noFill/>
                          <a:miter lim="800000"/>
                          <a:headEnd/>
                          <a:tailEnd/>
                        </a:ln>
                      </wps:spPr>
                      <wps:txbx>
                        <w:txbxContent>
                          <w:p w:rsidR="008828C4" w:rsidRDefault="008828C4" w:rsidP="008828C4">
                            <w:pPr>
                              <w:rPr>
                                <w:b/>
                                <w:color w:val="FF0000"/>
                              </w:rPr>
                            </w:pPr>
                            <w:r>
                              <w:rPr>
                                <w:b/>
                                <w:color w:val="FF0000"/>
                              </w:rPr>
                              <w:t>INSERT LOCAL HEALTH DEPARTMENT INFORMATION HERE</w:t>
                            </w:r>
                          </w:p>
                          <w:p w:rsidR="008828C4" w:rsidRDefault="008828C4"/>
                          <w:p w:rsidR="00E95476" w:rsidRDefault="00876529">
                            <w:hyperlink r:id="rId10" w:history="1">
                              <w:r w:rsidR="00A713B7" w:rsidRPr="00A713B7">
                                <w:rPr>
                                  <w:rStyle w:val="Hyperlink"/>
                                </w:rPr>
                                <w:t>US Environmental Protection Agency</w:t>
                              </w:r>
                            </w:hyperlink>
                          </w:p>
                          <w:p w:rsidR="00EE31D6" w:rsidRDefault="00EE31D6"/>
                          <w:p w:rsidR="00EE31D6" w:rsidRDefault="00876529">
                            <w:hyperlink r:id="rId11" w:history="1">
                              <w:r w:rsidR="00EE31D6" w:rsidRPr="00EE31D6">
                                <w:rPr>
                                  <w:rStyle w:val="Hyperlink"/>
                                </w:rPr>
                                <w:t xml:space="preserve">Michigan Department of Environmental Quality </w:t>
                              </w:r>
                              <w:proofErr w:type="spellStart"/>
                              <w:r w:rsidR="00EE31D6" w:rsidRPr="00EE31D6">
                                <w:rPr>
                                  <w:rStyle w:val="Hyperlink"/>
                                </w:rPr>
                                <w:t>Septage</w:t>
                              </w:r>
                              <w:proofErr w:type="spellEnd"/>
                              <w:r w:rsidR="00EE31D6" w:rsidRPr="00EE31D6">
                                <w:rPr>
                                  <w:rStyle w:val="Hyperlink"/>
                                </w:rPr>
                                <w:t xml:space="preserve"> Program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73988A" id="Text Box 2" o:spid="_x0000_s1028" type="#_x0000_t202" style="position:absolute;margin-left:45pt;margin-top:550.5pt;width:413.4pt;height:114.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" filled="f" stroked="f">
                <v:textbox>
                  <w:txbxContent>
                    <w:p w:rsidR="008828C4" w:rsidRDefault="008828C4" w:rsidP="008828C4">
                      <w:pPr>
                        <w:rPr>
                          <w:b/>
                          <w:color w:val="FF0000"/>
                        </w:rPr>
                      </w:pPr>
                      <w:r>
                        <w:rPr>
                          <w:b/>
                          <w:color w:val="FF0000"/>
                        </w:rPr>
                        <w:t>INSERT LOCAL HEALTH DEPARTMENT INFORMATION HERE</w:t>
                      </w:r>
                    </w:p>
                    <w:p w:rsidR="008828C4" w:rsidRDefault="008828C4"/>
                    <w:p w:rsidR="00E95476" w:rsidRDefault="000D6AF4">
                      <w:hyperlink r:id="rId12" w:history="1">
                        <w:r w:rsidR="00A713B7" w:rsidRPr="00A713B7">
                          <w:rPr>
                            <w:rStyle w:val="Hyperlink"/>
                          </w:rPr>
                          <w:t>US Environmental Protection Agency</w:t>
                        </w:r>
                      </w:hyperlink>
                    </w:p>
                    <w:p w:rsidR="00EE31D6" w:rsidRDefault="00EE31D6"/>
                    <w:p w:rsidR="00EE31D6" w:rsidRDefault="000D6AF4">
                      <w:hyperlink r:id="rId13" w:history="1">
                        <w:r w:rsidR="00EE31D6" w:rsidRPr="00EE31D6">
                          <w:rPr>
                            <w:rStyle w:val="Hyperlink"/>
                          </w:rPr>
                          <w:t>Michigan Department of Environmental Quality Septage Program</w:t>
                        </w:r>
                      </w:hyperlink>
                    </w:p>
                  </w:txbxContent>
                </v:textbox>
              </v:shape>
            </w:pict>
          </mc:Fallback>
        </mc:AlternateContent>
      </w:r>
      <w:r w:rsidR="00E95476">
        <w:rPr>
          <w:noProof/>
          <w:u w:val="single"/>
        </w:rPr>
        <mc:AlternateContent>
          <mc:Choice Requires="wps">
            <w:drawing>
              <wp:anchor distT="0" distB="0" distL="114300" distR="114300" simplePos="0" relativeHeight="251628031" behindDoc="0" locked="0" layoutInCell="1" allowOverlap="1" wp14:anchorId="7DFAAAB9" wp14:editId="147466E2">
                <wp:simplePos x="0" y="0"/>
                <wp:positionH relativeFrom="page">
                  <wp:posOffset>1381125</wp:posOffset>
                </wp:positionH>
                <wp:positionV relativeFrom="page">
                  <wp:posOffset>7705725</wp:posOffset>
                </wp:positionV>
                <wp:extent cx="5850255" cy="19050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255" cy="19050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53E93E8" id="Rounded Rectangle 28" o:spid="_x0000_s1026" style="position:absolute;margin-left:108.75pt;margin-top:606.75pt;width:460.65pt;height:150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" fillcolor="#e5dfec [663]" strokecolor="#243f60 [1604]" strokeweight=".5pt">
                <v:stroke dashstyle="3 1"/>
                <w10:wrap anchorx="page" anchory="page"/>
              </v:roundrect>
            </w:pict>
          </mc:Fallback>
        </mc:AlternateContent>
      </w:r>
      <w:r w:rsidR="00E95476">
        <w:rPr>
          <w:noProof/>
        </w:rPr>
        <mc:AlternateContent>
          <mc:Choice Requires="wps">
            <w:drawing>
              <wp:anchor distT="0" distB="0" distL="114300" distR="114300" simplePos="0" relativeHeight="251692544" behindDoc="0" locked="0" layoutInCell="1" allowOverlap="1" wp14:anchorId="509BABB7" wp14:editId="7F176D7C">
                <wp:simplePos x="0" y="0"/>
                <wp:positionH relativeFrom="column">
                  <wp:posOffset>352425</wp:posOffset>
                </wp:positionH>
                <wp:positionV relativeFrom="paragraph">
                  <wp:posOffset>6402705</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5pt;margin-top:504.15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208CBF04" wp14:editId="5288D218">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FD1A1C" w:rsidRDefault="00FD1A1C" w:rsidP="008828C4">
                            <w:pPr>
                              <w:jc w:val="center"/>
                              <w:rPr>
                                <w:b/>
                                <w:color w:val="FFFFFF" w:themeColor="background1"/>
                                <w:sz w:val="40"/>
                                <w:szCs w:val="40"/>
                                <w:u w:val="single"/>
                              </w:rPr>
                            </w:pPr>
                            <w:r>
                              <w:rPr>
                                <w:b/>
                                <w:color w:val="FFFFFF" w:themeColor="background1"/>
                                <w:sz w:val="40"/>
                                <w:szCs w:val="40"/>
                                <w:u w:val="single"/>
                              </w:rPr>
                              <w:t>Waterborne</w:t>
                            </w:r>
                          </w:p>
                          <w:p w:rsidR="003967EF" w:rsidRPr="003967EF" w:rsidRDefault="00FD1A1C" w:rsidP="008828C4">
                            <w:pPr>
                              <w:jc w:val="center"/>
                              <w:rPr>
                                <w:b/>
                                <w:color w:val="FFFFFF" w:themeColor="background1"/>
                                <w:sz w:val="40"/>
                                <w:szCs w:val="40"/>
                                <w:u w:val="single"/>
                              </w:rPr>
                            </w:pPr>
                            <w:r>
                              <w:rPr>
                                <w:b/>
                                <w:color w:val="FFFFFF" w:themeColor="background1"/>
                                <w:sz w:val="40"/>
                                <w:szCs w:val="40"/>
                                <w:u w:val="single"/>
                              </w:rPr>
                              <w:t>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671C68" id="_x0000_s1031"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" o:allowincell="f" filled="f" stroked="f">
                <v:textbox>
                  <w:txbxContent>
                    <w:p w:rsidR="00FD1A1C" w:rsidRDefault="00FD1A1C" w:rsidP="008828C4">
                      <w:pPr>
                        <w:jc w:val="center"/>
                        <w:rPr>
                          <w:b/>
                          <w:color w:val="FFFFFF" w:themeColor="background1"/>
                          <w:sz w:val="40"/>
                          <w:szCs w:val="40"/>
                          <w:u w:val="single"/>
                        </w:rPr>
                      </w:pPr>
                      <w:r>
                        <w:rPr>
                          <w:b/>
                          <w:color w:val="FFFFFF" w:themeColor="background1"/>
                          <w:sz w:val="40"/>
                          <w:szCs w:val="40"/>
                          <w:u w:val="single"/>
                        </w:rPr>
                        <w:t>Waterborne</w:t>
                      </w:r>
                    </w:p>
                    <w:p w:rsidR="003967EF" w:rsidRPr="003967EF" w:rsidRDefault="00FD1A1C" w:rsidP="008828C4">
                      <w:pPr>
                        <w:jc w:val="center"/>
                        <w:rPr>
                          <w:b/>
                          <w:color w:val="FFFFFF" w:themeColor="background1"/>
                          <w:sz w:val="40"/>
                          <w:szCs w:val="40"/>
                          <w:u w:val="single"/>
                        </w:rPr>
                      </w:pPr>
                      <w:r>
                        <w:rPr>
                          <w:b/>
                          <w:color w:val="FFFFFF" w:themeColor="background1"/>
                          <w:sz w:val="40"/>
                          <w:szCs w:val="40"/>
                          <w:u w:val="single"/>
                        </w:rPr>
                        <w:t>Disease</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65F0D428" wp14:editId="630802E2">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4">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456377B6" wp14:editId="13F45244">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04D28B"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4"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5"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6"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bookmarkStart w:id="0" w:name="_GoBack"/>
      <w:bookmarkEnd w:id="0"/>
      <w:r>
        <w:rPr>
          <w:noProof/>
        </w:rPr>
        <w:lastRenderedPageBreak/>
        <w:drawing>
          <wp:anchor distT="0" distB="0" distL="114300" distR="114300" simplePos="0" relativeHeight="251715072" behindDoc="0" locked="0" layoutInCell="1" allowOverlap="1" wp14:anchorId="3D8EB7A7" wp14:editId="272851D8">
            <wp:simplePos x="0" y="0"/>
            <wp:positionH relativeFrom="margin">
              <wp:posOffset>5532755</wp:posOffset>
            </wp:positionH>
            <wp:positionV relativeFrom="margin">
              <wp:posOffset>4372610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0" locked="0" layoutInCell="1" allowOverlap="1" wp14:anchorId="29C00A11" wp14:editId="474F0564">
                <wp:simplePos x="0" y="0"/>
                <wp:positionH relativeFrom="page">
                  <wp:posOffset>1210945</wp:posOffset>
                </wp:positionH>
                <wp:positionV relativeFrom="page">
                  <wp:posOffset>1667510</wp:posOffset>
                </wp:positionV>
                <wp:extent cx="5953125" cy="3590925"/>
                <wp:effectExtent l="0" t="0" r="523875" b="28575"/>
                <wp:wrapNone/>
                <wp:docPr id="30" name="Elbow Connector 30"/>
                <wp:cNvGraphicFramePr/>
                <a:graphic xmlns:a="http://schemas.openxmlformats.org/drawingml/2006/main">
                  <a:graphicData uri="http://schemas.microsoft.com/office/word/2010/wordprocessingShape">
                    <wps:wsp>
                      <wps:cNvCnPr/>
                      <wps:spPr>
                        <a:xfrm>
                          <a:off x="0" y="0"/>
                          <a:ext cx="5953125" cy="3590925"/>
                        </a:xfrm>
                        <a:prstGeom prst="bentConnector3">
                          <a:avLst>
                            <a:gd name="adj1" fmla="val 108400"/>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Elbow Connector 30" o:spid="_x0000_s1026" type="#_x0000_t34" style="position:absolute;margin-left:95.35pt;margin-top:131.3pt;width:468.75pt;height:282.75pt;z-index:2517130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" adj="23414" strokecolor="#f68c36 [3049]" strokeweight="1.5pt">
                <w10:wrap anchorx="page" anchory="page"/>
              </v:shape>
            </w:pict>
          </mc:Fallback>
        </mc:AlternateContent>
      </w:r>
      <w:r>
        <w:rPr>
          <w:noProof/>
        </w:rPr>
        <mc:AlternateContent>
          <mc:Choice Requires="wps">
            <w:drawing>
              <wp:anchor distT="0" distB="0" distL="114300" distR="114300" simplePos="0" relativeHeight="251699712" behindDoc="0" locked="0" layoutInCell="0" allowOverlap="1" wp14:anchorId="1624543E" wp14:editId="0AC08839">
                <wp:simplePos x="0" y="0"/>
                <wp:positionH relativeFrom="page">
                  <wp:posOffset>695325</wp:posOffset>
                </wp:positionH>
                <wp:positionV relativeFrom="page">
                  <wp:posOffset>1857375</wp:posOffset>
                </wp:positionV>
                <wp:extent cx="6400800" cy="3714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1475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B4727" w:rsidRPr="00876529" w:rsidRDefault="00A713B7"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Have your septic system inspected every three years by a licensed contractor and have the tank pumped when necessary (generally every three to five years).</w:t>
                            </w:r>
                          </w:p>
                          <w:p w:rsidR="00EE31D6" w:rsidRPr="00876529" w:rsidRDefault="00EE31D6" w:rsidP="008828C4">
                            <w:pPr>
                              <w:pStyle w:val="ListParagraph"/>
                              <w:ind w:left="360"/>
                              <w:jc w:val="both"/>
                              <w:rPr>
                                <w:rFonts w:ascii="Tahoma" w:hAnsi="Tahoma" w:cs="Tahoma"/>
                                <w:iCs/>
                                <w:color w:val="auto"/>
                                <w:szCs w:val="24"/>
                              </w:rPr>
                            </w:pPr>
                          </w:p>
                          <w:p w:rsidR="00A713B7" w:rsidRPr="00876529" w:rsidRDefault="00A713B7"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Do not flush non-biodegr</w:t>
                            </w:r>
                            <w:r w:rsidR="00EE4774" w:rsidRPr="00876529">
                              <w:rPr>
                                <w:rFonts w:ascii="Tahoma" w:hAnsi="Tahoma" w:cs="Tahoma"/>
                                <w:iCs/>
                                <w:color w:val="auto"/>
                                <w:szCs w:val="24"/>
                              </w:rPr>
                              <w:t>ad</w:t>
                            </w:r>
                            <w:r w:rsidRPr="00876529">
                              <w:rPr>
                                <w:rFonts w:ascii="Tahoma" w:hAnsi="Tahoma" w:cs="Tahoma"/>
                                <w:iCs/>
                                <w:color w:val="auto"/>
                                <w:szCs w:val="24"/>
                              </w:rPr>
                              <w:t>able products or chemicals such as feminine hygien</w:t>
                            </w:r>
                            <w:r w:rsidR="00EE4774" w:rsidRPr="00876529">
                              <w:rPr>
                                <w:rFonts w:ascii="Tahoma" w:hAnsi="Tahoma" w:cs="Tahoma"/>
                                <w:iCs/>
                                <w:color w:val="auto"/>
                                <w:szCs w:val="24"/>
                              </w:rPr>
                              <w:t>e products, condoms, dental flos</w:t>
                            </w:r>
                            <w:r w:rsidRPr="00876529">
                              <w:rPr>
                                <w:rFonts w:ascii="Tahoma" w:hAnsi="Tahoma" w:cs="Tahoma"/>
                                <w:iCs/>
                                <w:color w:val="auto"/>
                                <w:szCs w:val="24"/>
                              </w:rPr>
                              <w:t xml:space="preserve">s, diapers, cigarette butts, cat litter, paper towels or pharmaceuticals. </w:t>
                            </w:r>
                          </w:p>
                          <w:p w:rsidR="00EE31D6" w:rsidRPr="00876529" w:rsidRDefault="00EE31D6" w:rsidP="008828C4">
                            <w:pPr>
                              <w:pStyle w:val="ListParagraph"/>
                              <w:jc w:val="both"/>
                              <w:rPr>
                                <w:rFonts w:ascii="Tahoma" w:hAnsi="Tahoma" w:cs="Tahoma"/>
                                <w:iCs/>
                                <w:color w:val="auto"/>
                                <w:szCs w:val="24"/>
                              </w:rPr>
                            </w:pPr>
                          </w:p>
                          <w:p w:rsidR="00A713B7" w:rsidRPr="00876529" w:rsidRDefault="00A713B7"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 xml:space="preserve">Eliminate or limit the use of garbage disposals. </w:t>
                            </w:r>
                          </w:p>
                          <w:p w:rsidR="00EE31D6" w:rsidRPr="00876529" w:rsidRDefault="00EE31D6" w:rsidP="008828C4">
                            <w:pPr>
                              <w:pStyle w:val="ListParagraph"/>
                              <w:jc w:val="both"/>
                              <w:rPr>
                                <w:rFonts w:ascii="Tahoma" w:hAnsi="Tahoma" w:cs="Tahoma"/>
                                <w:iCs/>
                                <w:color w:val="auto"/>
                                <w:szCs w:val="24"/>
                              </w:rPr>
                            </w:pPr>
                          </w:p>
                          <w:p w:rsidR="00A713B7" w:rsidRPr="00876529" w:rsidRDefault="00A713B7"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Consul</w:t>
                            </w:r>
                            <w:r w:rsidR="00EE4774" w:rsidRPr="00876529">
                              <w:rPr>
                                <w:rFonts w:ascii="Tahoma" w:hAnsi="Tahoma" w:cs="Tahoma"/>
                                <w:iCs/>
                                <w:color w:val="auto"/>
                                <w:szCs w:val="24"/>
                              </w:rPr>
                              <w:t>t a septic servic</w:t>
                            </w:r>
                            <w:r w:rsidRPr="00876529">
                              <w:rPr>
                                <w:rFonts w:ascii="Tahoma" w:hAnsi="Tahoma" w:cs="Tahoma"/>
                                <w:iCs/>
                                <w:color w:val="auto"/>
                                <w:szCs w:val="24"/>
                              </w:rPr>
                              <w:t>e professional t</w:t>
                            </w:r>
                            <w:r w:rsidR="00EE4774" w:rsidRPr="00876529">
                              <w:rPr>
                                <w:rFonts w:ascii="Tahoma" w:hAnsi="Tahoma" w:cs="Tahoma"/>
                                <w:iCs/>
                                <w:color w:val="auto"/>
                                <w:szCs w:val="24"/>
                              </w:rPr>
                              <w:t>o advise you of the proper dist</w:t>
                            </w:r>
                            <w:r w:rsidRPr="00876529">
                              <w:rPr>
                                <w:rFonts w:ascii="Tahoma" w:hAnsi="Tahoma" w:cs="Tahoma"/>
                                <w:iCs/>
                                <w:color w:val="auto"/>
                                <w:szCs w:val="24"/>
                              </w:rPr>
                              <w:t>ance for plan</w:t>
                            </w:r>
                            <w:r w:rsidR="00EE4774" w:rsidRPr="00876529">
                              <w:rPr>
                                <w:rFonts w:ascii="Tahoma" w:hAnsi="Tahoma" w:cs="Tahoma"/>
                                <w:iCs/>
                                <w:color w:val="auto"/>
                                <w:szCs w:val="24"/>
                              </w:rPr>
                              <w:t>t</w:t>
                            </w:r>
                            <w:r w:rsidRPr="00876529">
                              <w:rPr>
                                <w:rFonts w:ascii="Tahoma" w:hAnsi="Tahoma" w:cs="Tahoma"/>
                                <w:iCs/>
                                <w:color w:val="auto"/>
                                <w:szCs w:val="24"/>
                              </w:rPr>
                              <w:t>ing trees and shrubs, depending on your septic tank location.</w:t>
                            </w:r>
                          </w:p>
                          <w:p w:rsidR="00EE31D6" w:rsidRPr="00876529" w:rsidRDefault="00EE31D6" w:rsidP="008828C4">
                            <w:pPr>
                              <w:pStyle w:val="ListParagraph"/>
                              <w:ind w:left="360"/>
                              <w:jc w:val="both"/>
                              <w:rPr>
                                <w:rFonts w:ascii="Tahoma" w:hAnsi="Tahoma" w:cs="Tahoma"/>
                                <w:iCs/>
                                <w:color w:val="auto"/>
                                <w:szCs w:val="24"/>
                              </w:rPr>
                            </w:pPr>
                          </w:p>
                          <w:p w:rsidR="00A713B7" w:rsidRPr="00876529" w:rsidRDefault="00A713B7"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Do not park or drive on your drain</w:t>
                            </w:r>
                            <w:r w:rsidR="00EE4774" w:rsidRPr="00876529">
                              <w:rPr>
                                <w:rFonts w:ascii="Tahoma" w:hAnsi="Tahoma" w:cs="Tahoma"/>
                                <w:iCs/>
                                <w:color w:val="auto"/>
                                <w:szCs w:val="24"/>
                              </w:rPr>
                              <w:t xml:space="preserve"> </w:t>
                            </w:r>
                            <w:r w:rsidRPr="00876529">
                              <w:rPr>
                                <w:rFonts w:ascii="Tahoma" w:hAnsi="Tahoma" w:cs="Tahoma"/>
                                <w:iCs/>
                                <w:color w:val="auto"/>
                                <w:szCs w:val="24"/>
                              </w:rPr>
                              <w:t xml:space="preserve">field. </w:t>
                            </w:r>
                          </w:p>
                          <w:p w:rsidR="00EE31D6" w:rsidRPr="00876529" w:rsidRDefault="00EE31D6" w:rsidP="008828C4">
                            <w:pPr>
                              <w:pStyle w:val="ListParagraph"/>
                              <w:jc w:val="both"/>
                              <w:rPr>
                                <w:rFonts w:ascii="Tahoma" w:hAnsi="Tahoma" w:cs="Tahoma"/>
                                <w:iCs/>
                                <w:color w:val="auto"/>
                                <w:szCs w:val="24"/>
                              </w:rPr>
                            </w:pPr>
                          </w:p>
                          <w:p w:rsidR="00EE31D6" w:rsidRPr="00876529" w:rsidRDefault="00EE31D6"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Do not flush grease into the system. Let it harden or solidify and dispose in the trash.</w:t>
                            </w:r>
                          </w:p>
                          <w:p w:rsidR="00EE31D6" w:rsidRPr="00876529" w:rsidRDefault="00EE31D6" w:rsidP="008828C4">
                            <w:pPr>
                              <w:pStyle w:val="ListParagraph"/>
                              <w:jc w:val="both"/>
                              <w:rPr>
                                <w:rFonts w:ascii="Tahoma" w:hAnsi="Tahoma" w:cs="Tahoma"/>
                                <w:iCs/>
                                <w:color w:val="auto"/>
                                <w:szCs w:val="24"/>
                              </w:rPr>
                            </w:pPr>
                          </w:p>
                          <w:p w:rsidR="00EE31D6" w:rsidRPr="00876529" w:rsidRDefault="00EE31D6"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 xml:space="preserve">When purchasing a home with a septic system, have the system inspected by the local health department. It will be worth the fee. </w:t>
                            </w: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7" type="#_x0000_t202" style="position:absolute;margin-left:54.75pt;margin-top:146.25pt;width:7in;height:29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" o:allowincell="f" filled="f" stroked="f" strokeweight=".25pt">
                <v:stroke dashstyle="1 1"/>
                <v:textbox inset="10.8pt,7.2pt,10.8pt,7.2pt">
                  <w:txbxContent>
                    <w:p w:rsidR="00BB4727" w:rsidRPr="00876529" w:rsidRDefault="00A713B7"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Have your septic system inspected every three years by a licensed contractor and have the tank pumped when necessary (generally every three to five years).</w:t>
                      </w:r>
                    </w:p>
                    <w:p w:rsidR="00EE31D6" w:rsidRPr="00876529" w:rsidRDefault="00EE31D6" w:rsidP="008828C4">
                      <w:pPr>
                        <w:pStyle w:val="ListParagraph"/>
                        <w:ind w:left="360"/>
                        <w:jc w:val="both"/>
                        <w:rPr>
                          <w:rFonts w:ascii="Tahoma" w:hAnsi="Tahoma" w:cs="Tahoma"/>
                          <w:iCs/>
                          <w:color w:val="auto"/>
                          <w:szCs w:val="24"/>
                        </w:rPr>
                      </w:pPr>
                    </w:p>
                    <w:p w:rsidR="00A713B7" w:rsidRPr="00876529" w:rsidRDefault="00A713B7"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Do not flush non-biodegr</w:t>
                      </w:r>
                      <w:r w:rsidR="00EE4774" w:rsidRPr="00876529">
                        <w:rPr>
                          <w:rFonts w:ascii="Tahoma" w:hAnsi="Tahoma" w:cs="Tahoma"/>
                          <w:iCs/>
                          <w:color w:val="auto"/>
                          <w:szCs w:val="24"/>
                        </w:rPr>
                        <w:t>ad</w:t>
                      </w:r>
                      <w:r w:rsidRPr="00876529">
                        <w:rPr>
                          <w:rFonts w:ascii="Tahoma" w:hAnsi="Tahoma" w:cs="Tahoma"/>
                          <w:iCs/>
                          <w:color w:val="auto"/>
                          <w:szCs w:val="24"/>
                        </w:rPr>
                        <w:t>able products or chemicals such as feminine hygien</w:t>
                      </w:r>
                      <w:r w:rsidR="00EE4774" w:rsidRPr="00876529">
                        <w:rPr>
                          <w:rFonts w:ascii="Tahoma" w:hAnsi="Tahoma" w:cs="Tahoma"/>
                          <w:iCs/>
                          <w:color w:val="auto"/>
                          <w:szCs w:val="24"/>
                        </w:rPr>
                        <w:t>e products, condoms, dental flos</w:t>
                      </w:r>
                      <w:r w:rsidRPr="00876529">
                        <w:rPr>
                          <w:rFonts w:ascii="Tahoma" w:hAnsi="Tahoma" w:cs="Tahoma"/>
                          <w:iCs/>
                          <w:color w:val="auto"/>
                          <w:szCs w:val="24"/>
                        </w:rPr>
                        <w:t xml:space="preserve">s, diapers, cigarette butts, cat litter, paper towels or pharmaceuticals. </w:t>
                      </w:r>
                    </w:p>
                    <w:p w:rsidR="00EE31D6" w:rsidRPr="00876529" w:rsidRDefault="00EE31D6" w:rsidP="008828C4">
                      <w:pPr>
                        <w:pStyle w:val="ListParagraph"/>
                        <w:jc w:val="both"/>
                        <w:rPr>
                          <w:rFonts w:ascii="Tahoma" w:hAnsi="Tahoma" w:cs="Tahoma"/>
                          <w:iCs/>
                          <w:color w:val="auto"/>
                          <w:szCs w:val="24"/>
                        </w:rPr>
                      </w:pPr>
                    </w:p>
                    <w:p w:rsidR="00A713B7" w:rsidRPr="00876529" w:rsidRDefault="00A713B7"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 xml:space="preserve">Eliminate or limit the use of garbage disposals. </w:t>
                      </w:r>
                    </w:p>
                    <w:p w:rsidR="00EE31D6" w:rsidRPr="00876529" w:rsidRDefault="00EE31D6" w:rsidP="008828C4">
                      <w:pPr>
                        <w:pStyle w:val="ListParagraph"/>
                        <w:jc w:val="both"/>
                        <w:rPr>
                          <w:rFonts w:ascii="Tahoma" w:hAnsi="Tahoma" w:cs="Tahoma"/>
                          <w:iCs/>
                          <w:color w:val="auto"/>
                          <w:szCs w:val="24"/>
                        </w:rPr>
                      </w:pPr>
                    </w:p>
                    <w:p w:rsidR="00A713B7" w:rsidRPr="00876529" w:rsidRDefault="00A713B7"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Consul</w:t>
                      </w:r>
                      <w:r w:rsidR="00EE4774" w:rsidRPr="00876529">
                        <w:rPr>
                          <w:rFonts w:ascii="Tahoma" w:hAnsi="Tahoma" w:cs="Tahoma"/>
                          <w:iCs/>
                          <w:color w:val="auto"/>
                          <w:szCs w:val="24"/>
                        </w:rPr>
                        <w:t>t a septic servic</w:t>
                      </w:r>
                      <w:r w:rsidRPr="00876529">
                        <w:rPr>
                          <w:rFonts w:ascii="Tahoma" w:hAnsi="Tahoma" w:cs="Tahoma"/>
                          <w:iCs/>
                          <w:color w:val="auto"/>
                          <w:szCs w:val="24"/>
                        </w:rPr>
                        <w:t>e professional t</w:t>
                      </w:r>
                      <w:r w:rsidR="00EE4774" w:rsidRPr="00876529">
                        <w:rPr>
                          <w:rFonts w:ascii="Tahoma" w:hAnsi="Tahoma" w:cs="Tahoma"/>
                          <w:iCs/>
                          <w:color w:val="auto"/>
                          <w:szCs w:val="24"/>
                        </w:rPr>
                        <w:t>o advise you of the proper dist</w:t>
                      </w:r>
                      <w:r w:rsidRPr="00876529">
                        <w:rPr>
                          <w:rFonts w:ascii="Tahoma" w:hAnsi="Tahoma" w:cs="Tahoma"/>
                          <w:iCs/>
                          <w:color w:val="auto"/>
                          <w:szCs w:val="24"/>
                        </w:rPr>
                        <w:t>ance for plan</w:t>
                      </w:r>
                      <w:r w:rsidR="00EE4774" w:rsidRPr="00876529">
                        <w:rPr>
                          <w:rFonts w:ascii="Tahoma" w:hAnsi="Tahoma" w:cs="Tahoma"/>
                          <w:iCs/>
                          <w:color w:val="auto"/>
                          <w:szCs w:val="24"/>
                        </w:rPr>
                        <w:t>t</w:t>
                      </w:r>
                      <w:r w:rsidRPr="00876529">
                        <w:rPr>
                          <w:rFonts w:ascii="Tahoma" w:hAnsi="Tahoma" w:cs="Tahoma"/>
                          <w:iCs/>
                          <w:color w:val="auto"/>
                          <w:szCs w:val="24"/>
                        </w:rPr>
                        <w:t>ing trees and shrubs, depending on your septic tank location.</w:t>
                      </w:r>
                    </w:p>
                    <w:p w:rsidR="00EE31D6" w:rsidRPr="00876529" w:rsidRDefault="00EE31D6" w:rsidP="008828C4">
                      <w:pPr>
                        <w:pStyle w:val="ListParagraph"/>
                        <w:ind w:left="360"/>
                        <w:jc w:val="both"/>
                        <w:rPr>
                          <w:rFonts w:ascii="Tahoma" w:hAnsi="Tahoma" w:cs="Tahoma"/>
                          <w:iCs/>
                          <w:color w:val="auto"/>
                          <w:szCs w:val="24"/>
                        </w:rPr>
                      </w:pPr>
                    </w:p>
                    <w:p w:rsidR="00A713B7" w:rsidRPr="00876529" w:rsidRDefault="00A713B7"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Do not park or drive on your drain</w:t>
                      </w:r>
                      <w:r w:rsidR="00EE4774" w:rsidRPr="00876529">
                        <w:rPr>
                          <w:rFonts w:ascii="Tahoma" w:hAnsi="Tahoma" w:cs="Tahoma"/>
                          <w:iCs/>
                          <w:color w:val="auto"/>
                          <w:szCs w:val="24"/>
                        </w:rPr>
                        <w:t xml:space="preserve"> </w:t>
                      </w:r>
                      <w:r w:rsidRPr="00876529">
                        <w:rPr>
                          <w:rFonts w:ascii="Tahoma" w:hAnsi="Tahoma" w:cs="Tahoma"/>
                          <w:iCs/>
                          <w:color w:val="auto"/>
                          <w:szCs w:val="24"/>
                        </w:rPr>
                        <w:t xml:space="preserve">field. </w:t>
                      </w:r>
                    </w:p>
                    <w:p w:rsidR="00EE31D6" w:rsidRPr="00876529" w:rsidRDefault="00EE31D6" w:rsidP="008828C4">
                      <w:pPr>
                        <w:pStyle w:val="ListParagraph"/>
                        <w:jc w:val="both"/>
                        <w:rPr>
                          <w:rFonts w:ascii="Tahoma" w:hAnsi="Tahoma" w:cs="Tahoma"/>
                          <w:iCs/>
                          <w:color w:val="auto"/>
                          <w:szCs w:val="24"/>
                        </w:rPr>
                      </w:pPr>
                    </w:p>
                    <w:p w:rsidR="00EE31D6" w:rsidRPr="00876529" w:rsidRDefault="00EE31D6"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Do not flush grease into the system. Let it harden or solidify and dispose in the trash.</w:t>
                      </w:r>
                    </w:p>
                    <w:p w:rsidR="00EE31D6" w:rsidRPr="00876529" w:rsidRDefault="00EE31D6" w:rsidP="008828C4">
                      <w:pPr>
                        <w:pStyle w:val="ListParagraph"/>
                        <w:jc w:val="both"/>
                        <w:rPr>
                          <w:rFonts w:ascii="Tahoma" w:hAnsi="Tahoma" w:cs="Tahoma"/>
                          <w:iCs/>
                          <w:color w:val="auto"/>
                          <w:szCs w:val="24"/>
                        </w:rPr>
                      </w:pPr>
                    </w:p>
                    <w:p w:rsidR="00EE31D6" w:rsidRPr="00876529" w:rsidRDefault="00EE31D6" w:rsidP="008828C4">
                      <w:pPr>
                        <w:pStyle w:val="ListParagraph"/>
                        <w:numPr>
                          <w:ilvl w:val="0"/>
                          <w:numId w:val="19"/>
                        </w:numPr>
                        <w:jc w:val="both"/>
                        <w:rPr>
                          <w:rFonts w:ascii="Tahoma" w:hAnsi="Tahoma" w:cs="Tahoma"/>
                          <w:iCs/>
                          <w:color w:val="auto"/>
                          <w:szCs w:val="24"/>
                        </w:rPr>
                      </w:pPr>
                      <w:r w:rsidRPr="00876529">
                        <w:rPr>
                          <w:rFonts w:ascii="Tahoma" w:hAnsi="Tahoma" w:cs="Tahoma"/>
                          <w:iCs/>
                          <w:color w:val="auto"/>
                          <w:szCs w:val="24"/>
                        </w:rPr>
                        <w:t xml:space="preserve">When purchasing a home with a septic system, have the system inspected by the local health department. It will be worth the fee. </w:t>
                      </w: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color w:val="auto"/>
                          <w:sz w:val="22"/>
                          <w:szCs w:val="22"/>
                        </w:rPr>
                      </w:pPr>
                    </w:p>
                    <w:p w:rsidR="00BB4727" w:rsidRPr="00A713B7" w:rsidRDefault="00BB4727" w:rsidP="008828C4">
                      <w:pPr>
                        <w:spacing w:line="360" w:lineRule="auto"/>
                        <w:jc w:val="both"/>
                        <w:rPr>
                          <w:rFonts w:ascii="Cambria" w:hAnsi="Cambria"/>
                          <w:i/>
                          <w:iCs/>
                          <w:sz w:val="22"/>
                          <w:szCs w:val="22"/>
                        </w:rPr>
                      </w:pPr>
                    </w:p>
                  </w:txbxContent>
                </v:textbox>
                <w10:wrap type="square" anchorx="page" anchory="page"/>
              </v:shape>
            </w:pict>
          </mc:Fallback>
        </mc:AlternateContent>
      </w:r>
      <w:r>
        <w:rPr>
          <w:noProof/>
        </w:rPr>
        <w:drawing>
          <wp:anchor distT="0" distB="0" distL="114300" distR="114300" simplePos="0" relativeHeight="251717120" behindDoc="0" locked="0" layoutInCell="1" allowOverlap="1" wp14:anchorId="1736A0F1" wp14:editId="25C8F3CD">
            <wp:simplePos x="0" y="0"/>
            <wp:positionH relativeFrom="margin">
              <wp:posOffset>-548005</wp:posOffset>
            </wp:positionH>
            <wp:positionV relativeFrom="margin">
              <wp:posOffset>5763895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720192" behindDoc="0" locked="0" layoutInCell="1" allowOverlap="1" wp14:anchorId="293DC66E" wp14:editId="41F24453">
                <wp:simplePos x="0" y="0"/>
                <wp:positionH relativeFrom="page">
                  <wp:posOffset>990600</wp:posOffset>
                </wp:positionH>
                <wp:positionV relativeFrom="page">
                  <wp:posOffset>5847715</wp:posOffset>
                </wp:positionV>
                <wp:extent cx="5543550" cy="1399540"/>
                <wp:effectExtent l="0" t="0" r="19050" b="29210"/>
                <wp:wrapNone/>
                <wp:docPr id="674" name="Elbow Connector 674"/>
                <wp:cNvGraphicFramePr/>
                <a:graphic xmlns:a="http://schemas.openxmlformats.org/drawingml/2006/main">
                  <a:graphicData uri="http://schemas.microsoft.com/office/word/2010/wordprocessingShape">
                    <wps:wsp>
                      <wps:cNvCnPr/>
                      <wps:spPr>
                        <a:xfrm rot="10800000" flipV="1">
                          <a:off x="0" y="0"/>
                          <a:ext cx="5543550" cy="139954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78pt;margin-top:460.45pt;width:436.5pt;height:110.2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" strokecolor="#f68c36 [3049]" strokeweight="1.5pt">
                <w10:wrap anchorx="page" anchory="page"/>
              </v:shape>
            </w:pict>
          </mc:Fallback>
        </mc:AlternateContent>
      </w:r>
      <w:r w:rsidRPr="004A1B7E">
        <w:rPr>
          <w:noProof/>
          <w:u w:val="single"/>
        </w:rPr>
        <mc:AlternateContent>
          <mc:Choice Requires="wps">
            <w:drawing>
              <wp:anchor distT="0" distB="0" distL="114300" distR="114300" simplePos="0" relativeHeight="251719168" behindDoc="0" locked="0" layoutInCell="1" allowOverlap="1" wp14:anchorId="0634003E" wp14:editId="13FA0712">
                <wp:simplePos x="0" y="0"/>
                <wp:positionH relativeFrom="column">
                  <wp:posOffset>-2295525</wp:posOffset>
                </wp:positionH>
                <wp:positionV relativeFrom="paragraph">
                  <wp:posOffset>5953125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80.75pt;margin-top:468.7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Pr="004A1B7E">
        <w:rPr>
          <w:noProof/>
          <w:u w:val="single"/>
        </w:rPr>
        <mc:AlternateContent>
          <mc:Choice Requires="wps">
            <w:drawing>
              <wp:anchor distT="0" distB="0" distL="114300" distR="114300" simplePos="0" relativeHeight="251724288" behindDoc="0" locked="0" layoutInCell="1" allowOverlap="1" wp14:anchorId="79EDE805" wp14:editId="36EB07A5">
                <wp:simplePos x="0" y="0"/>
                <wp:positionH relativeFrom="column">
                  <wp:posOffset>-2209800</wp:posOffset>
                </wp:positionH>
                <wp:positionV relativeFrom="paragraph">
                  <wp:posOffset>6543675</wp:posOffset>
                </wp:positionV>
                <wp:extent cx="5905500" cy="150495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04950"/>
                        </a:xfrm>
                        <a:prstGeom prst="rect">
                          <a:avLst/>
                        </a:prstGeom>
                        <a:solidFill>
                          <a:srgbClr val="FFFFFF"/>
                        </a:solidFill>
                        <a:ln w="9525">
                          <a:noFill/>
                          <a:miter lim="800000"/>
                          <a:headEnd/>
                          <a:tailEnd/>
                        </a:ln>
                      </wps:spPr>
                      <wps:txbx>
                        <w:txbxContent>
                          <w:p w:rsidR="004A1B7E" w:rsidRPr="008828C4" w:rsidRDefault="004A1B7E">
                            <w:pPr>
                              <w:rPr>
                                <w:color w:val="FF0000"/>
                              </w:rPr>
                            </w:pPr>
                            <w:r w:rsidRPr="008828C4">
                              <w:rPr>
                                <w:color w:val="FF0000"/>
                              </w:rPr>
                              <w:t xml:space="preserve">What services are available either locally or statewide? </w:t>
                            </w:r>
                          </w:p>
                          <w:p w:rsidR="00BE19B9" w:rsidRPr="008828C4" w:rsidRDefault="008828C4">
                            <w:pPr>
                              <w:rPr>
                                <w:color w:val="FF0000"/>
                              </w:rPr>
                            </w:pPr>
                            <w:r w:rsidRPr="008828C4">
                              <w:rPr>
                                <w:color w:val="FF0000"/>
                              </w:rPr>
                              <w:t>You c</w:t>
                            </w:r>
                            <w:r w:rsidR="00BE19B9" w:rsidRPr="008828C4">
                              <w:rPr>
                                <w:color w:val="FF0000"/>
                              </w:rPr>
                              <w:t xml:space="preserve">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4pt;margin-top:515.25pt;width:465pt;height:11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" stroked="f">
                <v:textbox>
                  <w:txbxContent>
                    <w:p w:rsidR="004A1B7E" w:rsidRPr="008828C4" w:rsidRDefault="004A1B7E">
                      <w:pPr>
                        <w:rPr>
                          <w:color w:val="FF0000"/>
                        </w:rPr>
                      </w:pPr>
                      <w:r w:rsidRPr="008828C4">
                        <w:rPr>
                          <w:color w:val="FF0000"/>
                        </w:rPr>
                        <w:t xml:space="preserve">What services are available either locally or statewide? </w:t>
                      </w:r>
                    </w:p>
                    <w:p w:rsidR="00BE19B9" w:rsidRPr="008828C4" w:rsidRDefault="008828C4">
                      <w:pPr>
                        <w:rPr>
                          <w:color w:val="FF0000"/>
                        </w:rPr>
                      </w:pPr>
                      <w:r w:rsidRPr="008828C4">
                        <w:rPr>
                          <w:color w:val="FF0000"/>
                        </w:rPr>
                        <w:t>You c</w:t>
                      </w:r>
                      <w:r w:rsidR="00BE19B9" w:rsidRPr="008828C4">
                        <w:rPr>
                          <w:color w:val="FF0000"/>
                        </w:rPr>
                        <w:t xml:space="preserve">an add hyperlinks here too! </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71911A22" wp14:editId="66A47858">
                <wp:simplePos x="0" y="0"/>
                <wp:positionH relativeFrom="page">
                  <wp:posOffset>695325</wp:posOffset>
                </wp:positionH>
                <wp:positionV relativeFrom="page">
                  <wp:posOffset>7315200</wp:posOffset>
                </wp:positionV>
                <wp:extent cx="6496050" cy="1790700"/>
                <wp:effectExtent l="19050" t="19050" r="19050" b="19050"/>
                <wp:wrapNone/>
                <wp:docPr id="675" name="Rectangle 675"/>
                <wp:cNvGraphicFramePr/>
                <a:graphic xmlns:a="http://schemas.openxmlformats.org/drawingml/2006/main">
                  <a:graphicData uri="http://schemas.microsoft.com/office/word/2010/wordprocessingShape">
                    <wps:wsp>
                      <wps:cNvSpPr/>
                      <wps:spPr>
                        <a:xfrm>
                          <a:off x="0" y="0"/>
                          <a:ext cx="6496050" cy="1790700"/>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4.75pt;margin-top:8in;width:511.5pt;height:141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" filled="f" strokecolor="#5a5a5a [2109]" strokeweight="2.25pt">
                <v:stroke dashstyle="dash"/>
                <w10:wrap anchorx="page" anchory="page"/>
              </v:rect>
            </w:pict>
          </mc:Fallback>
        </mc:AlternateContent>
      </w:r>
      <w:r>
        <w:rPr>
          <w:noProof/>
        </w:rPr>
        <w:drawing>
          <wp:anchor distT="0" distB="0" distL="114300" distR="114300" simplePos="0" relativeHeight="251725312" behindDoc="0" locked="0" layoutInCell="1" allowOverlap="1" wp14:anchorId="4EA9BAAF" wp14:editId="606BA8EF">
            <wp:simplePos x="0" y="0"/>
            <wp:positionH relativeFrom="margin">
              <wp:posOffset>4352925</wp:posOffset>
            </wp:positionH>
            <wp:positionV relativeFrom="margin">
              <wp:posOffset>5133975</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326">
        <w:rPr>
          <w:noProof/>
          <w:u w:val="single"/>
        </w:rPr>
        <w:drawing>
          <wp:anchor distT="0" distB="0" distL="114300" distR="114300" simplePos="0" relativeHeight="251727360" behindDoc="0" locked="0" layoutInCell="1" allowOverlap="1" wp14:anchorId="51846C00" wp14:editId="60302247">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C46FE9">
        <w:rPr>
          <w:noProof/>
          <w:u w:val="single"/>
        </w:rPr>
        <w:drawing>
          <wp:anchor distT="0" distB="0" distL="114300" distR="114300" simplePos="0" relativeHeight="251726336" behindDoc="0" locked="0" layoutInCell="1" allowOverlap="1" wp14:anchorId="65DDDB6D" wp14:editId="0B37DDD6">
            <wp:simplePos x="0" y="0"/>
            <wp:positionH relativeFrom="margin">
              <wp:posOffset>-228600</wp:posOffset>
            </wp:positionH>
            <wp:positionV relativeFrom="margin">
              <wp:posOffset>-615950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19">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0"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1"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0"/>
      <w:headerReference w:type="default" r:id="rId21"/>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B1E000"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2"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3"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5F88E"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AA02FE3"/>
    <w:multiLevelType w:val="hybridMultilevel"/>
    <w:tmpl w:val="94CA6C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7305E7"/>
    <w:multiLevelType w:val="hybridMultilevel"/>
    <w:tmpl w:val="44FCD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F5A51"/>
    <w:multiLevelType w:val="hybridMultilevel"/>
    <w:tmpl w:val="214A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7F7343"/>
    <w:multiLevelType w:val="hybridMultilevel"/>
    <w:tmpl w:val="B600B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5526A1"/>
    <w:multiLevelType w:val="hybridMultilevel"/>
    <w:tmpl w:val="625AA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F22D61"/>
    <w:multiLevelType w:val="hybridMultilevel"/>
    <w:tmpl w:val="3FBEC7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0"/>
  </w:num>
  <w:num w:numId="16">
    <w:abstractNumId w:val="18"/>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D6AF4"/>
    <w:rsid w:val="000E32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76529"/>
    <w:rsid w:val="008828C4"/>
    <w:rsid w:val="008A5B36"/>
    <w:rsid w:val="008E04F4"/>
    <w:rsid w:val="0090452C"/>
    <w:rsid w:val="00913ACC"/>
    <w:rsid w:val="009243A6"/>
    <w:rsid w:val="009340E0"/>
    <w:rsid w:val="009849BC"/>
    <w:rsid w:val="009916DB"/>
    <w:rsid w:val="00991C33"/>
    <w:rsid w:val="00995643"/>
    <w:rsid w:val="009E28CE"/>
    <w:rsid w:val="009E2FFF"/>
    <w:rsid w:val="00A05C28"/>
    <w:rsid w:val="00A37793"/>
    <w:rsid w:val="00A713B7"/>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40A6"/>
    <w:rsid w:val="00C73C26"/>
    <w:rsid w:val="00C80EC0"/>
    <w:rsid w:val="00C844A2"/>
    <w:rsid w:val="00C85F6F"/>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95476"/>
    <w:rsid w:val="00EA0447"/>
    <w:rsid w:val="00EB0DB1"/>
    <w:rsid w:val="00EC3FEA"/>
    <w:rsid w:val="00ED7358"/>
    <w:rsid w:val="00EE31D6"/>
    <w:rsid w:val="00EE4774"/>
    <w:rsid w:val="00F02DC0"/>
    <w:rsid w:val="00F04CD0"/>
    <w:rsid w:val="00F07A36"/>
    <w:rsid w:val="00F237CE"/>
    <w:rsid w:val="00F340E7"/>
    <w:rsid w:val="00F40606"/>
    <w:rsid w:val="00F661C1"/>
    <w:rsid w:val="00F803E7"/>
    <w:rsid w:val="00F856C0"/>
    <w:rsid w:val="00FA5032"/>
    <w:rsid w:val="00FB2E72"/>
    <w:rsid w:val="00FD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FD1A1C"/>
    <w:rPr>
      <w:color w:val="0000FF" w:themeColor="hyperlink"/>
      <w:u w:val="single"/>
    </w:rPr>
  </w:style>
  <w:style w:type="paragraph" w:styleId="ListParagraph">
    <w:name w:val="List Paragraph"/>
    <w:basedOn w:val="Normal"/>
    <w:uiPriority w:val="34"/>
    <w:qFormat/>
    <w:rsid w:val="00E95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FD1A1C"/>
    <w:rPr>
      <w:color w:val="0000FF" w:themeColor="hyperlink"/>
      <w:u w:val="single"/>
    </w:rPr>
  </w:style>
  <w:style w:type="paragraph" w:styleId="ListParagraph">
    <w:name w:val="List Paragraph"/>
    <w:basedOn w:val="Normal"/>
    <w:uiPriority w:val="34"/>
    <w:qFormat/>
    <w:rsid w:val="00E95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gov/deq/0,4561,7-135-3313_71618_3682_3717---,00.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epa.gov/septic/septic-systems-outreach-toolkit" TargetMode="External"/><Relationship Id="rId17" Type="http://schemas.openxmlformats.org/officeDocument/2006/relationships/hyperlink" Target="http://www.countyhealthrankings.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higan.gov/deq/0,4561,7-135-3313_71618_3682_3717---,00.htm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epa.gov/septic/septic-systems-outreach-toolkit"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83B6-87AB-478F-B67D-74105809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0</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2016-06-21T19:55:00Z</dcterms:created>
  <dcterms:modified xsi:type="dcterms:W3CDTF">2016-06-21T19:55:00Z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