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bookmarkStart w:id="0" w:name="_GoBack"/>
    <w:bookmarkEnd w:id="0"/>
    <w:p w:rsidR="005B7866" w:rsidRPr="008E04F4" w:rsidRDefault="006628EA" w:rsidP="000C7FD6">
      <w:pPr>
        <w:rPr>
          <w:noProof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D536D9" wp14:editId="5BA60330">
                <wp:simplePos x="0" y="0"/>
                <wp:positionH relativeFrom="page">
                  <wp:posOffset>-939165</wp:posOffset>
                </wp:positionH>
                <wp:positionV relativeFrom="page">
                  <wp:posOffset>7728585</wp:posOffset>
                </wp:positionV>
                <wp:extent cx="3342005" cy="436880"/>
                <wp:effectExtent l="4763" t="0" r="0" b="0"/>
                <wp:wrapNone/>
                <wp:docPr id="23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342005" cy="436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30A0"/>
                        </a:solidFill>
                        <a:ln w="31750" cap="flat" cmpd="sng" algn="ctr">
                          <a:noFill/>
                          <a:prstDash val="solid"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83E31" w:rsidRPr="00E8064A" w:rsidRDefault="00F342C2">
                            <w:pP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Healthy Beginnings Month</w:t>
                            </w:r>
                            <w:r w:rsidR="00183E31" w:rsidRPr="00E8064A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                                       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5" o:spid="_x0000_s1026" style="position:absolute;margin-left:-73.95pt;margin-top:608.55pt;width:263.15pt;height:34.4pt;rotation:-90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" fillcolor="#7030a0" stroked="f" strokeweight="2.5pt">
                <v:textbox style="layout-flow:vertical;mso-layout-flow-alt:bottom-to-top" inset="0,0,0,0">
                  <w:txbxContent>
                    <w:p w:rsidR="00183E31" w:rsidRPr="00E8064A" w:rsidRDefault="00F342C2">
                      <w:pP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>Healthy Beginnings Month</w:t>
                      </w:r>
                      <w:r w:rsidR="00183E31" w:rsidRPr="00E8064A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                                        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A1C3868" wp14:editId="37ACC0A7">
                <wp:simplePos x="0" y="0"/>
                <wp:positionH relativeFrom="page">
                  <wp:posOffset>-520701</wp:posOffset>
                </wp:positionH>
                <wp:positionV relativeFrom="page">
                  <wp:posOffset>3984624</wp:posOffset>
                </wp:positionV>
                <wp:extent cx="3258186" cy="1073785"/>
                <wp:effectExtent l="6350" t="0" r="24765" b="43815"/>
                <wp:wrapNone/>
                <wp:docPr id="26" name="Elb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3258186" cy="1073785"/>
                        </a:xfrm>
                        <a:prstGeom prst="bentConnector3">
                          <a:avLst>
                            <a:gd name="adj1" fmla="val 100283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6" o:spid="_x0000_s1026" type="#_x0000_t34" style="position:absolute;margin-left:-41pt;margin-top:313.75pt;width:256.55pt;height:84.55pt;rotation:9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" adj="21661" strokecolor="#f68c36 [3049]" strokeweight="1.5pt">
                <w10:wrap anchorx="page" anchory="page"/>
              </v:shape>
            </w:pict>
          </mc:Fallback>
        </mc:AlternateContent>
      </w:r>
      <w:r w:rsidRPr="003967E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79679C75" wp14:editId="16EA33E3">
                <wp:simplePos x="0" y="0"/>
                <wp:positionH relativeFrom="column">
                  <wp:posOffset>3647440</wp:posOffset>
                </wp:positionH>
                <wp:positionV relativeFrom="page">
                  <wp:posOffset>495300</wp:posOffset>
                </wp:positionV>
                <wp:extent cx="2700655" cy="92392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7EF" w:rsidRPr="003967EF" w:rsidRDefault="00667FD2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 xml:space="preserve">Breastfeeding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87.2pt;margin-top:39pt;width:212.65pt;height:72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" o:allowincell="f" filled="f" stroked="f">
                <v:textbox>
                  <w:txbxContent>
                    <w:p w:rsidR="003967EF" w:rsidRPr="003967EF" w:rsidRDefault="00667FD2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 xml:space="preserve">Breastfeeding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67FD2" w:rsidRP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D1DCD4E" wp14:editId="1B59F936">
                <wp:simplePos x="0" y="0"/>
                <wp:positionH relativeFrom="column">
                  <wp:posOffset>894080</wp:posOffset>
                </wp:positionH>
                <wp:positionV relativeFrom="paragraph">
                  <wp:posOffset>5213937</wp:posOffset>
                </wp:positionV>
                <wp:extent cx="5041900" cy="368074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0" cy="36807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FD2" w:rsidRDefault="00667FD2" w:rsidP="00667FD2">
                            <w:pPr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  <w:t>{INSERT LOCAL HEALTH DEPARTMENT CONTACT INFO}</w:t>
                            </w:r>
                          </w:p>
                          <w:p w:rsidR="00667FD2" w:rsidRDefault="00667FD2" w:rsidP="00667FD2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67FD2" w:rsidRPr="009F622F" w:rsidRDefault="00667FD2" w:rsidP="00667FD2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9F622F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American Academy of Pediatrics </w:t>
                            </w:r>
                          </w:p>
                          <w:p w:rsidR="00667FD2" w:rsidRDefault="00445A76" w:rsidP="00667FD2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hyperlink r:id="rId9" w:anchor="b" w:history="1">
                              <w:r w:rsidR="00667FD2" w:rsidRPr="00462B35">
                                <w:rPr>
                                  <w:rStyle w:val="Hyperlink"/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http://patiented.solutions.aap.org/handouts.aspx#b</w:t>
                              </w:r>
                            </w:hyperlink>
                          </w:p>
                          <w:p w:rsidR="00667FD2" w:rsidRDefault="00667FD2" w:rsidP="00667FD2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667FD2" w:rsidRPr="009F622F" w:rsidRDefault="00667FD2" w:rsidP="00667FD2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9F622F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Centers for Disease Control &amp; Prevention </w:t>
                            </w:r>
                          </w:p>
                          <w:p w:rsidR="00667FD2" w:rsidRPr="009F622F" w:rsidRDefault="00445A76" w:rsidP="00667FD2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hyperlink r:id="rId10" w:history="1">
                              <w:r w:rsidR="00667FD2" w:rsidRPr="009F622F">
                                <w:rPr>
                                  <w:rStyle w:val="Hyperlink"/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www.cdc.gov/breastfeeding</w:t>
                              </w:r>
                            </w:hyperlink>
                          </w:p>
                          <w:p w:rsidR="00667FD2" w:rsidRPr="009F622F" w:rsidRDefault="00667FD2" w:rsidP="00667FD2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667FD2" w:rsidRPr="009F622F" w:rsidRDefault="00667FD2" w:rsidP="00667FD2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F622F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LaLeche</w:t>
                            </w:r>
                            <w:proofErr w:type="spellEnd"/>
                            <w:r w:rsidRPr="009F622F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League International </w:t>
                            </w:r>
                          </w:p>
                          <w:p w:rsidR="00667FD2" w:rsidRPr="009F622F" w:rsidRDefault="00445A76" w:rsidP="00667FD2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hyperlink r:id="rId11" w:history="1">
                              <w:r w:rsidR="00667FD2" w:rsidRPr="009F622F">
                                <w:rPr>
                                  <w:rStyle w:val="Hyperlink"/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www.lalecheleague.org</w:t>
                              </w:r>
                            </w:hyperlink>
                          </w:p>
                          <w:p w:rsidR="00667FD2" w:rsidRPr="009F622F" w:rsidRDefault="00667FD2" w:rsidP="00667FD2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667FD2" w:rsidRPr="009F622F" w:rsidRDefault="00667FD2" w:rsidP="00667FD2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9F622F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National Women’s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9F622F">
                                  <w:rPr>
                                    <w:rFonts w:ascii="Tahoma" w:hAnsi="Tahoma" w:cs="Tahoma"/>
                                    <w:b/>
                                    <w:sz w:val="22"/>
                                    <w:szCs w:val="22"/>
                                  </w:rPr>
                                  <w:t>Health</w:t>
                                </w:r>
                              </w:smartTag>
                              <w:r w:rsidRPr="009F622F">
                                <w:rPr>
                                  <w:rFonts w:ascii="Tahoma" w:hAnsi="Tahoma" w:cs="Tahoma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9F622F">
                                  <w:rPr>
                                    <w:rFonts w:ascii="Tahoma" w:hAnsi="Tahoma" w:cs="Tahoma"/>
                                    <w:b/>
                                    <w:sz w:val="22"/>
                                    <w:szCs w:val="22"/>
                                  </w:rPr>
                                  <w:t>Information</w:t>
                                </w:r>
                              </w:smartTag>
                              <w:r w:rsidRPr="009F622F">
                                <w:rPr>
                                  <w:rFonts w:ascii="Tahoma" w:hAnsi="Tahoma" w:cs="Tahoma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9F622F">
                                  <w:rPr>
                                    <w:rFonts w:ascii="Tahoma" w:hAnsi="Tahoma" w:cs="Tahoma"/>
                                    <w:b/>
                                    <w:sz w:val="22"/>
                                    <w:szCs w:val="22"/>
                                  </w:rPr>
                                  <w:t>Center</w:t>
                                </w:r>
                              </w:smartTag>
                            </w:smartTag>
                            <w:r w:rsidRPr="009F622F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67FD2" w:rsidRDefault="00445A76" w:rsidP="00667FD2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hyperlink r:id="rId12" w:history="1">
                              <w:r w:rsidR="00667FD2" w:rsidRPr="00462B35">
                                <w:rPr>
                                  <w:rStyle w:val="Hyperlink"/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http://www.healthywomen.org/condition/breastfeeding</w:t>
                              </w:r>
                            </w:hyperlink>
                          </w:p>
                          <w:p w:rsidR="00667FD2" w:rsidRPr="009F622F" w:rsidRDefault="00667FD2" w:rsidP="00667FD2">
                            <w:pPr>
                              <w:ind w:left="36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667FD2" w:rsidRPr="009F622F" w:rsidRDefault="00667FD2" w:rsidP="00667FD2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9F622F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Breastfeeding Hotline </w:t>
                            </w:r>
                          </w:p>
                          <w:p w:rsidR="00667FD2" w:rsidRPr="009F622F" w:rsidRDefault="00667FD2" w:rsidP="00667FD2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9F622F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(800) 994-9662</w:t>
                            </w:r>
                          </w:p>
                          <w:p w:rsidR="00667FD2" w:rsidRPr="009F622F" w:rsidRDefault="00667FD2" w:rsidP="00667FD2">
                            <w:pPr>
                              <w:ind w:left="36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667FD2" w:rsidRPr="009F622F" w:rsidRDefault="00667FD2" w:rsidP="00667FD2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9F622F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World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9F622F">
                                  <w:rPr>
                                    <w:rFonts w:ascii="Tahoma" w:hAnsi="Tahoma" w:cs="Tahoma"/>
                                    <w:b/>
                                    <w:sz w:val="22"/>
                                    <w:szCs w:val="22"/>
                                  </w:rPr>
                                  <w:t>Alliance</w:t>
                                </w:r>
                              </w:smartTag>
                            </w:smartTag>
                            <w:r w:rsidRPr="009F622F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for Breastfeeding </w:t>
                            </w:r>
                          </w:p>
                          <w:p w:rsidR="00667FD2" w:rsidRPr="009F622F" w:rsidRDefault="00445A76" w:rsidP="00667FD2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hyperlink r:id="rId13" w:history="1">
                              <w:r w:rsidR="00667FD2" w:rsidRPr="009F622F">
                                <w:rPr>
                                  <w:rStyle w:val="Hyperlink"/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www.waba.org.my</w:t>
                              </w:r>
                            </w:hyperlink>
                          </w:p>
                          <w:p w:rsidR="00667FD2" w:rsidRPr="009F622F" w:rsidRDefault="00667FD2" w:rsidP="00667FD2">
                            <w:pPr>
                              <w:ind w:left="36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667FD2" w:rsidRPr="009F622F" w:rsidRDefault="00667FD2" w:rsidP="00667FD2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9F622F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World Breastfeeding Week/National Breastfeeding Week  </w:t>
                            </w:r>
                          </w:p>
                          <w:p w:rsidR="00667FD2" w:rsidRPr="009F622F" w:rsidRDefault="00667FD2" w:rsidP="00667FD2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9F622F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Annually August 1 – August 7</w:t>
                            </w:r>
                          </w:p>
                          <w:p w:rsidR="00667FD2" w:rsidRPr="009F622F" w:rsidRDefault="00445A76" w:rsidP="00667FD2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hyperlink r:id="rId14" w:history="1">
                              <w:r w:rsidR="00667FD2" w:rsidRPr="00462B35">
                                <w:rPr>
                                  <w:rStyle w:val="Hyperlink"/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http://worldbreastfeedingweek.org/</w:t>
                              </w:r>
                            </w:hyperlink>
                            <w:r w:rsidR="00667FD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E19B9" w:rsidRDefault="00BE19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C3CF92" id="_x0000_s1027" type="#_x0000_t202" style="position:absolute;margin-left:70.4pt;margin-top:410.55pt;width:397pt;height:289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" filled="f" stroked="f">
                <v:textbox>
                  <w:txbxContent>
                    <w:p w:rsidR="00667FD2" w:rsidRDefault="00667FD2" w:rsidP="00667FD2">
                      <w:pPr>
                        <w:rPr>
                          <w:rFonts w:ascii="Tahoma" w:hAnsi="Tahoma" w:cs="Tahoma"/>
                          <w:b/>
                          <w:color w:val="FF000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0000"/>
                        </w:rPr>
                        <w:t>{</w:t>
                      </w:r>
                      <w:r>
                        <w:rPr>
                          <w:rFonts w:ascii="Tahoma" w:hAnsi="Tahoma" w:cs="Tahoma"/>
                          <w:b/>
                          <w:color w:val="FF0000"/>
                        </w:rPr>
                        <w:t>INSERT LOCAL HEALTH DEPARTMENT CONTACT INFO</w:t>
                      </w:r>
                      <w:r>
                        <w:rPr>
                          <w:rFonts w:ascii="Tahoma" w:hAnsi="Tahoma" w:cs="Tahoma"/>
                          <w:b/>
                          <w:color w:val="FF0000"/>
                        </w:rPr>
                        <w:t>}</w:t>
                      </w:r>
                    </w:p>
                    <w:p w:rsidR="00667FD2" w:rsidRDefault="00667FD2" w:rsidP="00667FD2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</w:p>
                    <w:p w:rsidR="00667FD2" w:rsidRPr="009F622F" w:rsidRDefault="00667FD2" w:rsidP="00667FD2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 w:rsidRPr="009F622F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American Academy of Pediatrics </w:t>
                      </w:r>
                    </w:p>
                    <w:p w:rsidR="00667FD2" w:rsidRDefault="00667FD2" w:rsidP="00667FD2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hyperlink r:id="rId15" w:history="1">
                        <w:r w:rsidRPr="00462B35">
                          <w:rPr>
                            <w:rStyle w:val="Hyperlink"/>
                            <w:rFonts w:ascii="Tahoma" w:hAnsi="Tahoma" w:cs="Tahoma"/>
                            <w:sz w:val="22"/>
                            <w:szCs w:val="22"/>
                          </w:rPr>
                          <w:t>http://patiented.solutions.aap.org/handouts.aspx#b</w:t>
                        </w:r>
                      </w:hyperlink>
                    </w:p>
                    <w:p w:rsidR="00667FD2" w:rsidRDefault="00667FD2" w:rsidP="00667FD2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667FD2" w:rsidRPr="009F622F" w:rsidRDefault="00667FD2" w:rsidP="00667FD2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 w:rsidRPr="009F622F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Centers for Disease Control &amp; Prevention </w:t>
                      </w:r>
                    </w:p>
                    <w:p w:rsidR="00667FD2" w:rsidRPr="009F622F" w:rsidRDefault="00667FD2" w:rsidP="00667FD2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hyperlink r:id="rId16" w:history="1">
                        <w:r w:rsidRPr="009F622F">
                          <w:rPr>
                            <w:rStyle w:val="Hyperlink"/>
                            <w:rFonts w:ascii="Tahoma" w:hAnsi="Tahoma" w:cs="Tahoma"/>
                            <w:sz w:val="22"/>
                            <w:szCs w:val="22"/>
                          </w:rPr>
                          <w:t>www.cdc.gov/breastfeeding</w:t>
                        </w:r>
                      </w:hyperlink>
                    </w:p>
                    <w:p w:rsidR="00667FD2" w:rsidRPr="009F622F" w:rsidRDefault="00667FD2" w:rsidP="00667FD2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667FD2" w:rsidRPr="009F622F" w:rsidRDefault="00667FD2" w:rsidP="00667FD2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 w:rsidRPr="009F622F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LaLeche League International </w:t>
                      </w:r>
                    </w:p>
                    <w:p w:rsidR="00667FD2" w:rsidRPr="009F622F" w:rsidRDefault="00667FD2" w:rsidP="00667FD2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hyperlink r:id="rId17" w:history="1">
                        <w:r w:rsidRPr="009F622F">
                          <w:rPr>
                            <w:rStyle w:val="Hyperlink"/>
                            <w:rFonts w:ascii="Tahoma" w:hAnsi="Tahoma" w:cs="Tahoma"/>
                            <w:sz w:val="22"/>
                            <w:szCs w:val="22"/>
                          </w:rPr>
                          <w:t>www.lalechelea</w:t>
                        </w:r>
                        <w:r w:rsidRPr="009F622F">
                          <w:rPr>
                            <w:rStyle w:val="Hyperlink"/>
                            <w:rFonts w:ascii="Tahoma" w:hAnsi="Tahoma" w:cs="Tahoma"/>
                            <w:sz w:val="22"/>
                            <w:szCs w:val="22"/>
                          </w:rPr>
                          <w:t>g</w:t>
                        </w:r>
                        <w:r w:rsidRPr="009F622F">
                          <w:rPr>
                            <w:rStyle w:val="Hyperlink"/>
                            <w:rFonts w:ascii="Tahoma" w:hAnsi="Tahoma" w:cs="Tahoma"/>
                            <w:sz w:val="22"/>
                            <w:szCs w:val="22"/>
                          </w:rPr>
                          <w:t>ue.org</w:t>
                        </w:r>
                      </w:hyperlink>
                    </w:p>
                    <w:p w:rsidR="00667FD2" w:rsidRPr="009F622F" w:rsidRDefault="00667FD2" w:rsidP="00667FD2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667FD2" w:rsidRPr="009F622F" w:rsidRDefault="00667FD2" w:rsidP="00667FD2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 w:rsidRPr="009F622F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National Women’s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9F622F">
                            <w:rPr>
                              <w:rFonts w:ascii="Tahoma" w:hAnsi="Tahoma" w:cs="Tahoma"/>
                              <w:b/>
                              <w:sz w:val="22"/>
                              <w:szCs w:val="22"/>
                            </w:rPr>
                            <w:t>Health</w:t>
                          </w:r>
                        </w:smartTag>
                        <w:r w:rsidRPr="009F622F">
                          <w:rPr>
                            <w:rFonts w:ascii="Tahoma" w:hAnsi="Tahoma" w:cs="Tahoma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9F622F">
                            <w:rPr>
                              <w:rFonts w:ascii="Tahoma" w:hAnsi="Tahoma" w:cs="Tahoma"/>
                              <w:b/>
                              <w:sz w:val="22"/>
                              <w:szCs w:val="22"/>
                            </w:rPr>
                            <w:t>Information</w:t>
                          </w:r>
                        </w:smartTag>
                        <w:r w:rsidRPr="009F622F">
                          <w:rPr>
                            <w:rFonts w:ascii="Tahoma" w:hAnsi="Tahoma" w:cs="Tahoma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9F622F">
                            <w:rPr>
                              <w:rFonts w:ascii="Tahoma" w:hAnsi="Tahoma" w:cs="Tahoma"/>
                              <w:b/>
                              <w:sz w:val="22"/>
                              <w:szCs w:val="22"/>
                            </w:rPr>
                            <w:t>Center</w:t>
                          </w:r>
                        </w:smartTag>
                      </w:smartTag>
                      <w:r w:rsidRPr="009F622F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667FD2" w:rsidRDefault="00667FD2" w:rsidP="00667FD2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hyperlink r:id="rId18" w:history="1">
                        <w:r w:rsidRPr="00462B35">
                          <w:rPr>
                            <w:rStyle w:val="Hyperlink"/>
                            <w:rFonts w:ascii="Tahoma" w:hAnsi="Tahoma" w:cs="Tahoma"/>
                            <w:sz w:val="22"/>
                            <w:szCs w:val="22"/>
                          </w:rPr>
                          <w:t>http://www.healthywomen.org/condition/breastfeeding</w:t>
                        </w:r>
                      </w:hyperlink>
                    </w:p>
                    <w:p w:rsidR="00667FD2" w:rsidRPr="009F622F" w:rsidRDefault="00667FD2" w:rsidP="00667FD2">
                      <w:pPr>
                        <w:ind w:left="36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667FD2" w:rsidRPr="009F622F" w:rsidRDefault="00667FD2" w:rsidP="00667FD2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 w:rsidRPr="009F622F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Breastfeeding Hotline </w:t>
                      </w:r>
                    </w:p>
                    <w:p w:rsidR="00667FD2" w:rsidRPr="009F622F" w:rsidRDefault="00667FD2" w:rsidP="00667FD2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9F622F">
                        <w:rPr>
                          <w:rFonts w:ascii="Tahoma" w:hAnsi="Tahoma" w:cs="Tahoma"/>
                          <w:sz w:val="22"/>
                          <w:szCs w:val="22"/>
                        </w:rPr>
                        <w:t>(800) 994-9662</w:t>
                      </w:r>
                    </w:p>
                    <w:p w:rsidR="00667FD2" w:rsidRPr="009F622F" w:rsidRDefault="00667FD2" w:rsidP="00667FD2">
                      <w:pPr>
                        <w:ind w:left="36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667FD2" w:rsidRPr="009F622F" w:rsidRDefault="00667FD2" w:rsidP="00667FD2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 w:rsidRPr="009F622F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World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9F622F">
                            <w:rPr>
                              <w:rFonts w:ascii="Tahoma" w:hAnsi="Tahoma" w:cs="Tahoma"/>
                              <w:b/>
                              <w:sz w:val="22"/>
                              <w:szCs w:val="22"/>
                            </w:rPr>
                            <w:t>Alliance</w:t>
                          </w:r>
                        </w:smartTag>
                      </w:smartTag>
                      <w:r w:rsidRPr="009F622F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for Breastfeeding </w:t>
                      </w:r>
                    </w:p>
                    <w:p w:rsidR="00667FD2" w:rsidRPr="009F622F" w:rsidRDefault="00667FD2" w:rsidP="00667FD2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hyperlink r:id="rId19" w:history="1">
                        <w:r w:rsidRPr="009F622F">
                          <w:rPr>
                            <w:rStyle w:val="Hyperlink"/>
                            <w:rFonts w:ascii="Tahoma" w:hAnsi="Tahoma" w:cs="Tahoma"/>
                            <w:sz w:val="22"/>
                            <w:szCs w:val="22"/>
                          </w:rPr>
                          <w:t>www.wa</w:t>
                        </w:r>
                        <w:r w:rsidRPr="009F622F">
                          <w:rPr>
                            <w:rStyle w:val="Hyperlink"/>
                            <w:rFonts w:ascii="Tahoma" w:hAnsi="Tahoma" w:cs="Tahoma"/>
                            <w:sz w:val="22"/>
                            <w:szCs w:val="22"/>
                          </w:rPr>
                          <w:t>b</w:t>
                        </w:r>
                        <w:r w:rsidRPr="009F622F">
                          <w:rPr>
                            <w:rStyle w:val="Hyperlink"/>
                            <w:rFonts w:ascii="Tahoma" w:hAnsi="Tahoma" w:cs="Tahoma"/>
                            <w:sz w:val="22"/>
                            <w:szCs w:val="22"/>
                          </w:rPr>
                          <w:t>a.org.my</w:t>
                        </w:r>
                      </w:hyperlink>
                    </w:p>
                    <w:p w:rsidR="00667FD2" w:rsidRPr="009F622F" w:rsidRDefault="00667FD2" w:rsidP="00667FD2">
                      <w:pPr>
                        <w:ind w:left="36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667FD2" w:rsidRPr="009F622F" w:rsidRDefault="00667FD2" w:rsidP="00667FD2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 w:rsidRPr="009F622F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World Breastfeeding Week/National Breastfeeding Week  </w:t>
                      </w:r>
                    </w:p>
                    <w:p w:rsidR="00667FD2" w:rsidRPr="009F622F" w:rsidRDefault="00667FD2" w:rsidP="00667FD2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9F622F">
                        <w:rPr>
                          <w:rFonts w:ascii="Tahoma" w:hAnsi="Tahoma" w:cs="Tahoma"/>
                          <w:sz w:val="22"/>
                          <w:szCs w:val="22"/>
                        </w:rPr>
                        <w:t>Annually August 1 – August 7</w:t>
                      </w:r>
                    </w:p>
                    <w:p w:rsidR="00667FD2" w:rsidRPr="009F622F" w:rsidRDefault="00667FD2" w:rsidP="00667FD2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hyperlink r:id="rId20" w:history="1">
                        <w:r w:rsidRPr="00462B35">
                          <w:rPr>
                            <w:rStyle w:val="Hyperlink"/>
                            <w:rFonts w:ascii="Tahoma" w:hAnsi="Tahoma" w:cs="Tahoma"/>
                            <w:sz w:val="22"/>
                            <w:szCs w:val="22"/>
                          </w:rPr>
                          <w:t>http://worldbreastfeedingweek.org/</w:t>
                        </w:r>
                      </w:hyperlink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BE19B9" w:rsidRDefault="00BE19B9"/>
                  </w:txbxContent>
                </v:textbox>
              </v:shape>
            </w:pict>
          </mc:Fallback>
        </mc:AlternateContent>
      </w:r>
      <w:r w:rsidR="001D6DB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5BA5838" wp14:editId="38D740C0">
                <wp:simplePos x="0" y="0"/>
                <wp:positionH relativeFrom="page">
                  <wp:posOffset>705485</wp:posOffset>
                </wp:positionH>
                <wp:positionV relativeFrom="page">
                  <wp:posOffset>2915446</wp:posOffset>
                </wp:positionV>
                <wp:extent cx="6712585" cy="2777924"/>
                <wp:effectExtent l="0" t="0" r="12065" b="381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2585" cy="27779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4">
                        <w:txbxContent>
                          <w:p w:rsidR="00667FD2" w:rsidRPr="009F622F" w:rsidRDefault="00667FD2" w:rsidP="006628EA">
                            <w:pPr>
                              <w:pStyle w:val="BodyText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Cs w:val="22"/>
                              </w:rPr>
                            </w:pPr>
                            <w:r w:rsidRPr="009F622F">
                              <w:rPr>
                                <w:rFonts w:ascii="Tahoma" w:hAnsi="Tahoma" w:cs="Tahoma"/>
                                <w:szCs w:val="22"/>
                              </w:rPr>
                              <w:t xml:space="preserve">The American Academy of Pediatrics recommends that an infant be breastfed without supplemental foods or liquids for the first </w:t>
                            </w:r>
                            <w:r>
                              <w:rPr>
                                <w:rFonts w:ascii="Tahoma" w:hAnsi="Tahoma" w:cs="Tahoma"/>
                                <w:szCs w:val="22"/>
                              </w:rPr>
                              <w:t>six</w:t>
                            </w:r>
                            <w:r w:rsidRPr="009F622F">
                              <w:rPr>
                                <w:rFonts w:ascii="Tahoma" w:hAnsi="Tahoma" w:cs="Tahoma"/>
                                <w:szCs w:val="22"/>
                              </w:rPr>
                              <w:t xml:space="preserve"> months of age.  No U.S. state has achieved an exclusive breastfeeding rate of </w:t>
                            </w:r>
                            <w:r>
                              <w:rPr>
                                <w:rFonts w:ascii="Tahoma" w:hAnsi="Tahoma" w:cs="Tahoma"/>
                                <w:szCs w:val="22"/>
                              </w:rPr>
                              <w:t>30</w:t>
                            </w:r>
                            <w:r w:rsidRPr="009F622F">
                              <w:rPr>
                                <w:rFonts w:ascii="Tahoma" w:hAnsi="Tahoma" w:cs="Tahoma"/>
                                <w:szCs w:val="22"/>
                              </w:rPr>
                              <w:t xml:space="preserve">% or greater through six months of age </w:t>
                            </w:r>
                            <w:r>
                              <w:rPr>
                                <w:rFonts w:ascii="Tahoma" w:hAnsi="Tahoma" w:cs="Tahoma"/>
                                <w:szCs w:val="22"/>
                              </w:rPr>
                              <w:t>(Michigan rate: 16</w:t>
                            </w:r>
                            <w:r w:rsidRPr="009F622F">
                              <w:rPr>
                                <w:rFonts w:ascii="Tahoma" w:hAnsi="Tahoma" w:cs="Tahoma"/>
                                <w:szCs w:val="22"/>
                              </w:rPr>
                              <w:t xml:space="preserve">%). </w:t>
                            </w:r>
                          </w:p>
                          <w:p w:rsidR="00667FD2" w:rsidRPr="009F622F" w:rsidRDefault="00667FD2" w:rsidP="006628EA">
                            <w:pPr>
                              <w:pStyle w:val="BodyText"/>
                              <w:jc w:val="both"/>
                              <w:rPr>
                                <w:rFonts w:ascii="Tahoma" w:hAnsi="Tahoma" w:cs="Tahoma"/>
                                <w:szCs w:val="22"/>
                              </w:rPr>
                            </w:pPr>
                          </w:p>
                          <w:p w:rsidR="00667FD2" w:rsidRDefault="00667FD2" w:rsidP="006628EA">
                            <w:pPr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9F622F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Recent studies show that babies who are not exclusively breastfed for six months are more likely to develop a wide range of infectious diseases including ear infections, diarrhea, and respiratory illnesses and have more hospitalizations.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Breastfeeding beyond six months provides multiple health benefits to children well beyond.</w:t>
                            </w:r>
                          </w:p>
                          <w:p w:rsidR="00667FD2" w:rsidRPr="00B516E2" w:rsidRDefault="00667FD2" w:rsidP="006628EA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667FD2" w:rsidRDefault="00667FD2" w:rsidP="006628EA">
                            <w:pPr>
                              <w:pStyle w:val="BodyText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Cs w:val="22"/>
                              </w:rPr>
                            </w:pPr>
                            <w:r w:rsidRPr="009F622F">
                              <w:rPr>
                                <w:rFonts w:ascii="Tahoma" w:hAnsi="Tahoma" w:cs="Tahoma"/>
                                <w:szCs w:val="22"/>
                              </w:rPr>
                              <w:t>Infants who are not breastfed have a 21% higher post-neonatal infant mortality rate in the U.S.</w:t>
                            </w:r>
                          </w:p>
                          <w:p w:rsidR="00667FD2" w:rsidRPr="00B516E2" w:rsidRDefault="00667FD2" w:rsidP="006628EA">
                            <w:pPr>
                              <w:pStyle w:val="BodyText"/>
                              <w:ind w:left="360"/>
                              <w:jc w:val="both"/>
                              <w:rPr>
                                <w:rFonts w:ascii="Tahoma" w:hAnsi="Tahoma" w:cs="Tahoma"/>
                                <w:szCs w:val="22"/>
                              </w:rPr>
                            </w:pPr>
                            <w:r w:rsidRPr="009F622F">
                              <w:rPr>
                                <w:rFonts w:ascii="Tahoma" w:hAnsi="Tahoma" w:cs="Tahoma"/>
                                <w:szCs w:val="22"/>
                              </w:rPr>
                              <w:t xml:space="preserve"> </w:t>
                            </w:r>
                          </w:p>
                          <w:p w:rsidR="00667FD2" w:rsidRPr="009F622F" w:rsidRDefault="00667FD2" w:rsidP="006628EA">
                            <w:pPr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Recent studies have shown</w:t>
                            </w:r>
                            <w:r w:rsidRPr="009F622F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that infants who are not breastfed have higher rates of sudden infant death syndrome (SIDS) in the first year of life, and higher rates of type 1 and type 2 diabetes, lymphoma, leukemia, Hodgkin's disease, overweight and obesity, high cholesterol and asthma.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Continued research is occurring in</w:t>
                            </w:r>
                            <w:r w:rsidRPr="009F622F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these areas.</w:t>
                            </w:r>
                          </w:p>
                          <w:p w:rsidR="00667FD2" w:rsidRPr="009F622F" w:rsidRDefault="00667FD2" w:rsidP="00667FD2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E8064A" w:rsidRDefault="00E8064A" w:rsidP="00E8064A">
                            <w:pPr>
                              <w:pStyle w:val="BodyText"/>
                            </w:pPr>
                          </w:p>
                          <w:p w:rsidR="00E8064A" w:rsidRPr="00DF0715" w:rsidRDefault="00E8064A" w:rsidP="00E8064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margin-left:55.55pt;margin-top:229.55pt;width:528.55pt;height:218.75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" filled="f" stroked="f">
                <v:textbox style="mso-next-textbox:#Text Box 22" inset="0,0,0,0">
                  <w:txbxContent>
                    <w:p w:rsidR="00667FD2" w:rsidRPr="009F622F" w:rsidRDefault="00667FD2" w:rsidP="006628EA">
                      <w:pPr>
                        <w:pStyle w:val="BodyText"/>
                        <w:numPr>
                          <w:ilvl w:val="0"/>
                          <w:numId w:val="17"/>
                        </w:numPr>
                        <w:spacing w:after="0" w:line="240" w:lineRule="auto"/>
                        <w:jc w:val="both"/>
                        <w:rPr>
                          <w:rFonts w:ascii="Tahoma" w:hAnsi="Tahoma" w:cs="Tahoma"/>
                          <w:szCs w:val="22"/>
                        </w:rPr>
                      </w:pPr>
                      <w:r w:rsidRPr="009F622F">
                        <w:rPr>
                          <w:rFonts w:ascii="Tahoma" w:hAnsi="Tahoma" w:cs="Tahoma"/>
                          <w:szCs w:val="22"/>
                        </w:rPr>
                        <w:t xml:space="preserve">The American Academy of Pediatrics recommends that an infant be breastfed without supplemental foods or liquids for the first </w:t>
                      </w:r>
                      <w:r>
                        <w:rPr>
                          <w:rFonts w:ascii="Tahoma" w:hAnsi="Tahoma" w:cs="Tahoma"/>
                          <w:szCs w:val="22"/>
                        </w:rPr>
                        <w:t>six</w:t>
                      </w:r>
                      <w:r w:rsidRPr="009F622F">
                        <w:rPr>
                          <w:rFonts w:ascii="Tahoma" w:hAnsi="Tahoma" w:cs="Tahoma"/>
                          <w:szCs w:val="22"/>
                        </w:rPr>
                        <w:t xml:space="preserve"> months of age.  No U.S. state has achieved an exclusive breastfeeding rate of </w:t>
                      </w:r>
                      <w:r>
                        <w:rPr>
                          <w:rFonts w:ascii="Tahoma" w:hAnsi="Tahoma" w:cs="Tahoma"/>
                          <w:szCs w:val="22"/>
                        </w:rPr>
                        <w:t>30</w:t>
                      </w:r>
                      <w:r w:rsidRPr="009F622F">
                        <w:rPr>
                          <w:rFonts w:ascii="Tahoma" w:hAnsi="Tahoma" w:cs="Tahoma"/>
                          <w:szCs w:val="22"/>
                        </w:rPr>
                        <w:t xml:space="preserve">% or greater through six months of age </w:t>
                      </w:r>
                      <w:r>
                        <w:rPr>
                          <w:rFonts w:ascii="Tahoma" w:hAnsi="Tahoma" w:cs="Tahoma"/>
                          <w:szCs w:val="22"/>
                        </w:rPr>
                        <w:t>(Michigan rate: 16</w:t>
                      </w:r>
                      <w:r w:rsidRPr="009F622F">
                        <w:rPr>
                          <w:rFonts w:ascii="Tahoma" w:hAnsi="Tahoma" w:cs="Tahoma"/>
                          <w:szCs w:val="22"/>
                        </w:rPr>
                        <w:t xml:space="preserve">%). </w:t>
                      </w:r>
                    </w:p>
                    <w:p w:rsidR="00667FD2" w:rsidRPr="009F622F" w:rsidRDefault="00667FD2" w:rsidP="006628EA">
                      <w:pPr>
                        <w:pStyle w:val="BodyText"/>
                        <w:jc w:val="both"/>
                        <w:rPr>
                          <w:rFonts w:ascii="Tahoma" w:hAnsi="Tahoma" w:cs="Tahoma"/>
                          <w:szCs w:val="22"/>
                        </w:rPr>
                      </w:pPr>
                    </w:p>
                    <w:p w:rsidR="00667FD2" w:rsidRDefault="00667FD2" w:rsidP="006628EA">
                      <w:pPr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9F622F">
                        <w:rPr>
                          <w:rFonts w:ascii="Tahoma" w:hAnsi="Tahoma" w:cs="Tahoma"/>
                          <w:sz w:val="22"/>
                          <w:szCs w:val="22"/>
                        </w:rPr>
                        <w:t>Recent studies show that babies who are not exclusively breastfed for six months are more likely to develop a wide range of infectious diseases including ear infections, diarrhea, and respiratory illnesses and have more hospitalizations.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Breastfeeding beyond six months provides multiple health benefits to children well beyond.</w:t>
                      </w:r>
                    </w:p>
                    <w:p w:rsidR="00667FD2" w:rsidRPr="00B516E2" w:rsidRDefault="00667FD2" w:rsidP="006628EA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667FD2" w:rsidRDefault="00667FD2" w:rsidP="006628EA">
                      <w:pPr>
                        <w:pStyle w:val="BodyText"/>
                        <w:numPr>
                          <w:ilvl w:val="0"/>
                          <w:numId w:val="17"/>
                        </w:numPr>
                        <w:spacing w:after="0" w:line="240" w:lineRule="auto"/>
                        <w:jc w:val="both"/>
                        <w:rPr>
                          <w:rFonts w:ascii="Tahoma" w:hAnsi="Tahoma" w:cs="Tahoma"/>
                          <w:szCs w:val="22"/>
                        </w:rPr>
                      </w:pPr>
                      <w:r w:rsidRPr="009F622F">
                        <w:rPr>
                          <w:rFonts w:ascii="Tahoma" w:hAnsi="Tahoma" w:cs="Tahoma"/>
                          <w:szCs w:val="22"/>
                        </w:rPr>
                        <w:t>Infants who are not breastfed have a 21% higher post-neonatal infant mortality rate in the U.S.</w:t>
                      </w:r>
                    </w:p>
                    <w:p w:rsidR="00667FD2" w:rsidRPr="00B516E2" w:rsidRDefault="00667FD2" w:rsidP="006628EA">
                      <w:pPr>
                        <w:pStyle w:val="BodyText"/>
                        <w:ind w:left="360"/>
                        <w:jc w:val="both"/>
                        <w:rPr>
                          <w:rFonts w:ascii="Tahoma" w:hAnsi="Tahoma" w:cs="Tahoma"/>
                          <w:szCs w:val="22"/>
                        </w:rPr>
                      </w:pPr>
                      <w:r w:rsidRPr="009F622F">
                        <w:rPr>
                          <w:rFonts w:ascii="Tahoma" w:hAnsi="Tahoma" w:cs="Tahoma"/>
                          <w:szCs w:val="22"/>
                        </w:rPr>
                        <w:t xml:space="preserve"> </w:t>
                      </w:r>
                    </w:p>
                    <w:p w:rsidR="00667FD2" w:rsidRPr="009F622F" w:rsidRDefault="00667FD2" w:rsidP="006628EA">
                      <w:pPr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Recent studies have shown</w:t>
                      </w:r>
                      <w:r w:rsidRPr="009F622F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that infants who are not breastfed have higher rates of sudden infant death syndrome (SIDS) in the first year of life, and higher rates of type 1 and type 2 diabetes, lymphoma, leukemia, Hodgkin's disease, overweight and obesity, high cholesterol and asthma. 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Continued research is occurring in</w:t>
                      </w:r>
                      <w:r w:rsidRPr="009F622F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these areas.</w:t>
                      </w:r>
                    </w:p>
                    <w:p w:rsidR="00667FD2" w:rsidRPr="009F622F" w:rsidRDefault="00667FD2" w:rsidP="00667FD2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E8064A" w:rsidRDefault="00E8064A" w:rsidP="00E8064A">
                      <w:pPr>
                        <w:pStyle w:val="BodyText"/>
                      </w:pPr>
                    </w:p>
                    <w:p w:rsidR="00E8064A" w:rsidRPr="00DF0715" w:rsidRDefault="00E8064A" w:rsidP="00E8064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67EF">
        <w:rPr>
          <w:noProof/>
          <w:u w:val="single"/>
        </w:rPr>
        <w:drawing>
          <wp:anchor distT="0" distB="0" distL="114300" distR="114300" simplePos="0" relativeHeight="251672064" behindDoc="0" locked="0" layoutInCell="1" allowOverlap="1" wp14:anchorId="34DBC883" wp14:editId="6EA81D5B">
            <wp:simplePos x="0" y="0"/>
            <wp:positionH relativeFrom="margin">
              <wp:posOffset>-767080</wp:posOffset>
            </wp:positionH>
            <wp:positionV relativeFrom="margin">
              <wp:posOffset>-657225</wp:posOffset>
            </wp:positionV>
            <wp:extent cx="7129145" cy="1859915"/>
            <wp:effectExtent l="0" t="0" r="0" b="698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FINAL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145" cy="185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27B2F1C" wp14:editId="0ACB132D">
                <wp:simplePos x="0" y="0"/>
                <wp:positionH relativeFrom="page">
                  <wp:posOffset>1645286</wp:posOffset>
                </wp:positionH>
                <wp:positionV relativeFrom="page">
                  <wp:posOffset>6019800</wp:posOffset>
                </wp:positionV>
                <wp:extent cx="5850889" cy="3848100"/>
                <wp:effectExtent l="0" t="0" r="17145" b="190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0889" cy="38481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00E73838" id="Rounded Rectangle 28" o:spid="_x0000_s1026" style="position:absolute;margin-left:129.55pt;margin-top:474pt;width:460.7pt;height:303pt;z-index:2516413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" fillcolor="#e5dfec [663]" strokecolor="#243f60 [1604]" strokeweight=".5pt">
                <v:stroke dashstyle="3 1"/>
                <w10:wrap anchorx="page" anchory="page"/>
              </v:roundrect>
            </w:pict>
          </mc:Fallback>
        </mc:AlternateContent>
      </w:r>
      <w:r w:rsidR="00E8064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AB5C32" wp14:editId="67FCC281">
                <wp:simplePos x="0" y="0"/>
                <wp:positionH relativeFrom="column">
                  <wp:posOffset>647700</wp:posOffset>
                </wp:positionH>
                <wp:positionV relativeFrom="paragraph">
                  <wp:posOffset>4714240</wp:posOffset>
                </wp:positionV>
                <wp:extent cx="4202430" cy="390525"/>
                <wp:effectExtent l="0" t="0" r="7620" b="95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24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E31" w:rsidRPr="00183E31" w:rsidRDefault="00183E31">
                            <w:pPr>
                              <w:rPr>
                                <w:rFonts w:ascii="Century Gothic" w:hAnsi="Century Gothic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183E31">
                              <w:rPr>
                                <w:rFonts w:ascii="Century Gothic" w:hAnsi="Century Gothic"/>
                                <w:b/>
                                <w:color w:val="7030A0"/>
                                <w:sz w:val="36"/>
                                <w:szCs w:val="36"/>
                              </w:rPr>
                              <w:t>Information Resources:</w:t>
                            </w: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42C9AE" id="_x0000_s1030" type="#_x0000_t202" style="position:absolute;margin-left:51pt;margin-top:371.2pt;width:330.9pt;height:3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" stroked="f" strokeweight="4.5pt">
                <v:textbox>
                  <w:txbxContent>
                    <w:p w:rsidR="00183E31" w:rsidRPr="00183E31" w:rsidRDefault="00183E31">
                      <w:pPr>
                        <w:rPr>
                          <w:rFonts w:ascii="Century Gothic" w:hAnsi="Century Gothic"/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183E31">
                        <w:rPr>
                          <w:rFonts w:ascii="Century Gothic" w:hAnsi="Century Gothic"/>
                          <w:b/>
                          <w:color w:val="7030A0"/>
                          <w:sz w:val="36"/>
                          <w:szCs w:val="36"/>
                        </w:rPr>
                        <w:t>Information Resources:</w:t>
                      </w: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/>
                  </w:txbxContent>
                </v:textbox>
              </v:shape>
            </w:pict>
          </mc:Fallback>
        </mc:AlternateContent>
      </w:r>
      <w:r w:rsidR="00E8064A">
        <w:rPr>
          <w:noProof/>
          <w:u w:val="single"/>
        </w:rPr>
        <w:drawing>
          <wp:anchor distT="0" distB="0" distL="114300" distR="114300" simplePos="0" relativeHeight="251665920" behindDoc="0" locked="0" layoutInCell="1" allowOverlap="1" wp14:anchorId="66BEAE9F" wp14:editId="3C3DE8D9">
            <wp:simplePos x="0" y="0"/>
            <wp:positionH relativeFrom="margin">
              <wp:posOffset>353695</wp:posOffset>
            </wp:positionH>
            <wp:positionV relativeFrom="margin">
              <wp:posOffset>4759960</wp:posOffset>
            </wp:positionV>
            <wp:extent cx="292100" cy="480060"/>
            <wp:effectExtent l="0" t="0" r="0" b="0"/>
            <wp:wrapSquare wrapText="bothSides"/>
            <wp:docPr id="27" name="Picture 27" descr="\\scgfp001\profiles$\keastji\My Documents\Jill Docs\googlemap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\\scgfp001\profiles$\keastji\My Documents\Jill Docs\googlemappointer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64A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5AE2067" wp14:editId="541DD699">
                <wp:simplePos x="0" y="0"/>
                <wp:positionH relativeFrom="page">
                  <wp:posOffset>571500</wp:posOffset>
                </wp:positionH>
                <wp:positionV relativeFrom="page">
                  <wp:posOffset>3000375</wp:posOffset>
                </wp:positionV>
                <wp:extent cx="9525" cy="2714625"/>
                <wp:effectExtent l="0" t="0" r="0" b="0"/>
                <wp:wrapNone/>
                <wp:docPr id="25" name="Auto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71462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E0EA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3" o:spid="_x0000_s1026" type="#_x0000_t32" style="position:absolute;margin-left:45pt;margin-top:236.25pt;width:.75pt;height:213.75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" stroked="f">
                <w10:wrap anchorx="page" anchory="page"/>
              </v:shape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7BE9ADA" wp14:editId="06476CEC">
                <wp:simplePos x="0" y="0"/>
                <wp:positionH relativeFrom="page">
                  <wp:posOffset>784860</wp:posOffset>
                </wp:positionH>
                <wp:positionV relativeFrom="page">
                  <wp:posOffset>2495550</wp:posOffset>
                </wp:positionV>
                <wp:extent cx="862330" cy="280035"/>
                <wp:effectExtent l="3810" t="0" r="635" b="0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183E31" w:rsidRDefault="008E04F4" w:rsidP="00913ACC">
                            <w:pPr>
                              <w:pStyle w:val="Heading1"/>
                              <w:rPr>
                                <w:color w:val="7030A0"/>
                              </w:rPr>
                            </w:pPr>
                            <w:r w:rsidRPr="00183E31">
                              <w:rPr>
                                <w:color w:val="7030A0"/>
                              </w:rPr>
                              <w:t>Facts: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BE9ADA" id="Text Box 15" o:spid="_x0000_s1031" type="#_x0000_t202" style="position:absolute;margin-left:61.8pt;margin-top:196.5pt;width:67.9pt;height:22.0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BTGsgIAALE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" filled="f" stroked="f">
                <v:textbox style="mso-fit-shape-to-text:t" inset="0,0,0,0">
                  <w:txbxContent>
                    <w:p w:rsidR="005B7866" w:rsidRPr="00183E31" w:rsidRDefault="008E04F4" w:rsidP="00913ACC">
                      <w:pPr>
                        <w:pStyle w:val="Heading1"/>
                        <w:rPr>
                          <w:color w:val="7030A0"/>
                        </w:rPr>
                      </w:pPr>
                      <w:r w:rsidRPr="00183E31">
                        <w:rPr>
                          <w:color w:val="7030A0"/>
                        </w:rPr>
                        <w:t>Facts: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64A">
        <w:rPr>
          <w:noProof/>
          <w:u w:val="single"/>
        </w:rPr>
        <w:drawing>
          <wp:anchor distT="0" distB="0" distL="114300" distR="114300" simplePos="0" relativeHeight="251659776" behindDoc="0" locked="0" layoutInCell="1" allowOverlap="1" wp14:anchorId="7D2A5766" wp14:editId="5C67D0B3">
            <wp:simplePos x="0" y="0"/>
            <wp:positionH relativeFrom="margin">
              <wp:posOffset>-737235</wp:posOffset>
            </wp:positionH>
            <wp:positionV relativeFrom="margin">
              <wp:posOffset>1459230</wp:posOffset>
            </wp:positionV>
            <wp:extent cx="292100" cy="480060"/>
            <wp:effectExtent l="0" t="0" r="0" b="0"/>
            <wp:wrapSquare wrapText="bothSides"/>
            <wp:docPr id="363" name="Picture 363" descr="\\scgfp001\profiles$\keastji\My Documents\Jill Docs\googlemap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\\scgfp001\profiles$\keastji\My Documents\Jill Docs\googlemappointer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5BE4B68" wp14:editId="405F893B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8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BE4B68" id="Text Box 144" o:spid="_x0000_s1032" type="#_x0000_t202" style="position:absolute;margin-left:200pt;margin-top:248pt;width:7.2pt;height:7.2pt;z-index:2516454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HdlKUC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207BF8" wp14:editId="7540A345">
                <wp:simplePos x="0" y="0"/>
                <wp:positionH relativeFrom="page">
                  <wp:posOffset>476250</wp:posOffset>
                </wp:positionH>
                <wp:positionV relativeFrom="page">
                  <wp:posOffset>1638300</wp:posOffset>
                </wp:positionV>
                <wp:extent cx="6810375" cy="0"/>
                <wp:effectExtent l="0" t="0" r="0" b="0"/>
                <wp:wrapNone/>
                <wp:docPr id="17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E34BF4" id="Line 26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129pt" to="573.7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" stroked="f">
                <w10:wrap anchorx="page" anchory="page"/>
              </v:line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BC48786" wp14:editId="4D900A74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6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C48786" id="Text Box 148" o:spid="_x0000_s1033" type="#_x0000_t202" style="position:absolute;margin-left:199.2pt;margin-top:519.8pt;width:7.2pt;height:7.2pt;z-index:2516464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5Lnc5b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9EDD7C3" wp14:editId="247B2297">
                <wp:simplePos x="0" y="0"/>
                <wp:positionH relativeFrom="page">
                  <wp:posOffset>2500132</wp:posOffset>
                </wp:positionH>
                <wp:positionV relativeFrom="page">
                  <wp:posOffset>6967959</wp:posOffset>
                </wp:positionV>
                <wp:extent cx="4669155" cy="3093280"/>
                <wp:effectExtent l="0" t="0" r="17145" b="12065"/>
                <wp:wrapNone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309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4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EDD7C3" id="Text Box 22" o:spid="_x0000_s1034" type="#_x0000_t202" style="position:absolute;margin-left:196.85pt;margin-top:548.65pt;width:367.65pt;height:243.5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81432B1" wp14:editId="59E9748F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2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1432B1" id="Text Box 152" o:spid="_x0000_s1035" type="#_x0000_t202" style="position:absolute;margin-left:200pt;margin-top:97pt;width:7.2pt;height:7.2pt;z-index:2516474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FIsQIAALs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GIe4UixAgAAuw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C297DFE" wp14:editId="0ED376A2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1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297DFE" id="Text Box 156" o:spid="_x0000_s1036" type="#_x0000_t202" style="position:absolute;margin-left:201pt;margin-top:351pt;width:7.2pt;height:7.2pt;z-index:2516485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pRpru7ECAAC7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17AD3FB" wp14:editId="402327B0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0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7AD3FB" id="Text Box 160" o:spid="_x0000_s1037" type="#_x0000_t202" style="position:absolute;margin-left:201pt;margin-top:604pt;width:7.2pt;height:7.2pt;z-index:2516495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7866" w:rsidRPr="008E04F4">
        <w:rPr>
          <w:noProof/>
          <w:u w:val="single"/>
        </w:rPr>
        <w:br w:type="page"/>
      </w:r>
      <w:r w:rsidRPr="004A1B7E">
        <w:rPr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9200761" wp14:editId="0CC815B8">
                <wp:simplePos x="0" y="0"/>
                <wp:positionH relativeFrom="column">
                  <wp:posOffset>-2209800</wp:posOffset>
                </wp:positionH>
                <wp:positionV relativeFrom="paragraph">
                  <wp:posOffset>5038725</wp:posOffset>
                </wp:positionV>
                <wp:extent cx="2552700" cy="1403985"/>
                <wp:effectExtent l="0" t="0" r="0" b="635"/>
                <wp:wrapNone/>
                <wp:docPr id="6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B7E" w:rsidRPr="004A1B7E" w:rsidRDefault="004A1B7E">
                            <w:pPr>
                              <w:rPr>
                                <w:rFonts w:ascii="Century Gothic" w:hAnsi="Century Gothic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4A1B7E">
                              <w:rPr>
                                <w:rFonts w:ascii="Century Gothic" w:hAnsi="Century Gothic"/>
                                <w:b/>
                                <w:color w:val="7030A0"/>
                                <w:sz w:val="36"/>
                                <w:szCs w:val="36"/>
                              </w:rPr>
                              <w:t>Available Services: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-174pt;margin-top:396.75pt;width:201pt;height:110.5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" filled="f" stroked="f">
                <v:textbox style="mso-fit-shape-to-text:t">
                  <w:txbxContent>
                    <w:p w:rsidR="004A1B7E" w:rsidRPr="004A1B7E" w:rsidRDefault="004A1B7E">
                      <w:pPr>
                        <w:rPr>
                          <w:rFonts w:ascii="Century Gothic" w:hAnsi="Century Gothic"/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4A1B7E">
                        <w:rPr>
                          <w:rFonts w:ascii="Century Gothic" w:hAnsi="Century Gothic"/>
                          <w:b/>
                          <w:color w:val="7030A0"/>
                          <w:sz w:val="36"/>
                          <w:szCs w:val="36"/>
                        </w:rPr>
                        <w:t>Available Services: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016" behindDoc="0" locked="0" layoutInCell="1" allowOverlap="1" wp14:anchorId="3DED48B2" wp14:editId="530AA822">
            <wp:simplePos x="0" y="0"/>
            <wp:positionH relativeFrom="margin">
              <wp:posOffset>-461645</wp:posOffset>
            </wp:positionH>
            <wp:positionV relativeFrom="margin">
              <wp:posOffset>5039995</wp:posOffset>
            </wp:positionV>
            <wp:extent cx="292735" cy="477520"/>
            <wp:effectExtent l="0" t="0" r="0" b="0"/>
            <wp:wrapSquare wrapText="bothSides"/>
            <wp:docPr id="672" name="Picture 672" descr="\\scgfp001\profiles$\keastji\My Documents\Jill Docs\googlemap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\\scgfp001\profiles$\keastji\My Documents\Jill Docs\googlemappointer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AE10787" wp14:editId="05EAA475">
                <wp:simplePos x="0" y="0"/>
                <wp:positionH relativeFrom="page">
                  <wp:posOffset>981075</wp:posOffset>
                </wp:positionH>
                <wp:positionV relativeFrom="page">
                  <wp:posOffset>5209540</wp:posOffset>
                </wp:positionV>
                <wp:extent cx="5391150" cy="1085850"/>
                <wp:effectExtent l="0" t="0" r="19050" b="19050"/>
                <wp:wrapNone/>
                <wp:docPr id="674" name="Elbow Connector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5391150" cy="1085850"/>
                        </a:xfrm>
                        <a:prstGeom prst="bentConnector3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674" o:spid="_x0000_s1026" type="#_x0000_t34" style="position:absolute;margin-left:77.25pt;margin-top:410.2pt;width:424.5pt;height:85.5pt;rotation:180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" strokecolor="#f68c36 [3049]" strokeweight="1.5pt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5B3CAE3" wp14:editId="2D7B2AA7">
                <wp:simplePos x="0" y="0"/>
                <wp:positionH relativeFrom="page">
                  <wp:posOffset>809625</wp:posOffset>
                </wp:positionH>
                <wp:positionV relativeFrom="page">
                  <wp:posOffset>1333500</wp:posOffset>
                </wp:positionV>
                <wp:extent cx="5857875" cy="3724275"/>
                <wp:effectExtent l="0" t="0" r="542925" b="28575"/>
                <wp:wrapNone/>
                <wp:docPr id="30" name="Elb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3724275"/>
                        </a:xfrm>
                        <a:prstGeom prst="bentConnector3">
                          <a:avLst>
                            <a:gd name="adj1" fmla="val 108699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30" o:spid="_x0000_s1026" type="#_x0000_t34" style="position:absolute;margin-left:63.75pt;margin-top:105pt;width:461.25pt;height:293.2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" adj="23479" strokecolor="#f68c36 [3049]" strokeweight="1.5pt">
                <w10:wrap anchorx="page" anchory="page"/>
              </v:shape>
            </w:pict>
          </mc:Fallback>
        </mc:AlternateContent>
      </w:r>
      <w:r w:rsidR="00F342C2" w:rsidRPr="004A1B7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6983E5" wp14:editId="37F5A45C">
                <wp:simplePos x="0" y="0"/>
                <wp:positionH relativeFrom="column">
                  <wp:posOffset>-2216150</wp:posOffset>
                </wp:positionH>
                <wp:positionV relativeFrom="paragraph">
                  <wp:posOffset>5784850</wp:posOffset>
                </wp:positionV>
                <wp:extent cx="4546600" cy="2006600"/>
                <wp:effectExtent l="0" t="0" r="6350" b="0"/>
                <wp:wrapNone/>
                <wp:docPr id="6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200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FD2" w:rsidRDefault="00667FD2" w:rsidP="00667FD2">
                            <w:pPr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  <w:t>{INSERT LOCAL SERVICES AVAILABLE}</w:t>
                            </w:r>
                          </w:p>
                          <w:p w:rsidR="00667FD2" w:rsidRDefault="00667FD2" w:rsidP="00667FD2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667FD2" w:rsidRPr="009F622F" w:rsidRDefault="00667FD2" w:rsidP="00667FD2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360"/>
                                <w:tab w:val="num" w:pos="561"/>
                              </w:tabs>
                              <w:ind w:hanging="173"/>
                              <w:rPr>
                                <w:rFonts w:ascii="Tahoma" w:hAnsi="Tahoma" w:cs="Tahoma"/>
                              </w:rPr>
                            </w:pPr>
                            <w:r w:rsidRPr="009F622F">
                              <w:rPr>
                                <w:rFonts w:ascii="Tahoma" w:hAnsi="Tahoma" w:cs="Tahoma"/>
                              </w:rPr>
                              <w:t>Breastfeeding promotion and support</w:t>
                            </w:r>
                          </w:p>
                          <w:p w:rsidR="00667FD2" w:rsidRPr="009F622F" w:rsidRDefault="00667FD2" w:rsidP="00667FD2">
                            <w:pPr>
                              <w:tabs>
                                <w:tab w:val="num" w:pos="561"/>
                              </w:tabs>
                              <w:ind w:left="-346" w:hanging="173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667FD2" w:rsidRPr="009F622F" w:rsidRDefault="00667FD2" w:rsidP="00667FD2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360"/>
                                <w:tab w:val="num" w:pos="561"/>
                              </w:tabs>
                              <w:ind w:hanging="173"/>
                              <w:rPr>
                                <w:rFonts w:ascii="Tahoma" w:hAnsi="Tahoma" w:cs="Tahoma"/>
                              </w:rPr>
                            </w:pPr>
                            <w:r w:rsidRPr="009F622F">
                              <w:rPr>
                                <w:rFonts w:ascii="Tahoma" w:hAnsi="Tahoma" w:cs="Tahoma"/>
                              </w:rPr>
                              <w:t>Breastfeeding support counselor on call 24 hours per day</w:t>
                            </w:r>
                          </w:p>
                          <w:p w:rsidR="00667FD2" w:rsidRPr="009F622F" w:rsidRDefault="00667FD2" w:rsidP="00667FD2">
                            <w:pPr>
                              <w:tabs>
                                <w:tab w:val="num" w:pos="561"/>
                              </w:tabs>
                              <w:ind w:left="-346" w:hanging="173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667FD2" w:rsidRDefault="00667FD2" w:rsidP="00667FD2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360"/>
                                <w:tab w:val="num" w:pos="561"/>
                              </w:tabs>
                              <w:ind w:hanging="173"/>
                              <w:rPr>
                                <w:rFonts w:ascii="Tahoma" w:hAnsi="Tahoma" w:cs="Tahoma"/>
                              </w:rPr>
                            </w:pPr>
                            <w:r w:rsidRPr="009F622F">
                              <w:rPr>
                                <w:rFonts w:ascii="Tahoma" w:hAnsi="Tahoma" w:cs="Tahoma"/>
                              </w:rPr>
                              <w:t xml:space="preserve">Women, Infants, and Children (WIC) Nutrition Program </w:t>
                            </w:r>
                          </w:p>
                          <w:p w:rsidR="00BE19B9" w:rsidRDefault="00BE19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174.5pt;margin-top:455.5pt;width:358pt;height:15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" stroked="f">
                <v:textbox>
                  <w:txbxContent>
                    <w:p w:rsidR="00667FD2" w:rsidRDefault="00667FD2" w:rsidP="00667FD2">
                      <w:pPr>
                        <w:rPr>
                          <w:rFonts w:ascii="Tahoma" w:hAnsi="Tahoma" w:cs="Tahoma"/>
                          <w:b/>
                          <w:color w:val="FF000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0000"/>
                        </w:rPr>
                        <w:t>{INSERT LOCAL SERVICES AVAILABLE}</w:t>
                      </w:r>
                    </w:p>
                    <w:p w:rsidR="00667FD2" w:rsidRDefault="00667FD2" w:rsidP="00667FD2">
                      <w:pPr>
                        <w:rPr>
                          <w:rFonts w:ascii="Tahoma" w:hAnsi="Tahoma" w:cs="Tahoma"/>
                        </w:rPr>
                      </w:pPr>
                    </w:p>
                    <w:p w:rsidR="00667FD2" w:rsidRPr="009F622F" w:rsidRDefault="00667FD2" w:rsidP="00667FD2">
                      <w:pPr>
                        <w:numPr>
                          <w:ilvl w:val="0"/>
                          <w:numId w:val="19"/>
                        </w:numPr>
                        <w:tabs>
                          <w:tab w:val="clear" w:pos="360"/>
                          <w:tab w:val="num" w:pos="561"/>
                        </w:tabs>
                        <w:ind w:hanging="173"/>
                        <w:rPr>
                          <w:rFonts w:ascii="Tahoma" w:hAnsi="Tahoma" w:cs="Tahoma"/>
                        </w:rPr>
                      </w:pPr>
                      <w:r w:rsidRPr="009F622F">
                        <w:rPr>
                          <w:rFonts w:ascii="Tahoma" w:hAnsi="Tahoma" w:cs="Tahoma"/>
                        </w:rPr>
                        <w:t>Breastfeeding promotion and support</w:t>
                      </w:r>
                    </w:p>
                    <w:p w:rsidR="00667FD2" w:rsidRPr="009F622F" w:rsidRDefault="00667FD2" w:rsidP="00667FD2">
                      <w:pPr>
                        <w:tabs>
                          <w:tab w:val="num" w:pos="561"/>
                        </w:tabs>
                        <w:ind w:left="-346" w:hanging="173"/>
                        <w:rPr>
                          <w:rFonts w:ascii="Tahoma" w:hAnsi="Tahoma" w:cs="Tahoma"/>
                        </w:rPr>
                      </w:pPr>
                    </w:p>
                    <w:p w:rsidR="00667FD2" w:rsidRPr="009F622F" w:rsidRDefault="00667FD2" w:rsidP="00667FD2">
                      <w:pPr>
                        <w:numPr>
                          <w:ilvl w:val="0"/>
                          <w:numId w:val="19"/>
                        </w:numPr>
                        <w:tabs>
                          <w:tab w:val="clear" w:pos="360"/>
                          <w:tab w:val="num" w:pos="561"/>
                        </w:tabs>
                        <w:ind w:hanging="173"/>
                        <w:rPr>
                          <w:rFonts w:ascii="Tahoma" w:hAnsi="Tahoma" w:cs="Tahoma"/>
                        </w:rPr>
                      </w:pPr>
                      <w:r w:rsidRPr="009F622F">
                        <w:rPr>
                          <w:rFonts w:ascii="Tahoma" w:hAnsi="Tahoma" w:cs="Tahoma"/>
                        </w:rPr>
                        <w:t>Breastfeeding support counselor on call 24 hours per day</w:t>
                      </w:r>
                    </w:p>
                    <w:p w:rsidR="00667FD2" w:rsidRPr="009F622F" w:rsidRDefault="00667FD2" w:rsidP="00667FD2">
                      <w:pPr>
                        <w:tabs>
                          <w:tab w:val="num" w:pos="561"/>
                        </w:tabs>
                        <w:ind w:left="-346" w:hanging="173"/>
                        <w:rPr>
                          <w:rFonts w:ascii="Tahoma" w:hAnsi="Tahoma" w:cs="Tahoma"/>
                        </w:rPr>
                      </w:pPr>
                    </w:p>
                    <w:p w:rsidR="00667FD2" w:rsidRDefault="00667FD2" w:rsidP="00667FD2">
                      <w:pPr>
                        <w:numPr>
                          <w:ilvl w:val="0"/>
                          <w:numId w:val="19"/>
                        </w:numPr>
                        <w:tabs>
                          <w:tab w:val="clear" w:pos="360"/>
                          <w:tab w:val="num" w:pos="561"/>
                        </w:tabs>
                        <w:ind w:hanging="173"/>
                        <w:rPr>
                          <w:rFonts w:ascii="Tahoma" w:hAnsi="Tahoma" w:cs="Tahoma"/>
                        </w:rPr>
                      </w:pPr>
                      <w:r w:rsidRPr="009F622F">
                        <w:rPr>
                          <w:rFonts w:ascii="Tahoma" w:hAnsi="Tahoma" w:cs="Tahoma"/>
                        </w:rPr>
                        <w:t xml:space="preserve">Women, Infants, and Children (WIC) Nutrition Program </w:t>
                      </w:r>
                    </w:p>
                    <w:p w:rsidR="00BE19B9" w:rsidRDefault="00BE19B9"/>
                  </w:txbxContent>
                </v:textbox>
              </v:shape>
            </w:pict>
          </mc:Fallback>
        </mc:AlternateContent>
      </w:r>
      <w:r w:rsidR="001D6DBB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65AF31CA" wp14:editId="0D160075">
                <wp:simplePos x="0" y="0"/>
                <wp:positionH relativeFrom="page">
                  <wp:posOffset>810228</wp:posOffset>
                </wp:positionH>
                <wp:positionV relativeFrom="page">
                  <wp:posOffset>1643605</wp:posOffset>
                </wp:positionV>
                <wp:extent cx="6182087" cy="350710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2087" cy="3507105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noFill/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7FD2" w:rsidRPr="009F622F" w:rsidRDefault="00667FD2" w:rsidP="006628EA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667FD2" w:rsidRPr="009F622F" w:rsidRDefault="00667FD2" w:rsidP="006628EA">
                            <w:pPr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9F622F">
                              <w:rPr>
                                <w:rFonts w:ascii="Tahoma" w:hAnsi="Tahoma" w:cs="Tahoma"/>
                              </w:rPr>
                              <w:t xml:space="preserve">There are many benefits to breastfeeding. Even if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a </w:t>
                            </w:r>
                            <w:r w:rsidRPr="009F622F">
                              <w:rPr>
                                <w:rFonts w:ascii="Tahoma" w:hAnsi="Tahoma" w:cs="Tahoma"/>
                              </w:rPr>
                              <w:t>mother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is un</w:t>
                            </w:r>
                            <w:r w:rsidRPr="009F622F">
                              <w:rPr>
                                <w:rFonts w:ascii="Tahoma" w:hAnsi="Tahoma" w:cs="Tahoma"/>
                              </w:rPr>
                              <w:t xml:space="preserve">able to breastfeed for only a short time,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her baby’s</w:t>
                            </w:r>
                            <w:r w:rsidRPr="009F622F">
                              <w:rPr>
                                <w:rFonts w:ascii="Tahoma" w:hAnsi="Tahoma" w:cs="Tahoma"/>
                              </w:rPr>
                              <w:t xml:space="preserve"> immune system can benefit from breast milk. </w:t>
                            </w:r>
                          </w:p>
                          <w:p w:rsidR="00667FD2" w:rsidRPr="009F622F" w:rsidRDefault="00667FD2" w:rsidP="006628EA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667FD2" w:rsidRPr="009F622F" w:rsidRDefault="00667FD2" w:rsidP="006628EA">
                            <w:pPr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9F622F">
                              <w:rPr>
                                <w:rFonts w:ascii="Tahoma" w:hAnsi="Tahoma" w:cs="Tahoma"/>
                              </w:rPr>
                              <w:t xml:space="preserve">Breast milk is the most complete form of nutrition for infants.  A mother’s milk has just the right amount of fat, sugar, water, and protein that is needed for a baby’s growth and development.  </w:t>
                            </w:r>
                          </w:p>
                          <w:p w:rsidR="00667FD2" w:rsidRPr="009F622F" w:rsidRDefault="00667FD2" w:rsidP="006628EA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667FD2" w:rsidRPr="009F622F" w:rsidRDefault="00667FD2" w:rsidP="006628EA">
                            <w:pPr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9F622F">
                              <w:rPr>
                                <w:rFonts w:ascii="Tahoma" w:hAnsi="Tahoma" w:cs="Tahoma"/>
                              </w:rPr>
                              <w:t xml:space="preserve">Breastfeeding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lowers</w:t>
                            </w:r>
                            <w:r w:rsidRPr="009F622F">
                              <w:rPr>
                                <w:rFonts w:ascii="Tahoma" w:hAnsi="Tahoma" w:cs="Tahoma"/>
                              </w:rPr>
                              <w:t xml:space="preserve"> health care costs.  Total medical care costs for the nation are lower for fully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-</w:t>
                            </w:r>
                            <w:r w:rsidRPr="009F622F">
                              <w:rPr>
                                <w:rFonts w:ascii="Tahoma" w:hAnsi="Tahoma" w:cs="Tahoma"/>
                              </w:rPr>
                              <w:t xml:space="preserve">breastfed infants than never-breastfed infants since breastfed infants typically need fewer sick care visits, prescriptions, and hospitalizations.  </w:t>
                            </w:r>
                          </w:p>
                          <w:p w:rsidR="00667FD2" w:rsidRPr="009F622F" w:rsidRDefault="00667FD2" w:rsidP="006628EA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667FD2" w:rsidRPr="009F622F" w:rsidRDefault="00667FD2" w:rsidP="006628EA">
                            <w:pPr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9F622F">
                              <w:rPr>
                                <w:rFonts w:ascii="Tahoma" w:hAnsi="Tahoma" w:cs="Tahoma"/>
                              </w:rPr>
                              <w:t xml:space="preserve">Breastfeeding contributes to a more productive workforce.  Breastfeeding mothers miss less work, as their infants are sick less often.  Employer medical costs are also lower and employee productivity is higher.  </w:t>
                            </w:r>
                          </w:p>
                          <w:p w:rsidR="00667FD2" w:rsidRPr="009F622F" w:rsidRDefault="00667FD2" w:rsidP="006628EA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667FD2" w:rsidRPr="009F622F" w:rsidRDefault="00667FD2" w:rsidP="006628EA">
                            <w:pPr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9F622F">
                              <w:rPr>
                                <w:rFonts w:ascii="Tahoma" w:hAnsi="Tahoma" w:cs="Tahoma"/>
                              </w:rPr>
                              <w:t xml:space="preserve">Breastfeeding is better for the environment because there is less trash and plastic waste compared to that produced by formula cans and bottle supplies.  </w:t>
                            </w:r>
                          </w:p>
                          <w:p w:rsidR="00F33262" w:rsidRPr="00F33262" w:rsidRDefault="00F33262" w:rsidP="006628EA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BB4727" w:rsidRPr="00F33262" w:rsidRDefault="00BB4727" w:rsidP="006628EA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BB4727" w:rsidRDefault="00BB4727" w:rsidP="006628EA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BB4727" w:rsidRDefault="00BB4727" w:rsidP="006628EA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BB4727" w:rsidRDefault="00BB4727" w:rsidP="006628EA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BB4727" w:rsidRDefault="00BB4727" w:rsidP="006628EA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BB4727" w:rsidRDefault="00BB4727" w:rsidP="006628EA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BB4727" w:rsidRDefault="00BB4727" w:rsidP="006628EA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BB4727" w:rsidRDefault="00BB4727" w:rsidP="006628EA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BB4727" w:rsidRPr="00BB4727" w:rsidRDefault="00BB4727" w:rsidP="006628EA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63.8pt;margin-top:129.4pt;width:486.8pt;height:276.1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" o:allowincell="f" filled="f" stroked="f" strokeweight=".25pt">
                <v:stroke dashstyle="1 1"/>
                <v:textbox inset="10.8pt,7.2pt,10.8pt,7.2pt">
                  <w:txbxContent>
                    <w:p w:rsidR="00667FD2" w:rsidRPr="009F622F" w:rsidRDefault="00667FD2" w:rsidP="006628EA">
                      <w:pPr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667FD2" w:rsidRPr="009F622F" w:rsidRDefault="00667FD2" w:rsidP="006628EA">
                      <w:pPr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Tahoma" w:hAnsi="Tahoma" w:cs="Tahoma"/>
                        </w:rPr>
                      </w:pPr>
                      <w:r w:rsidRPr="009F622F">
                        <w:rPr>
                          <w:rFonts w:ascii="Tahoma" w:hAnsi="Tahoma" w:cs="Tahoma"/>
                        </w:rPr>
                        <w:t xml:space="preserve">There are many benefits to breastfeeding. Even if </w:t>
                      </w:r>
                      <w:r>
                        <w:rPr>
                          <w:rFonts w:ascii="Tahoma" w:hAnsi="Tahoma" w:cs="Tahoma"/>
                        </w:rPr>
                        <w:t xml:space="preserve">a </w:t>
                      </w:r>
                      <w:r w:rsidRPr="009F622F">
                        <w:rPr>
                          <w:rFonts w:ascii="Tahoma" w:hAnsi="Tahoma" w:cs="Tahoma"/>
                        </w:rPr>
                        <w:t>mother</w:t>
                      </w:r>
                      <w:r>
                        <w:rPr>
                          <w:rFonts w:ascii="Tahoma" w:hAnsi="Tahoma" w:cs="Tahoma"/>
                        </w:rPr>
                        <w:t xml:space="preserve"> is un</w:t>
                      </w:r>
                      <w:r w:rsidRPr="009F622F">
                        <w:rPr>
                          <w:rFonts w:ascii="Tahoma" w:hAnsi="Tahoma" w:cs="Tahoma"/>
                        </w:rPr>
                        <w:t xml:space="preserve">able to breastfeed for only a short time, </w:t>
                      </w:r>
                      <w:r>
                        <w:rPr>
                          <w:rFonts w:ascii="Tahoma" w:hAnsi="Tahoma" w:cs="Tahoma"/>
                        </w:rPr>
                        <w:t>her baby’s</w:t>
                      </w:r>
                      <w:r w:rsidRPr="009F622F">
                        <w:rPr>
                          <w:rFonts w:ascii="Tahoma" w:hAnsi="Tahoma" w:cs="Tahoma"/>
                        </w:rPr>
                        <w:t xml:space="preserve"> immune system can benefit from breast milk. </w:t>
                      </w:r>
                    </w:p>
                    <w:p w:rsidR="00667FD2" w:rsidRPr="009F622F" w:rsidRDefault="00667FD2" w:rsidP="006628EA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:rsidR="00667FD2" w:rsidRPr="009F622F" w:rsidRDefault="00667FD2" w:rsidP="006628EA">
                      <w:pPr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Tahoma" w:hAnsi="Tahoma" w:cs="Tahoma"/>
                        </w:rPr>
                      </w:pPr>
                      <w:r w:rsidRPr="009F622F">
                        <w:rPr>
                          <w:rFonts w:ascii="Tahoma" w:hAnsi="Tahoma" w:cs="Tahoma"/>
                        </w:rPr>
                        <w:t xml:space="preserve">Breast milk is the most complete form of nutrition for infants.  A mother’s milk has just the right amount of fat, sugar, water, and protein that is needed for a baby’s growth and development.  </w:t>
                      </w:r>
                    </w:p>
                    <w:p w:rsidR="00667FD2" w:rsidRPr="009F622F" w:rsidRDefault="00667FD2" w:rsidP="006628EA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:rsidR="00667FD2" w:rsidRPr="009F622F" w:rsidRDefault="00667FD2" w:rsidP="006628EA">
                      <w:pPr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Tahoma" w:hAnsi="Tahoma" w:cs="Tahoma"/>
                        </w:rPr>
                      </w:pPr>
                      <w:r w:rsidRPr="009F622F">
                        <w:rPr>
                          <w:rFonts w:ascii="Tahoma" w:hAnsi="Tahoma" w:cs="Tahoma"/>
                        </w:rPr>
                        <w:t xml:space="preserve">Breastfeeding </w:t>
                      </w:r>
                      <w:r>
                        <w:rPr>
                          <w:rFonts w:ascii="Tahoma" w:hAnsi="Tahoma" w:cs="Tahoma"/>
                        </w:rPr>
                        <w:t>lowers</w:t>
                      </w:r>
                      <w:r w:rsidRPr="009F622F">
                        <w:rPr>
                          <w:rFonts w:ascii="Tahoma" w:hAnsi="Tahoma" w:cs="Tahoma"/>
                        </w:rPr>
                        <w:t xml:space="preserve"> health care costs.  Total medical care costs for the nation are lower for fully</w:t>
                      </w:r>
                      <w:r>
                        <w:rPr>
                          <w:rFonts w:ascii="Tahoma" w:hAnsi="Tahoma" w:cs="Tahoma"/>
                        </w:rPr>
                        <w:t>-</w:t>
                      </w:r>
                      <w:r w:rsidRPr="009F622F">
                        <w:rPr>
                          <w:rFonts w:ascii="Tahoma" w:hAnsi="Tahoma" w:cs="Tahoma"/>
                        </w:rPr>
                        <w:t xml:space="preserve">breastfed infants than never-breastfed infants since breastfed infants typically need fewer sick care visits, prescriptions, and hospitalizations.  </w:t>
                      </w:r>
                    </w:p>
                    <w:p w:rsidR="00667FD2" w:rsidRPr="009F622F" w:rsidRDefault="00667FD2" w:rsidP="006628EA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:rsidR="00667FD2" w:rsidRPr="009F622F" w:rsidRDefault="00667FD2" w:rsidP="006628EA">
                      <w:pPr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Tahoma" w:hAnsi="Tahoma" w:cs="Tahoma"/>
                        </w:rPr>
                      </w:pPr>
                      <w:r w:rsidRPr="009F622F">
                        <w:rPr>
                          <w:rFonts w:ascii="Tahoma" w:hAnsi="Tahoma" w:cs="Tahoma"/>
                        </w:rPr>
                        <w:t xml:space="preserve">Breastfeeding contributes to a more productive workforce.  Breastfeeding mothers miss less work, as their infants are sick less often.  Employer medical costs are also lower and employee productivity is higher.  </w:t>
                      </w:r>
                    </w:p>
                    <w:p w:rsidR="00667FD2" w:rsidRPr="009F622F" w:rsidRDefault="00667FD2" w:rsidP="006628EA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:rsidR="00667FD2" w:rsidRPr="009F622F" w:rsidRDefault="00667FD2" w:rsidP="006628EA">
                      <w:pPr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Tahoma" w:hAnsi="Tahoma" w:cs="Tahoma"/>
                        </w:rPr>
                      </w:pPr>
                      <w:r w:rsidRPr="009F622F">
                        <w:rPr>
                          <w:rFonts w:ascii="Tahoma" w:hAnsi="Tahoma" w:cs="Tahoma"/>
                        </w:rPr>
                        <w:t xml:space="preserve">Breastfeeding is better for the environment because there is less trash and plastic waste compared to that produced by formula cans and bottle supplies.  </w:t>
                      </w:r>
                    </w:p>
                    <w:p w:rsidR="00F33262" w:rsidRPr="00F33262" w:rsidRDefault="00F33262" w:rsidP="006628EA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BB4727" w:rsidRPr="00F33262" w:rsidRDefault="00BB4727" w:rsidP="006628EA">
                      <w:pPr>
                        <w:spacing w:line="360" w:lineRule="auto"/>
                        <w:jc w:val="both"/>
                        <w:rPr>
                          <w:rFonts w:ascii="Cambria" w:hAnsi="Cambria"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</w:p>
                    <w:p w:rsidR="00BB4727" w:rsidRDefault="00BB4727" w:rsidP="006628EA">
                      <w:pPr>
                        <w:spacing w:line="360" w:lineRule="auto"/>
                        <w:jc w:val="both"/>
                        <w:rPr>
                          <w:rFonts w:ascii="Cambria" w:hAnsi="Cambria"/>
                          <w:i/>
                          <w:iCs/>
                          <w:color w:val="auto"/>
                          <w:sz w:val="28"/>
                          <w:szCs w:val="28"/>
                        </w:rPr>
                      </w:pPr>
                    </w:p>
                    <w:p w:rsidR="00BB4727" w:rsidRDefault="00BB4727" w:rsidP="006628EA">
                      <w:pPr>
                        <w:spacing w:line="360" w:lineRule="auto"/>
                        <w:jc w:val="both"/>
                        <w:rPr>
                          <w:rFonts w:ascii="Cambria" w:hAnsi="Cambria"/>
                          <w:i/>
                          <w:iCs/>
                          <w:color w:val="auto"/>
                          <w:sz w:val="28"/>
                          <w:szCs w:val="28"/>
                        </w:rPr>
                      </w:pPr>
                    </w:p>
                    <w:p w:rsidR="00BB4727" w:rsidRDefault="00BB4727" w:rsidP="006628EA">
                      <w:pPr>
                        <w:spacing w:line="360" w:lineRule="auto"/>
                        <w:jc w:val="both"/>
                        <w:rPr>
                          <w:rFonts w:ascii="Cambria" w:hAnsi="Cambria"/>
                          <w:i/>
                          <w:iCs/>
                          <w:color w:val="auto"/>
                          <w:sz w:val="28"/>
                          <w:szCs w:val="28"/>
                        </w:rPr>
                      </w:pPr>
                    </w:p>
                    <w:p w:rsidR="00BB4727" w:rsidRDefault="00BB4727" w:rsidP="006628EA">
                      <w:pPr>
                        <w:spacing w:line="360" w:lineRule="auto"/>
                        <w:jc w:val="both"/>
                        <w:rPr>
                          <w:rFonts w:ascii="Cambria" w:hAnsi="Cambria"/>
                          <w:i/>
                          <w:iCs/>
                          <w:color w:val="auto"/>
                          <w:sz w:val="28"/>
                          <w:szCs w:val="28"/>
                        </w:rPr>
                      </w:pPr>
                    </w:p>
                    <w:p w:rsidR="00BB4727" w:rsidRDefault="00BB4727" w:rsidP="006628EA">
                      <w:pPr>
                        <w:spacing w:line="360" w:lineRule="auto"/>
                        <w:jc w:val="both"/>
                        <w:rPr>
                          <w:rFonts w:ascii="Cambria" w:hAnsi="Cambria"/>
                          <w:i/>
                          <w:iCs/>
                          <w:color w:val="auto"/>
                          <w:sz w:val="28"/>
                          <w:szCs w:val="28"/>
                        </w:rPr>
                      </w:pPr>
                    </w:p>
                    <w:p w:rsidR="00BB4727" w:rsidRDefault="00BB4727" w:rsidP="006628EA">
                      <w:pPr>
                        <w:spacing w:line="360" w:lineRule="auto"/>
                        <w:jc w:val="both"/>
                        <w:rPr>
                          <w:rFonts w:ascii="Cambria" w:hAnsi="Cambria"/>
                          <w:i/>
                          <w:iCs/>
                          <w:color w:val="auto"/>
                          <w:sz w:val="28"/>
                          <w:szCs w:val="28"/>
                        </w:rPr>
                      </w:pPr>
                    </w:p>
                    <w:p w:rsidR="00BB4727" w:rsidRDefault="00BB4727" w:rsidP="006628EA">
                      <w:pPr>
                        <w:spacing w:line="360" w:lineRule="auto"/>
                        <w:jc w:val="both"/>
                        <w:rPr>
                          <w:rFonts w:ascii="Cambria" w:hAnsi="Cambria"/>
                          <w:i/>
                          <w:iCs/>
                          <w:color w:val="auto"/>
                          <w:sz w:val="28"/>
                          <w:szCs w:val="28"/>
                        </w:rPr>
                      </w:pPr>
                    </w:p>
                    <w:p w:rsidR="00BB4727" w:rsidRPr="00BB4727" w:rsidRDefault="00BB4727" w:rsidP="006628EA">
                      <w:pPr>
                        <w:spacing w:line="360" w:lineRule="auto"/>
                        <w:jc w:val="both"/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33262">
        <w:rPr>
          <w:noProof/>
          <w:u w:val="single"/>
        </w:rPr>
        <w:drawing>
          <wp:anchor distT="0" distB="0" distL="114300" distR="114300" simplePos="0" relativeHeight="251674112" behindDoc="0" locked="0" layoutInCell="1" allowOverlap="1" wp14:anchorId="201C3577" wp14:editId="753BC91B">
            <wp:simplePos x="0" y="0"/>
            <wp:positionH relativeFrom="margin">
              <wp:posOffset>-228600</wp:posOffset>
            </wp:positionH>
            <wp:positionV relativeFrom="margin">
              <wp:posOffset>-615950</wp:posOffset>
            </wp:positionV>
            <wp:extent cx="2095500" cy="1731645"/>
            <wp:effectExtent l="0" t="0" r="0" b="1905"/>
            <wp:wrapSquare wrapText="bothSides"/>
            <wp:docPr id="677" name="Picture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ution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4326">
        <w:rPr>
          <w:noProof/>
          <w:u w:val="single"/>
        </w:rPr>
        <w:drawing>
          <wp:anchor distT="0" distB="0" distL="114300" distR="114300" simplePos="0" relativeHeight="251658752" behindDoc="0" locked="0" layoutInCell="1" allowOverlap="1" wp14:anchorId="119EF777" wp14:editId="1A883DDD">
            <wp:simplePos x="0" y="0"/>
            <wp:positionH relativeFrom="margin">
              <wp:posOffset>3187065</wp:posOffset>
            </wp:positionH>
            <wp:positionV relativeFrom="margin">
              <wp:posOffset>8258175</wp:posOffset>
            </wp:positionV>
            <wp:extent cx="2858135" cy="419100"/>
            <wp:effectExtent l="0" t="0" r="0" b="0"/>
            <wp:wrapSquare wrapText="bothSides"/>
            <wp:docPr id="679" name="Picture 679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326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7BA1283" wp14:editId="38651384">
                <wp:simplePos x="0" y="0"/>
                <wp:positionH relativeFrom="page">
                  <wp:posOffset>695325</wp:posOffset>
                </wp:positionH>
                <wp:positionV relativeFrom="page">
                  <wp:posOffset>6486525</wp:posOffset>
                </wp:positionV>
                <wp:extent cx="6496050" cy="2619375"/>
                <wp:effectExtent l="19050" t="19050" r="19050" b="28575"/>
                <wp:wrapNone/>
                <wp:docPr id="675" name="Rectangle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26193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AAF563" id="Rectangle 675" o:spid="_x0000_s1026" style="position:absolute;margin-left:54.75pt;margin-top:510.75pt;width:511.5pt;height:206.25pt;z-index:2516567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" filled="f" strokecolor="#5a5a5a [2109]" strokeweight="2.25pt">
                <v:stroke dashstyle="dash"/>
                <w10:wrap anchorx="page" anchory="page"/>
              </v:rect>
            </w:pict>
          </mc:Fallback>
        </mc:AlternateContent>
      </w:r>
      <w:r w:rsidR="00C46FE9">
        <w:rPr>
          <w:noProof/>
        </w:rPr>
        <w:drawing>
          <wp:anchor distT="0" distB="0" distL="114300" distR="114300" simplePos="0" relativeHeight="251657728" behindDoc="0" locked="0" layoutInCell="1" allowOverlap="1" wp14:anchorId="18AA8666" wp14:editId="60F2A98E">
            <wp:simplePos x="0" y="0"/>
            <wp:positionH relativeFrom="margin">
              <wp:posOffset>3810000</wp:posOffset>
            </wp:positionH>
            <wp:positionV relativeFrom="margin">
              <wp:posOffset>4572000</wp:posOffset>
            </wp:positionV>
            <wp:extent cx="2038350" cy="1995170"/>
            <wp:effectExtent l="0" t="0" r="0" b="0"/>
            <wp:wrapSquare wrapText="bothSides"/>
            <wp:docPr id="366" name="Picture 366" descr="\\scgfp001\profiles$\keastji\My Documents\Jill Docs\crosswa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\\scgfp001\profiles$\keastji\My Documents\Jill Docs\crosswalk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B7E">
        <w:rPr>
          <w:noProof/>
        </w:rPr>
        <w:drawing>
          <wp:anchor distT="0" distB="0" distL="114300" distR="114300" simplePos="0" relativeHeight="251668992" behindDoc="0" locked="0" layoutInCell="1" allowOverlap="1" wp14:anchorId="0A229F80" wp14:editId="6D4DA9C5">
            <wp:simplePos x="0" y="0"/>
            <wp:positionH relativeFrom="margin">
              <wp:posOffset>5231130</wp:posOffset>
            </wp:positionH>
            <wp:positionV relativeFrom="margin">
              <wp:posOffset>3963670</wp:posOffset>
            </wp:positionV>
            <wp:extent cx="292735" cy="477520"/>
            <wp:effectExtent l="0" t="0" r="0" b="0"/>
            <wp:wrapSquare wrapText="bothSides"/>
            <wp:docPr id="31" name="Picture 31" descr="\\scgfp001\profiles$\keastji\My Documents\Jill Docs\googlemap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\\scgfp001\profiles$\keastji\My Documents\Jill Docs\googlemappointer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64A">
        <w:rPr>
          <w:noProof/>
        </w:rPr>
        <w:drawing>
          <wp:anchor distT="0" distB="0" distL="114300" distR="114300" simplePos="0" relativeHeight="251662848" behindDoc="0" locked="0" layoutInCell="1" allowOverlap="1" wp14:anchorId="3CB70627" wp14:editId="5473E5A0">
            <wp:simplePos x="0" y="0"/>
            <wp:positionH relativeFrom="margin">
              <wp:posOffset>-531495</wp:posOffset>
            </wp:positionH>
            <wp:positionV relativeFrom="margin">
              <wp:posOffset>48895</wp:posOffset>
            </wp:positionV>
            <wp:extent cx="292735" cy="477520"/>
            <wp:effectExtent l="0" t="0" r="0" b="0"/>
            <wp:wrapSquare wrapText="bothSides"/>
            <wp:docPr id="370" name="Picture 370" descr="\\scgfp001\profiles$\keastji\My Documents\Jill Docs\googlemap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\\scgfp001\profiles$\keastji\My Documents\Jill Docs\googlemappointer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D3D14B2" wp14:editId="2B4FEE3F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6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3D14B2" id="Text Box 164" o:spid="_x0000_s1041" type="#_x0000_t202" style="position:absolute;margin-left:43pt;margin-top:98pt;width:7.2pt;height:7.2pt;z-index:2516505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CmM8dD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473AAD9" wp14:editId="546E170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5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73AAD9" id="Text Box 168" o:spid="_x0000_s1042" type="#_x0000_t202" style="position:absolute;margin-left:43.2pt;margin-top:451pt;width:7.2pt;height:7.2pt;z-index:2516515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fZRsgIAALs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3UX2UbICAAC7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B7866" w:rsidRPr="008E04F4" w:rsidSect="00C844A2">
      <w:headerReference w:type="even" r:id="rId28"/>
      <w:headerReference w:type="default" r:id="rId29"/>
      <w:pgSz w:w="12240" w:h="15840" w:code="1"/>
      <w:pgMar w:top="1440" w:right="1800" w:bottom="1440" w:left="180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4F4" w:rsidRDefault="008E04F4">
      <w:r>
        <w:separator/>
      </w:r>
    </w:p>
  </w:endnote>
  <w:endnote w:type="continuationSeparator" w:id="0">
    <w:p w:rsidR="008E04F4" w:rsidRDefault="008E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4F4" w:rsidRDefault="008E04F4">
      <w:r>
        <w:separator/>
      </w:r>
    </w:p>
  </w:footnote>
  <w:footnote w:type="continuationSeparator" w:id="0">
    <w:p w:rsidR="008E04F4" w:rsidRDefault="008E0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68A" w:rsidRDefault="00E8064A" w:rsidP="00E03B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607695</wp:posOffset>
              </wp:positionH>
              <wp:positionV relativeFrom="page">
                <wp:posOffset>459105</wp:posOffset>
              </wp:positionV>
              <wp:extent cx="6682740" cy="346075"/>
              <wp:effectExtent l="0" t="1905" r="0" b="4445"/>
              <wp:wrapNone/>
              <wp:docPr id="4" name="Rectangle 1" descr="Wide upward diagon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82740" cy="346075"/>
                      </a:xfrm>
                      <a:prstGeom prst="rect">
                        <a:avLst/>
                      </a:prstGeom>
                      <a:pattFill prst="wdUpDiag">
                        <a:fgClr>
                          <a:srgbClr val="F79646"/>
                        </a:fgClr>
                        <a:bgClr>
                          <a:srgbClr val="000000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135DA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8AEB871" id="Rectangle 1" o:spid="_x0000_s1026" alt="Wide upward diagonal" style="position:absolute;margin-left:47.85pt;margin-top:36.15pt;width:526.2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" fillcolor="#f79646" stroked="f" strokecolor="#135da1">
              <v:fill r:id="rId1" o:title="" color2="black" type="pattern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68A" w:rsidRDefault="00E8064A" w:rsidP="00E03B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5677535</wp:posOffset>
              </wp:positionH>
              <wp:positionV relativeFrom="page">
                <wp:posOffset>516890</wp:posOffset>
              </wp:positionV>
              <wp:extent cx="1445260" cy="284480"/>
              <wp:effectExtent l="635" t="2540" r="1905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526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568A" w:rsidRPr="0053301D" w:rsidRDefault="007A568A" w:rsidP="00E03B7A">
                          <w:pPr>
                            <w:pStyle w:val="HeaderRight"/>
                          </w:pPr>
                          <w:r w:rsidRPr="0053301D"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4727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3" type="#_x0000_t202" style="position:absolute;margin-left:447.05pt;margin-top:40.7pt;width:113.8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" filled="f" stroked="f">
              <v:textbox style="mso-next-textbox:#Text Box 22" inset="0,0,0,0">
                <w:txbxContent>
                  <w:p w:rsidR="007A568A" w:rsidRPr="0053301D" w:rsidRDefault="007A568A" w:rsidP="00E03B7A">
                    <w:pPr>
                      <w:pStyle w:val="HeaderRight"/>
                    </w:pPr>
                    <w:r w:rsidRPr="0053301D"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B4727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635635</wp:posOffset>
              </wp:positionH>
              <wp:positionV relativeFrom="page">
                <wp:posOffset>522605</wp:posOffset>
              </wp:positionV>
              <wp:extent cx="1943100" cy="287020"/>
              <wp:effectExtent l="0" t="0" r="254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287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568A" w:rsidRPr="0053301D" w:rsidRDefault="007A568A" w:rsidP="00E03B7A">
                          <w:pPr>
                            <w:pStyle w:val="HeaderLeft"/>
                          </w:pPr>
                          <w:r>
                            <w:t>Newsletter Title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5" o:spid="_x0000_s1044" type="#_x0000_t202" style="position:absolute;margin-left:50.05pt;margin-top:41.15pt;width:153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NqisQIAALA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" filled="f" stroked="f">
              <v:textbox inset="0,0,0,0">
                <w:txbxContent>
                  <w:p w:rsidR="007A568A" w:rsidRPr="0053301D" w:rsidRDefault="007A568A" w:rsidP="00E03B7A">
                    <w:pPr>
                      <w:pStyle w:val="HeaderLeft"/>
                    </w:pPr>
                    <w:r>
                      <w:t>Newsletter Title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432435</wp:posOffset>
              </wp:positionH>
              <wp:positionV relativeFrom="page">
                <wp:posOffset>459105</wp:posOffset>
              </wp:positionV>
              <wp:extent cx="6858000" cy="365760"/>
              <wp:effectExtent l="3810" t="1905" r="0" b="381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65760"/>
                      </a:xfrm>
                      <a:prstGeom prst="rect">
                        <a:avLst/>
                      </a:prstGeom>
                      <a:solidFill>
                        <a:srgbClr val="135DA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135DA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40A1DC0" id="Rectangle 4" o:spid="_x0000_s1026" style="position:absolute;margin-left:34.05pt;margin-top:36.15pt;width:540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" fillcolor="#135da1" stroked="f" strokecolor="#135da1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BA48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940DC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45E9B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616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956CE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5090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E8E1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DE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1C7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9AD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F204C"/>
    <w:multiLevelType w:val="hybridMultilevel"/>
    <w:tmpl w:val="672EB20C"/>
    <w:lvl w:ilvl="0" w:tplc="151C2C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F43B88"/>
    <w:multiLevelType w:val="hybridMultilevel"/>
    <w:tmpl w:val="0D1E9FB2"/>
    <w:lvl w:ilvl="0" w:tplc="151C2C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D74961"/>
    <w:multiLevelType w:val="hybridMultilevel"/>
    <w:tmpl w:val="9682A466"/>
    <w:lvl w:ilvl="0" w:tplc="151C2C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CC664D"/>
    <w:multiLevelType w:val="hybridMultilevel"/>
    <w:tmpl w:val="CD36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7129DC"/>
    <w:multiLevelType w:val="hybridMultilevel"/>
    <w:tmpl w:val="3C5E6D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160B10"/>
    <w:multiLevelType w:val="hybridMultilevel"/>
    <w:tmpl w:val="4CF4B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B0287A"/>
    <w:multiLevelType w:val="hybridMultilevel"/>
    <w:tmpl w:val="060C368E"/>
    <w:lvl w:ilvl="0" w:tplc="151C2C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2A3EC6"/>
    <w:multiLevelType w:val="hybridMultilevel"/>
    <w:tmpl w:val="EF94AE9C"/>
    <w:lvl w:ilvl="0" w:tplc="151C2C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6A1CA8"/>
    <w:multiLevelType w:val="hybridMultilevel"/>
    <w:tmpl w:val="2E90C946"/>
    <w:lvl w:ilvl="0" w:tplc="151C2C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3"/>
  </w:num>
  <w:num w:numId="14">
    <w:abstractNumId w:val="12"/>
  </w:num>
  <w:num w:numId="15">
    <w:abstractNumId w:val="17"/>
  </w:num>
  <w:num w:numId="16">
    <w:abstractNumId w:val="16"/>
  </w:num>
  <w:num w:numId="17">
    <w:abstractNumId w:val="10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characterSpacingControl w:val="doNotCompress"/>
  <w:hdrShapeDefaults>
    <o:shapedefaults v:ext="edit" spidmax="20481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,#0078b4,#369"/>
      <o:colormenu v:ext="edit" fillcolor="none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F4"/>
    <w:rsid w:val="000214DE"/>
    <w:rsid w:val="00021AF6"/>
    <w:rsid w:val="00047970"/>
    <w:rsid w:val="00054DD9"/>
    <w:rsid w:val="00065939"/>
    <w:rsid w:val="00073BC2"/>
    <w:rsid w:val="000848F3"/>
    <w:rsid w:val="000A61EC"/>
    <w:rsid w:val="000B49FE"/>
    <w:rsid w:val="000C7FD6"/>
    <w:rsid w:val="000D3D61"/>
    <w:rsid w:val="000E32BD"/>
    <w:rsid w:val="0010070B"/>
    <w:rsid w:val="00103E9E"/>
    <w:rsid w:val="00146A51"/>
    <w:rsid w:val="00182C73"/>
    <w:rsid w:val="00183E31"/>
    <w:rsid w:val="001904ED"/>
    <w:rsid w:val="00191247"/>
    <w:rsid w:val="001949AD"/>
    <w:rsid w:val="001B17AB"/>
    <w:rsid w:val="001C55B4"/>
    <w:rsid w:val="001D6DBB"/>
    <w:rsid w:val="001D7C64"/>
    <w:rsid w:val="002050D5"/>
    <w:rsid w:val="00213DB3"/>
    <w:rsid w:val="00215570"/>
    <w:rsid w:val="00225F56"/>
    <w:rsid w:val="00236358"/>
    <w:rsid w:val="002779F9"/>
    <w:rsid w:val="002833F6"/>
    <w:rsid w:val="00292041"/>
    <w:rsid w:val="002A047F"/>
    <w:rsid w:val="002C35F7"/>
    <w:rsid w:val="002E09A3"/>
    <w:rsid w:val="002E70B4"/>
    <w:rsid w:val="002F3B56"/>
    <w:rsid w:val="002F3BBC"/>
    <w:rsid w:val="00344990"/>
    <w:rsid w:val="00346ED1"/>
    <w:rsid w:val="003763D1"/>
    <w:rsid w:val="00380B5D"/>
    <w:rsid w:val="0039302A"/>
    <w:rsid w:val="003967EF"/>
    <w:rsid w:val="003C09A0"/>
    <w:rsid w:val="003C772D"/>
    <w:rsid w:val="003D087E"/>
    <w:rsid w:val="003E0E5F"/>
    <w:rsid w:val="003F0C0B"/>
    <w:rsid w:val="00415347"/>
    <w:rsid w:val="00424848"/>
    <w:rsid w:val="00431152"/>
    <w:rsid w:val="0044269C"/>
    <w:rsid w:val="00445A76"/>
    <w:rsid w:val="004548A8"/>
    <w:rsid w:val="004703BF"/>
    <w:rsid w:val="0047754B"/>
    <w:rsid w:val="00494070"/>
    <w:rsid w:val="004A1B7E"/>
    <w:rsid w:val="004A7B9D"/>
    <w:rsid w:val="004C4871"/>
    <w:rsid w:val="004F61F4"/>
    <w:rsid w:val="00516F08"/>
    <w:rsid w:val="0053301D"/>
    <w:rsid w:val="00537496"/>
    <w:rsid w:val="00564E62"/>
    <w:rsid w:val="00577767"/>
    <w:rsid w:val="00586878"/>
    <w:rsid w:val="005B7866"/>
    <w:rsid w:val="005E0B2A"/>
    <w:rsid w:val="0060229A"/>
    <w:rsid w:val="006628EA"/>
    <w:rsid w:val="00667FD2"/>
    <w:rsid w:val="00685F8D"/>
    <w:rsid w:val="00695A6E"/>
    <w:rsid w:val="0069753C"/>
    <w:rsid w:val="006A3DC1"/>
    <w:rsid w:val="006B670D"/>
    <w:rsid w:val="006D6024"/>
    <w:rsid w:val="006D64B2"/>
    <w:rsid w:val="006E29F9"/>
    <w:rsid w:val="00706F62"/>
    <w:rsid w:val="0071130A"/>
    <w:rsid w:val="00716C11"/>
    <w:rsid w:val="007459E2"/>
    <w:rsid w:val="00762CA0"/>
    <w:rsid w:val="007A1688"/>
    <w:rsid w:val="007A568A"/>
    <w:rsid w:val="007A6666"/>
    <w:rsid w:val="007D3A2E"/>
    <w:rsid w:val="007E5344"/>
    <w:rsid w:val="007E7738"/>
    <w:rsid w:val="007F3853"/>
    <w:rsid w:val="00806051"/>
    <w:rsid w:val="0082400E"/>
    <w:rsid w:val="00834DBC"/>
    <w:rsid w:val="00847DFF"/>
    <w:rsid w:val="0085574A"/>
    <w:rsid w:val="00874259"/>
    <w:rsid w:val="008A5B36"/>
    <w:rsid w:val="008E04F4"/>
    <w:rsid w:val="0090452C"/>
    <w:rsid w:val="00913ACC"/>
    <w:rsid w:val="009243A6"/>
    <w:rsid w:val="009340E0"/>
    <w:rsid w:val="009849BC"/>
    <w:rsid w:val="009916DB"/>
    <w:rsid w:val="00991C33"/>
    <w:rsid w:val="00995643"/>
    <w:rsid w:val="009E28CE"/>
    <w:rsid w:val="009E2FFF"/>
    <w:rsid w:val="00A05C28"/>
    <w:rsid w:val="00A37793"/>
    <w:rsid w:val="00A95078"/>
    <w:rsid w:val="00AB22BF"/>
    <w:rsid w:val="00AD4326"/>
    <w:rsid w:val="00B1290D"/>
    <w:rsid w:val="00B129F1"/>
    <w:rsid w:val="00B150F7"/>
    <w:rsid w:val="00B550A8"/>
    <w:rsid w:val="00B7204C"/>
    <w:rsid w:val="00B77F01"/>
    <w:rsid w:val="00B93EF5"/>
    <w:rsid w:val="00BA2B6F"/>
    <w:rsid w:val="00BA7E32"/>
    <w:rsid w:val="00BB4727"/>
    <w:rsid w:val="00BB509A"/>
    <w:rsid w:val="00BB57E1"/>
    <w:rsid w:val="00BC2783"/>
    <w:rsid w:val="00BE19B9"/>
    <w:rsid w:val="00BE7EB0"/>
    <w:rsid w:val="00C310AF"/>
    <w:rsid w:val="00C366F0"/>
    <w:rsid w:val="00C46FE9"/>
    <w:rsid w:val="00C640A6"/>
    <w:rsid w:val="00C73C26"/>
    <w:rsid w:val="00C80EC0"/>
    <w:rsid w:val="00C844A2"/>
    <w:rsid w:val="00C85F6F"/>
    <w:rsid w:val="00CE470C"/>
    <w:rsid w:val="00D06003"/>
    <w:rsid w:val="00D065AE"/>
    <w:rsid w:val="00D07AD8"/>
    <w:rsid w:val="00D33014"/>
    <w:rsid w:val="00D53097"/>
    <w:rsid w:val="00D866FC"/>
    <w:rsid w:val="00D93FCF"/>
    <w:rsid w:val="00DE68B8"/>
    <w:rsid w:val="00DF0715"/>
    <w:rsid w:val="00DF1B82"/>
    <w:rsid w:val="00E03B7A"/>
    <w:rsid w:val="00E36328"/>
    <w:rsid w:val="00E764AF"/>
    <w:rsid w:val="00E8064A"/>
    <w:rsid w:val="00EA0447"/>
    <w:rsid w:val="00EB0DB1"/>
    <w:rsid w:val="00EC3FEA"/>
    <w:rsid w:val="00ED7358"/>
    <w:rsid w:val="00F02DC0"/>
    <w:rsid w:val="00F04CD0"/>
    <w:rsid w:val="00F07A36"/>
    <w:rsid w:val="00F237CE"/>
    <w:rsid w:val="00F33262"/>
    <w:rsid w:val="00F340E7"/>
    <w:rsid w:val="00F342C2"/>
    <w:rsid w:val="00F40606"/>
    <w:rsid w:val="00F661C1"/>
    <w:rsid w:val="00F803E7"/>
    <w:rsid w:val="00F856C0"/>
    <w:rsid w:val="00FA5032"/>
    <w:rsid w:val="00FB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81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,#0078b4,#369"/>
      <o:colormenu v:ext="edit" fillcolor="none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D6"/>
    <w:rPr>
      <w:rFonts w:ascii="Trebuchet MS" w:eastAsia="Times New Roman" w:hAnsi="Trebuchet MS"/>
      <w:color w:val="000000"/>
      <w:sz w:val="24"/>
    </w:rPr>
  </w:style>
  <w:style w:type="paragraph" w:styleId="Heading1">
    <w:name w:val="heading 1"/>
    <w:basedOn w:val="Normal"/>
    <w:next w:val="Normal"/>
    <w:qFormat/>
    <w:rsid w:val="000848F3"/>
    <w:pPr>
      <w:keepNext/>
      <w:outlineLvl w:val="0"/>
    </w:pPr>
    <w:rPr>
      <w:rFonts w:ascii="Century Gothic" w:hAnsi="Century Gothic" w:cs="Arial"/>
      <w:b/>
      <w:color w:val="336699"/>
      <w:sz w:val="36"/>
      <w:szCs w:val="36"/>
    </w:rPr>
  </w:style>
  <w:style w:type="paragraph" w:styleId="Heading2">
    <w:name w:val="heading 2"/>
    <w:basedOn w:val="Normal"/>
    <w:next w:val="Normal"/>
    <w:qFormat/>
    <w:rsid w:val="000848F3"/>
    <w:pPr>
      <w:keepNext/>
      <w:spacing w:after="40"/>
      <w:outlineLvl w:val="1"/>
    </w:pPr>
    <w:rPr>
      <w:rFonts w:ascii="Century Gothic" w:hAnsi="Century Gothic" w:cs="Arial"/>
      <w:b/>
      <w:color w:val="336699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color w:val="aut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  <w:color w:val="aut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Heading">
    <w:name w:val="TOC Heading"/>
    <w:basedOn w:val="Normal"/>
    <w:qFormat/>
    <w:rsid w:val="009849BC"/>
    <w:pPr>
      <w:spacing w:before="60" w:after="120"/>
    </w:pPr>
    <w:rPr>
      <w:rFonts w:ascii="Century Gothic" w:hAnsi="Century Gothic" w:cs="Arial"/>
      <w:b/>
      <w:smallCaps/>
      <w:color w:val="336699"/>
      <w:spacing w:val="40"/>
    </w:rPr>
  </w:style>
  <w:style w:type="paragraph" w:styleId="BodyText">
    <w:name w:val="Body Text"/>
    <w:link w:val="BodyTextChar"/>
    <w:rsid w:val="00C640A6"/>
    <w:pPr>
      <w:spacing w:after="120" w:line="240" w:lineRule="atLeast"/>
    </w:pPr>
    <w:rPr>
      <w:rFonts w:ascii="Trebuchet MS" w:eastAsia="Times New Roman" w:hAnsi="Trebuchet MS" w:cs="Arial"/>
      <w:color w:val="000000"/>
      <w:sz w:val="22"/>
    </w:rPr>
  </w:style>
  <w:style w:type="character" w:customStyle="1" w:styleId="BodyTextChar">
    <w:name w:val="Body Text Char"/>
    <w:link w:val="BodyText"/>
    <w:rsid w:val="00C640A6"/>
    <w:rPr>
      <w:rFonts w:ascii="Trebuchet MS" w:hAnsi="Trebuchet MS" w:cs="Arial"/>
      <w:color w:val="000000"/>
      <w:sz w:val="22"/>
      <w:lang w:val="en-US" w:eastAsia="en-US" w:bidi="ar-SA"/>
    </w:rPr>
  </w:style>
  <w:style w:type="paragraph" w:styleId="Footer">
    <w:name w:val="footer"/>
    <w:basedOn w:val="Normal"/>
    <w:rsid w:val="00E03B7A"/>
    <w:pPr>
      <w:tabs>
        <w:tab w:val="center" w:pos="4320"/>
        <w:tab w:val="right" w:pos="8640"/>
      </w:tabs>
    </w:pPr>
  </w:style>
  <w:style w:type="paragraph" w:customStyle="1" w:styleId="CaptionText">
    <w:name w:val="Caption Text"/>
    <w:basedOn w:val="Normal"/>
    <w:rsid w:val="00146A51"/>
    <w:pPr>
      <w:spacing w:line="240" w:lineRule="atLeast"/>
    </w:pPr>
    <w:rPr>
      <w:rFonts w:ascii="Arial" w:hAnsi="Arial" w:cs="Arial"/>
      <w:i/>
      <w:color w:val="336699"/>
      <w:sz w:val="16"/>
      <w:szCs w:val="16"/>
    </w:rPr>
  </w:style>
  <w:style w:type="paragraph" w:customStyle="1" w:styleId="ReturnAddress">
    <w:name w:val="Return Address"/>
    <w:basedOn w:val="Normal"/>
    <w:rsid w:val="003E0E5F"/>
    <w:pPr>
      <w:jc w:val="center"/>
    </w:pPr>
    <w:rPr>
      <w:color w:val="auto"/>
      <w:sz w:val="18"/>
    </w:rPr>
  </w:style>
  <w:style w:type="paragraph" w:customStyle="1" w:styleId="TOCNumber">
    <w:name w:val="TOC Number"/>
    <w:basedOn w:val="Normal"/>
    <w:link w:val="TOCNumberChar"/>
    <w:rsid w:val="00806051"/>
    <w:pPr>
      <w:spacing w:before="60"/>
    </w:pPr>
    <w:rPr>
      <w:rFonts w:ascii="Arial Black" w:hAnsi="Arial Black"/>
      <w:color w:val="336699"/>
      <w:szCs w:val="24"/>
    </w:rPr>
  </w:style>
  <w:style w:type="character" w:customStyle="1" w:styleId="TOCNumberChar">
    <w:name w:val="TOC Number Char"/>
    <w:link w:val="TOCNumber"/>
    <w:rsid w:val="00806051"/>
    <w:rPr>
      <w:rFonts w:ascii="Arial Black" w:hAnsi="Arial Black"/>
      <w:color w:val="336699"/>
      <w:sz w:val="24"/>
      <w:szCs w:val="24"/>
      <w:lang w:val="en-US" w:eastAsia="en-US" w:bidi="ar-SA"/>
    </w:rPr>
  </w:style>
  <w:style w:type="paragraph" w:customStyle="1" w:styleId="Masthead">
    <w:name w:val="Masthead"/>
    <w:basedOn w:val="Normal"/>
    <w:rsid w:val="00C366F0"/>
    <w:rPr>
      <w:rFonts w:ascii="Century Gothic" w:hAnsi="Century Gothic"/>
      <w:color w:val="FFFFFF"/>
      <w:sz w:val="96"/>
      <w:szCs w:val="96"/>
    </w:rPr>
  </w:style>
  <w:style w:type="paragraph" w:customStyle="1" w:styleId="VolumeandIssue">
    <w:name w:val="Volume and Issue"/>
    <w:rsid w:val="00C366F0"/>
    <w:pPr>
      <w:jc w:val="right"/>
    </w:pPr>
    <w:rPr>
      <w:rFonts w:ascii="Century Gothic" w:eastAsia="Times New Roman" w:hAnsi="Century Gothic" w:cs="Arial"/>
      <w:b/>
      <w:color w:val="FFFFFF"/>
      <w:spacing w:val="20"/>
      <w:sz w:val="24"/>
    </w:rPr>
  </w:style>
  <w:style w:type="paragraph" w:customStyle="1" w:styleId="TOCText">
    <w:name w:val="TOC Text"/>
    <w:rsid w:val="00C73C26"/>
    <w:pPr>
      <w:tabs>
        <w:tab w:val="left" w:pos="360"/>
      </w:tabs>
      <w:spacing w:after="120"/>
      <w:ind w:left="360" w:hanging="360"/>
    </w:pPr>
    <w:rPr>
      <w:rFonts w:ascii="Arial" w:eastAsia="Times New Roman" w:hAnsi="Arial"/>
      <w:sz w:val="18"/>
    </w:rPr>
  </w:style>
  <w:style w:type="paragraph" w:customStyle="1" w:styleId="Pullquote">
    <w:name w:val="Pullquote"/>
    <w:basedOn w:val="Normal"/>
    <w:rsid w:val="00146A51"/>
    <w:pPr>
      <w:pBdr>
        <w:top w:val="single" w:sz="6" w:space="1" w:color="336699"/>
        <w:bottom w:val="single" w:sz="6" w:space="3" w:color="336699"/>
      </w:pBdr>
      <w:spacing w:before="60" w:after="60" w:line="280" w:lineRule="exact"/>
      <w:ind w:left="58" w:right="58"/>
      <w:jc w:val="center"/>
    </w:pPr>
    <w:rPr>
      <w:rFonts w:ascii="Arial" w:hAnsi="Arial"/>
      <w:i/>
      <w:color w:val="336699"/>
      <w:sz w:val="22"/>
    </w:rPr>
  </w:style>
  <w:style w:type="character" w:customStyle="1" w:styleId="HeaderChar">
    <w:name w:val="Header Char"/>
    <w:link w:val="Header"/>
    <w:rsid w:val="00E03B7A"/>
    <w:rPr>
      <w:rFonts w:ascii="Lucida Sans Unicode" w:hAnsi="Lucida Sans Unicode" w:cs="Lucida Sans Unicode"/>
      <w:color w:val="FFFFFF"/>
      <w:sz w:val="28"/>
      <w:lang w:val="en-US" w:eastAsia="en-US" w:bidi="ar-SA"/>
    </w:rPr>
  </w:style>
  <w:style w:type="paragraph" w:styleId="Header">
    <w:name w:val="header"/>
    <w:basedOn w:val="Normal"/>
    <w:link w:val="HeaderChar"/>
    <w:rsid w:val="00E03B7A"/>
    <w:rPr>
      <w:rFonts w:ascii="Lucida Sans Unicode" w:hAnsi="Lucida Sans Unicode" w:cs="Lucida Sans Unicode"/>
      <w:color w:val="FFFFFF"/>
      <w:sz w:val="28"/>
    </w:rPr>
  </w:style>
  <w:style w:type="paragraph" w:styleId="BalloonText">
    <w:name w:val="Balloon Text"/>
    <w:basedOn w:val="Normal"/>
    <w:semiHidden/>
    <w:rsid w:val="000C7FD6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Normal"/>
    <w:rsid w:val="00E03B7A"/>
    <w:pPr>
      <w:jc w:val="right"/>
    </w:pPr>
    <w:rPr>
      <w:rFonts w:ascii="Lucida Sans Unicode" w:hAnsi="Lucida Sans Unicode" w:cs="Lucida Sans Unicode"/>
      <w:color w:val="FFFFFF"/>
      <w:sz w:val="28"/>
    </w:rPr>
  </w:style>
  <w:style w:type="paragraph" w:customStyle="1" w:styleId="JumpFrom">
    <w:name w:val="Jump From"/>
    <w:basedOn w:val="BodyText"/>
    <w:rsid w:val="000C7FD6"/>
    <w:rPr>
      <w:rFonts w:ascii="Lucida Sans Unicode" w:hAnsi="Lucida Sans Unicode" w:cs="Lucida Sans Unicode"/>
      <w:color w:val="auto"/>
      <w:sz w:val="20"/>
    </w:rPr>
  </w:style>
  <w:style w:type="paragraph" w:customStyle="1" w:styleId="HeaderLeft">
    <w:name w:val="Header Left"/>
    <w:basedOn w:val="Header"/>
    <w:rsid w:val="00E03B7A"/>
  </w:style>
  <w:style w:type="paragraph" w:customStyle="1" w:styleId="Byline">
    <w:name w:val="Byline"/>
    <w:basedOn w:val="Normal"/>
    <w:rsid w:val="003C09A0"/>
    <w:rPr>
      <w:i/>
    </w:rPr>
  </w:style>
  <w:style w:type="paragraph" w:customStyle="1" w:styleId="JumpTo">
    <w:name w:val="Jump To"/>
    <w:basedOn w:val="BodyText"/>
    <w:rsid w:val="000C7FD6"/>
    <w:pPr>
      <w:jc w:val="right"/>
    </w:pPr>
    <w:rPr>
      <w:rFonts w:ascii="Lucida Sans Unicode" w:hAnsi="Lucida Sans Unicode" w:cs="Lucida Sans Unicode"/>
      <w:color w:val="auto"/>
      <w:sz w:val="20"/>
    </w:rPr>
  </w:style>
  <w:style w:type="paragraph" w:customStyle="1" w:styleId="CompanyInfo">
    <w:name w:val="Company Info"/>
    <w:basedOn w:val="Normal"/>
    <w:rsid w:val="00C640A6"/>
    <w:rPr>
      <w:rFonts w:cs="Arial"/>
      <w:color w:val="336699"/>
      <w:spacing w:val="20"/>
      <w:sz w:val="18"/>
      <w:szCs w:val="18"/>
    </w:rPr>
  </w:style>
  <w:style w:type="character" w:styleId="Hyperlink">
    <w:name w:val="Hyperlink"/>
    <w:rsid w:val="00F332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3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D6"/>
    <w:rPr>
      <w:rFonts w:ascii="Trebuchet MS" w:eastAsia="Times New Roman" w:hAnsi="Trebuchet MS"/>
      <w:color w:val="000000"/>
      <w:sz w:val="24"/>
    </w:rPr>
  </w:style>
  <w:style w:type="paragraph" w:styleId="Heading1">
    <w:name w:val="heading 1"/>
    <w:basedOn w:val="Normal"/>
    <w:next w:val="Normal"/>
    <w:qFormat/>
    <w:rsid w:val="000848F3"/>
    <w:pPr>
      <w:keepNext/>
      <w:outlineLvl w:val="0"/>
    </w:pPr>
    <w:rPr>
      <w:rFonts w:ascii="Century Gothic" w:hAnsi="Century Gothic" w:cs="Arial"/>
      <w:b/>
      <w:color w:val="336699"/>
      <w:sz w:val="36"/>
      <w:szCs w:val="36"/>
    </w:rPr>
  </w:style>
  <w:style w:type="paragraph" w:styleId="Heading2">
    <w:name w:val="heading 2"/>
    <w:basedOn w:val="Normal"/>
    <w:next w:val="Normal"/>
    <w:qFormat/>
    <w:rsid w:val="000848F3"/>
    <w:pPr>
      <w:keepNext/>
      <w:spacing w:after="40"/>
      <w:outlineLvl w:val="1"/>
    </w:pPr>
    <w:rPr>
      <w:rFonts w:ascii="Century Gothic" w:hAnsi="Century Gothic" w:cs="Arial"/>
      <w:b/>
      <w:color w:val="336699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color w:val="aut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  <w:color w:val="aut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Heading">
    <w:name w:val="TOC Heading"/>
    <w:basedOn w:val="Normal"/>
    <w:qFormat/>
    <w:rsid w:val="009849BC"/>
    <w:pPr>
      <w:spacing w:before="60" w:after="120"/>
    </w:pPr>
    <w:rPr>
      <w:rFonts w:ascii="Century Gothic" w:hAnsi="Century Gothic" w:cs="Arial"/>
      <w:b/>
      <w:smallCaps/>
      <w:color w:val="336699"/>
      <w:spacing w:val="40"/>
    </w:rPr>
  </w:style>
  <w:style w:type="paragraph" w:styleId="BodyText">
    <w:name w:val="Body Text"/>
    <w:link w:val="BodyTextChar"/>
    <w:rsid w:val="00C640A6"/>
    <w:pPr>
      <w:spacing w:after="120" w:line="240" w:lineRule="atLeast"/>
    </w:pPr>
    <w:rPr>
      <w:rFonts w:ascii="Trebuchet MS" w:eastAsia="Times New Roman" w:hAnsi="Trebuchet MS" w:cs="Arial"/>
      <w:color w:val="000000"/>
      <w:sz w:val="22"/>
    </w:rPr>
  </w:style>
  <w:style w:type="character" w:customStyle="1" w:styleId="BodyTextChar">
    <w:name w:val="Body Text Char"/>
    <w:link w:val="BodyText"/>
    <w:rsid w:val="00C640A6"/>
    <w:rPr>
      <w:rFonts w:ascii="Trebuchet MS" w:hAnsi="Trebuchet MS" w:cs="Arial"/>
      <w:color w:val="000000"/>
      <w:sz w:val="22"/>
      <w:lang w:val="en-US" w:eastAsia="en-US" w:bidi="ar-SA"/>
    </w:rPr>
  </w:style>
  <w:style w:type="paragraph" w:styleId="Footer">
    <w:name w:val="footer"/>
    <w:basedOn w:val="Normal"/>
    <w:rsid w:val="00E03B7A"/>
    <w:pPr>
      <w:tabs>
        <w:tab w:val="center" w:pos="4320"/>
        <w:tab w:val="right" w:pos="8640"/>
      </w:tabs>
    </w:pPr>
  </w:style>
  <w:style w:type="paragraph" w:customStyle="1" w:styleId="CaptionText">
    <w:name w:val="Caption Text"/>
    <w:basedOn w:val="Normal"/>
    <w:rsid w:val="00146A51"/>
    <w:pPr>
      <w:spacing w:line="240" w:lineRule="atLeast"/>
    </w:pPr>
    <w:rPr>
      <w:rFonts w:ascii="Arial" w:hAnsi="Arial" w:cs="Arial"/>
      <w:i/>
      <w:color w:val="336699"/>
      <w:sz w:val="16"/>
      <w:szCs w:val="16"/>
    </w:rPr>
  </w:style>
  <w:style w:type="paragraph" w:customStyle="1" w:styleId="ReturnAddress">
    <w:name w:val="Return Address"/>
    <w:basedOn w:val="Normal"/>
    <w:rsid w:val="003E0E5F"/>
    <w:pPr>
      <w:jc w:val="center"/>
    </w:pPr>
    <w:rPr>
      <w:color w:val="auto"/>
      <w:sz w:val="18"/>
    </w:rPr>
  </w:style>
  <w:style w:type="paragraph" w:customStyle="1" w:styleId="TOCNumber">
    <w:name w:val="TOC Number"/>
    <w:basedOn w:val="Normal"/>
    <w:link w:val="TOCNumberChar"/>
    <w:rsid w:val="00806051"/>
    <w:pPr>
      <w:spacing w:before="60"/>
    </w:pPr>
    <w:rPr>
      <w:rFonts w:ascii="Arial Black" w:hAnsi="Arial Black"/>
      <w:color w:val="336699"/>
      <w:szCs w:val="24"/>
    </w:rPr>
  </w:style>
  <w:style w:type="character" w:customStyle="1" w:styleId="TOCNumberChar">
    <w:name w:val="TOC Number Char"/>
    <w:link w:val="TOCNumber"/>
    <w:rsid w:val="00806051"/>
    <w:rPr>
      <w:rFonts w:ascii="Arial Black" w:hAnsi="Arial Black"/>
      <w:color w:val="336699"/>
      <w:sz w:val="24"/>
      <w:szCs w:val="24"/>
      <w:lang w:val="en-US" w:eastAsia="en-US" w:bidi="ar-SA"/>
    </w:rPr>
  </w:style>
  <w:style w:type="paragraph" w:customStyle="1" w:styleId="Masthead">
    <w:name w:val="Masthead"/>
    <w:basedOn w:val="Normal"/>
    <w:rsid w:val="00C366F0"/>
    <w:rPr>
      <w:rFonts w:ascii="Century Gothic" w:hAnsi="Century Gothic"/>
      <w:color w:val="FFFFFF"/>
      <w:sz w:val="96"/>
      <w:szCs w:val="96"/>
    </w:rPr>
  </w:style>
  <w:style w:type="paragraph" w:customStyle="1" w:styleId="VolumeandIssue">
    <w:name w:val="Volume and Issue"/>
    <w:rsid w:val="00C366F0"/>
    <w:pPr>
      <w:jc w:val="right"/>
    </w:pPr>
    <w:rPr>
      <w:rFonts w:ascii="Century Gothic" w:eastAsia="Times New Roman" w:hAnsi="Century Gothic" w:cs="Arial"/>
      <w:b/>
      <w:color w:val="FFFFFF"/>
      <w:spacing w:val="20"/>
      <w:sz w:val="24"/>
    </w:rPr>
  </w:style>
  <w:style w:type="paragraph" w:customStyle="1" w:styleId="TOCText">
    <w:name w:val="TOC Text"/>
    <w:rsid w:val="00C73C26"/>
    <w:pPr>
      <w:tabs>
        <w:tab w:val="left" w:pos="360"/>
      </w:tabs>
      <w:spacing w:after="120"/>
      <w:ind w:left="360" w:hanging="360"/>
    </w:pPr>
    <w:rPr>
      <w:rFonts w:ascii="Arial" w:eastAsia="Times New Roman" w:hAnsi="Arial"/>
      <w:sz w:val="18"/>
    </w:rPr>
  </w:style>
  <w:style w:type="paragraph" w:customStyle="1" w:styleId="Pullquote">
    <w:name w:val="Pullquote"/>
    <w:basedOn w:val="Normal"/>
    <w:rsid w:val="00146A51"/>
    <w:pPr>
      <w:pBdr>
        <w:top w:val="single" w:sz="6" w:space="1" w:color="336699"/>
        <w:bottom w:val="single" w:sz="6" w:space="3" w:color="336699"/>
      </w:pBdr>
      <w:spacing w:before="60" w:after="60" w:line="280" w:lineRule="exact"/>
      <w:ind w:left="58" w:right="58"/>
      <w:jc w:val="center"/>
    </w:pPr>
    <w:rPr>
      <w:rFonts w:ascii="Arial" w:hAnsi="Arial"/>
      <w:i/>
      <w:color w:val="336699"/>
      <w:sz w:val="22"/>
    </w:rPr>
  </w:style>
  <w:style w:type="character" w:customStyle="1" w:styleId="HeaderChar">
    <w:name w:val="Header Char"/>
    <w:link w:val="Header"/>
    <w:rsid w:val="00E03B7A"/>
    <w:rPr>
      <w:rFonts w:ascii="Lucida Sans Unicode" w:hAnsi="Lucida Sans Unicode" w:cs="Lucida Sans Unicode"/>
      <w:color w:val="FFFFFF"/>
      <w:sz w:val="28"/>
      <w:lang w:val="en-US" w:eastAsia="en-US" w:bidi="ar-SA"/>
    </w:rPr>
  </w:style>
  <w:style w:type="paragraph" w:styleId="Header">
    <w:name w:val="header"/>
    <w:basedOn w:val="Normal"/>
    <w:link w:val="HeaderChar"/>
    <w:rsid w:val="00E03B7A"/>
    <w:rPr>
      <w:rFonts w:ascii="Lucida Sans Unicode" w:hAnsi="Lucida Sans Unicode" w:cs="Lucida Sans Unicode"/>
      <w:color w:val="FFFFFF"/>
      <w:sz w:val="28"/>
    </w:rPr>
  </w:style>
  <w:style w:type="paragraph" w:styleId="BalloonText">
    <w:name w:val="Balloon Text"/>
    <w:basedOn w:val="Normal"/>
    <w:semiHidden/>
    <w:rsid w:val="000C7FD6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Normal"/>
    <w:rsid w:val="00E03B7A"/>
    <w:pPr>
      <w:jc w:val="right"/>
    </w:pPr>
    <w:rPr>
      <w:rFonts w:ascii="Lucida Sans Unicode" w:hAnsi="Lucida Sans Unicode" w:cs="Lucida Sans Unicode"/>
      <w:color w:val="FFFFFF"/>
      <w:sz w:val="28"/>
    </w:rPr>
  </w:style>
  <w:style w:type="paragraph" w:customStyle="1" w:styleId="JumpFrom">
    <w:name w:val="Jump From"/>
    <w:basedOn w:val="BodyText"/>
    <w:rsid w:val="000C7FD6"/>
    <w:rPr>
      <w:rFonts w:ascii="Lucida Sans Unicode" w:hAnsi="Lucida Sans Unicode" w:cs="Lucida Sans Unicode"/>
      <w:color w:val="auto"/>
      <w:sz w:val="20"/>
    </w:rPr>
  </w:style>
  <w:style w:type="paragraph" w:customStyle="1" w:styleId="HeaderLeft">
    <w:name w:val="Header Left"/>
    <w:basedOn w:val="Header"/>
    <w:rsid w:val="00E03B7A"/>
  </w:style>
  <w:style w:type="paragraph" w:customStyle="1" w:styleId="Byline">
    <w:name w:val="Byline"/>
    <w:basedOn w:val="Normal"/>
    <w:rsid w:val="003C09A0"/>
    <w:rPr>
      <w:i/>
    </w:rPr>
  </w:style>
  <w:style w:type="paragraph" w:customStyle="1" w:styleId="JumpTo">
    <w:name w:val="Jump To"/>
    <w:basedOn w:val="BodyText"/>
    <w:rsid w:val="000C7FD6"/>
    <w:pPr>
      <w:jc w:val="right"/>
    </w:pPr>
    <w:rPr>
      <w:rFonts w:ascii="Lucida Sans Unicode" w:hAnsi="Lucida Sans Unicode" w:cs="Lucida Sans Unicode"/>
      <w:color w:val="auto"/>
      <w:sz w:val="20"/>
    </w:rPr>
  </w:style>
  <w:style w:type="paragraph" w:customStyle="1" w:styleId="CompanyInfo">
    <w:name w:val="Company Info"/>
    <w:basedOn w:val="Normal"/>
    <w:rsid w:val="00C640A6"/>
    <w:rPr>
      <w:rFonts w:cs="Arial"/>
      <w:color w:val="336699"/>
      <w:spacing w:val="20"/>
      <w:sz w:val="18"/>
      <w:szCs w:val="18"/>
    </w:rPr>
  </w:style>
  <w:style w:type="character" w:styleId="Hyperlink">
    <w:name w:val="Hyperlink"/>
    <w:rsid w:val="00F332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3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aba.org.my/" TargetMode="External"/><Relationship Id="rId18" Type="http://schemas.openxmlformats.org/officeDocument/2006/relationships/hyperlink" Target="http://www.healthywomen.org/condition/breastfeeding" TargetMode="External"/><Relationship Id="rId26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hyperlink" Target="http://www.healthywomen.org/condition/breastfeeding" TargetMode="External"/><Relationship Id="rId17" Type="http://schemas.openxmlformats.org/officeDocument/2006/relationships/hyperlink" Target="http://www.lalecheleague.org/" TargetMode="External"/><Relationship Id="rId25" Type="http://schemas.openxmlformats.org/officeDocument/2006/relationships/hyperlink" Target="http://www.countyhealthrankings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dc.gov/breastfeeding" TargetMode="External"/><Relationship Id="rId20" Type="http://schemas.openxmlformats.org/officeDocument/2006/relationships/hyperlink" Target="http://worldbreastfeedingweek.org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lecheleague.org/" TargetMode="External"/><Relationship Id="rId24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yperlink" Target="http://patiented.solutions.aap.org/handouts.aspx#b" TargetMode="External"/><Relationship Id="rId23" Type="http://schemas.openxmlformats.org/officeDocument/2006/relationships/image" Target="media/image3.png"/><Relationship Id="rId28" Type="http://schemas.openxmlformats.org/officeDocument/2006/relationships/header" Target="header1.xml"/><Relationship Id="rId10" Type="http://schemas.openxmlformats.org/officeDocument/2006/relationships/hyperlink" Target="http://www.cdc.gov/breastfeeding" TargetMode="External"/><Relationship Id="rId19" Type="http://schemas.openxmlformats.org/officeDocument/2006/relationships/hyperlink" Target="http://www.waba.org.my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patiented.solutions.aap.org/handouts.aspx" TargetMode="External"/><Relationship Id="rId14" Type="http://schemas.openxmlformats.org/officeDocument/2006/relationships/hyperlink" Target="http://worldbreastfeedingweek.org/" TargetMode="External"/><Relationship Id="rId22" Type="http://schemas.openxmlformats.org/officeDocument/2006/relationships/image" Target="media/image2.png"/><Relationship Id="rId27" Type="http://schemas.openxmlformats.org/officeDocument/2006/relationships/image" Target="media/image6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astji\AppData\Roaming\Microsoft\Templates\Business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4821D-1F21-4112-909A-980FB758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newsletter</Template>
  <TotalTime>0</TotalTime>
  <Pages>2</Pages>
  <Words>0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Keast, Jill</dc:creator>
  <cp:lastModifiedBy>Jodie Fulk</cp:lastModifiedBy>
  <cp:revision>2</cp:revision>
  <cp:lastPrinted>2003-09-09T20:51:00Z</cp:lastPrinted>
  <dcterms:created xsi:type="dcterms:W3CDTF">2016-06-20T19:10:00Z</dcterms:created>
  <dcterms:modified xsi:type="dcterms:W3CDTF">2016-06-20T19:10:00Z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TC060862171033</vt:lpwstr>
  </property>
</Properties>
</file>