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B7866" w:rsidRPr="008E04F4" w:rsidRDefault="003A3079" w:rsidP="000C7FD6">
      <w:pPr>
        <w:rPr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68E004F" wp14:editId="60AE8BD2">
                <wp:simplePos x="0" y="0"/>
                <wp:positionH relativeFrom="page">
                  <wp:posOffset>-987425</wp:posOffset>
                </wp:positionH>
                <wp:positionV relativeFrom="page">
                  <wp:posOffset>7749540</wp:posOffset>
                </wp:positionV>
                <wp:extent cx="3477895" cy="436880"/>
                <wp:effectExtent l="0" t="3492" r="4762" b="4763"/>
                <wp:wrapNone/>
                <wp:docPr id="23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77895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31750" cap="flat" cmpd="sng" algn="ctr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3E31" w:rsidRPr="00856381" w:rsidRDefault="00856381" w:rsidP="003A307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5638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Cancer Prevention and Control</w:t>
                            </w:r>
                            <w:r w:rsidR="00E8064A" w:rsidRPr="0085638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onth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5" o:spid="_x0000_s1026" style="position:absolute;margin-left:-77.75pt;margin-top:610.2pt;width:273.85pt;height:34.4pt;rotation:-90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" fillcolor="#7030a0" stroked="f" strokeweight="2.5pt">
                <v:textbox style="layout-flow:vertical;mso-layout-flow-alt:bottom-to-top" inset="0,0,0,0">
                  <w:txbxContent>
                    <w:p w:rsidR="00183E31" w:rsidRPr="00856381" w:rsidRDefault="00856381" w:rsidP="003A3079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85638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Cancer Prevention and Control</w:t>
                      </w:r>
                      <w:r w:rsidR="00E8064A" w:rsidRPr="00856381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M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onth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u w:val="single"/>
        </w:rPr>
        <w:drawing>
          <wp:anchor distT="0" distB="0" distL="114300" distR="114300" simplePos="0" relativeHeight="251709952" behindDoc="0" locked="0" layoutInCell="1" allowOverlap="1" wp14:anchorId="6523C7AB" wp14:editId="28AFC749">
            <wp:simplePos x="0" y="0"/>
            <wp:positionH relativeFrom="margin">
              <wp:posOffset>422910</wp:posOffset>
            </wp:positionH>
            <wp:positionV relativeFrom="margin">
              <wp:posOffset>4759960</wp:posOffset>
            </wp:positionV>
            <wp:extent cx="292100" cy="480060"/>
            <wp:effectExtent l="0" t="0" r="0" b="0"/>
            <wp:wrapSquare wrapText="bothSides"/>
            <wp:docPr id="27" name="Picture 27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A7CFF07" wp14:editId="2850A2A2">
                <wp:simplePos x="0" y="0"/>
                <wp:positionH relativeFrom="page">
                  <wp:posOffset>-657225</wp:posOffset>
                </wp:positionH>
                <wp:positionV relativeFrom="page">
                  <wp:posOffset>3762375</wp:posOffset>
                </wp:positionV>
                <wp:extent cx="3289300" cy="958850"/>
                <wp:effectExtent l="3175" t="0" r="28575" b="28575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289300" cy="958850"/>
                        </a:xfrm>
                        <a:prstGeom prst="bentConnector3">
                          <a:avLst>
                            <a:gd name="adj1" fmla="val 99517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" o:spid="_x0000_s1026" type="#_x0000_t34" style="position:absolute;margin-left:-51.75pt;margin-top:296.25pt;width:259pt;height:75.5pt;rotation:90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" adj="21496" strokecolor="#f68c36 [3049]" strokeweight="1.5pt">
                <w10:wrap anchorx="page" anchory="page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87BFAB1" wp14:editId="074D29FA">
                <wp:simplePos x="0" y="0"/>
                <wp:positionH relativeFrom="page">
                  <wp:posOffset>666115</wp:posOffset>
                </wp:positionH>
                <wp:positionV relativeFrom="page">
                  <wp:posOffset>2305050</wp:posOffset>
                </wp:positionV>
                <wp:extent cx="6772275" cy="3230880"/>
                <wp:effectExtent l="0" t="0" r="9525" b="762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23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E8064A" w:rsidRDefault="00E8064A" w:rsidP="00E8064A">
                            <w:pPr>
                              <w:pStyle w:val="BodyText"/>
                            </w:pPr>
                          </w:p>
                          <w:p w:rsidR="00F36271" w:rsidRPr="00F36271" w:rsidRDefault="00F36271" w:rsidP="003A3079">
                            <w:pPr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36271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Since 1990, there has been a decline in the number of both new cases of and deaths from cervical cancer among Michigan women and women across the United States. There has been an increase in pre-cancerous lesion</w:t>
                            </w:r>
                            <w:r w:rsidR="003A3079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s</w:t>
                            </w:r>
                            <w:r w:rsidRPr="00F36271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="003A3079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F36271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cervix because there has been an increase in improved screening behaviors.</w:t>
                            </w:r>
                          </w:p>
                          <w:p w:rsidR="00F36271" w:rsidRPr="00F36271" w:rsidRDefault="00F36271" w:rsidP="003A3079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  <w:p w:rsidR="00F36271" w:rsidRPr="00F36271" w:rsidRDefault="00F36271" w:rsidP="003A3079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num" w:pos="561"/>
                              </w:tabs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36271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Cervical cancer causes the </w:t>
                            </w:r>
                            <w:r w:rsidRPr="00F36271">
                              <w:rPr>
                                <w:rFonts w:ascii="Tahoma" w:hAnsi="Tahoma" w:cs="Tahoma"/>
                                <w:bCs/>
                                <w:color w:val="auto"/>
                                <w:sz w:val="22"/>
                                <w:szCs w:val="22"/>
                              </w:rPr>
                              <w:t>highest</w:t>
                            </w:r>
                            <w:r w:rsidRPr="00F3627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6271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number of years of life lost among cancers in Michigan; an average of 25 years of life lost per woman who dies of cervical cancer. </w:t>
                            </w:r>
                          </w:p>
                          <w:p w:rsidR="00F36271" w:rsidRPr="00F36271" w:rsidRDefault="00F36271" w:rsidP="003A3079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  <w:p w:rsidR="00F36271" w:rsidRPr="00F36271" w:rsidRDefault="00F36271" w:rsidP="003A3079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num" w:pos="561"/>
                              </w:tabs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A3079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In 2012,</w:t>
                            </w:r>
                            <w:r w:rsidRPr="00F36271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the American Cancer Society estimated that 313 Michigan women </w:t>
                            </w:r>
                            <w:r w:rsidR="003A3079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were</w:t>
                            </w:r>
                            <w:r w:rsidRPr="00F36271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diagnosed with cervical cancer. In 2013, 128 women died to invasive cervical cancer. </w:t>
                            </w:r>
                          </w:p>
                          <w:p w:rsidR="00F36271" w:rsidRPr="00F36271" w:rsidRDefault="00F36271" w:rsidP="003A3079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  <w:p w:rsidR="00F36271" w:rsidRPr="00F36271" w:rsidRDefault="00F36271" w:rsidP="003A3079">
                            <w:pPr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36271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In 2012, 79.4 percent of Michigan women age 18 and older received at least one Pap test during the </w:t>
                            </w:r>
                            <w:r w:rsidR="003A3079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previous</w:t>
                            </w:r>
                            <w:r w:rsidRPr="00F36271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three years.</w:t>
                            </w:r>
                          </w:p>
                          <w:p w:rsidR="00F36271" w:rsidRPr="00F36271" w:rsidRDefault="00F36271" w:rsidP="003A3079">
                            <w:pPr>
                              <w:ind w:left="720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  <w:p w:rsidR="00F36271" w:rsidRPr="00F36271" w:rsidRDefault="00F36271" w:rsidP="003A3079">
                            <w:pPr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36271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Between 2006 and 2011, Michigan ranked 25</w:t>
                            </w:r>
                            <w:r w:rsidRPr="00F36271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36271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 xml:space="preserve"> in nation for cervical cancer deaths.</w:t>
                            </w:r>
                          </w:p>
                          <w:p w:rsidR="00F36271" w:rsidRPr="00F36271" w:rsidRDefault="00F36271" w:rsidP="003A3079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  <w:p w:rsidR="00F36271" w:rsidRPr="00F36271" w:rsidRDefault="00F36271" w:rsidP="003A3079">
                            <w:pPr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36271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Women less likely to receive cervical cancer screening within the past three years include those with low incomes, less than a high school education, and/or over the age of 60.</w:t>
                            </w:r>
                          </w:p>
                          <w:p w:rsidR="00F36271" w:rsidRPr="00F36271" w:rsidRDefault="00F36271" w:rsidP="003A3079">
                            <w:pPr>
                              <w:ind w:left="720"/>
                              <w:jc w:val="both"/>
                              <w:rPr>
                                <w:rFonts w:ascii="Tahoma" w:hAnsi="Tahoma" w:cs="Tahoma"/>
                                <w:b/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  <w:p w:rsidR="00F36271" w:rsidRPr="00F36271" w:rsidRDefault="00F36271" w:rsidP="003A3079">
                            <w:pPr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36271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22"/>
                              </w:rPr>
                              <w:t>In 2016, American Cancer Society Estimates 12,900 will be diagnosed with invasive cervical cancer, and 4,100 will die.</w:t>
                            </w:r>
                          </w:p>
                          <w:p w:rsidR="00E8064A" w:rsidRPr="00923216" w:rsidRDefault="00E8064A" w:rsidP="00E8064A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52.45pt;margin-top:181.5pt;width:533.25pt;height:254.4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LAtQ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" filled="f" stroked="f">
                <v:textbox inset="0,0,0,0">
                  <w:txbxContent>
                    <w:p w:rsidR="00E8064A" w:rsidRDefault="00E8064A" w:rsidP="00E8064A">
                      <w:pPr>
                        <w:pStyle w:val="BodyText"/>
                      </w:pPr>
                    </w:p>
                    <w:p w:rsidR="00F36271" w:rsidRPr="00F36271" w:rsidRDefault="00F36271" w:rsidP="003A3079">
                      <w:pPr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F36271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Since 1990, there has been a decline in the number of both new cases of and deaths from cervical cancer among Michigan women and women across the United States. There has been an increase in pre-cancerous lesion</w:t>
                      </w:r>
                      <w:r w:rsidR="003A3079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s</w:t>
                      </w:r>
                      <w:r w:rsidRPr="00F36271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of </w:t>
                      </w:r>
                      <w:r w:rsidR="003A3079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the </w:t>
                      </w:r>
                      <w:r w:rsidRPr="00F36271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cervix because there has been an increase in improved screening behaviors.</w:t>
                      </w:r>
                    </w:p>
                    <w:p w:rsidR="00F36271" w:rsidRPr="00F36271" w:rsidRDefault="00F36271" w:rsidP="003A3079">
                      <w:pPr>
                        <w:jc w:val="both"/>
                        <w:rPr>
                          <w:rFonts w:ascii="Tahoma" w:hAnsi="Tahoma" w:cs="Tahoma"/>
                          <w:color w:val="auto"/>
                          <w:sz w:val="10"/>
                          <w:szCs w:val="10"/>
                        </w:rPr>
                      </w:pPr>
                    </w:p>
                    <w:p w:rsidR="00F36271" w:rsidRPr="00F36271" w:rsidRDefault="00F36271" w:rsidP="003A3079">
                      <w:pPr>
                        <w:numPr>
                          <w:ilvl w:val="0"/>
                          <w:numId w:val="17"/>
                        </w:numPr>
                        <w:tabs>
                          <w:tab w:val="num" w:pos="561"/>
                        </w:tabs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F36271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Cervical cancer causes the </w:t>
                      </w:r>
                      <w:r w:rsidRPr="00F36271">
                        <w:rPr>
                          <w:rFonts w:ascii="Tahoma" w:hAnsi="Tahoma" w:cs="Tahoma"/>
                          <w:bCs/>
                          <w:color w:val="auto"/>
                          <w:sz w:val="22"/>
                          <w:szCs w:val="22"/>
                        </w:rPr>
                        <w:t>highest</w:t>
                      </w:r>
                      <w:r w:rsidRPr="00F36271">
                        <w:rPr>
                          <w:rFonts w:ascii="Tahoma" w:hAnsi="Tahoma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F36271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number of years of life lost among cancers in Michigan; an average of 25 years of life lost per woman who dies of cervical cancer. </w:t>
                      </w:r>
                    </w:p>
                    <w:p w:rsidR="00F36271" w:rsidRPr="00F36271" w:rsidRDefault="00F36271" w:rsidP="003A3079">
                      <w:pPr>
                        <w:jc w:val="both"/>
                        <w:rPr>
                          <w:rFonts w:ascii="Tahoma" w:hAnsi="Tahoma" w:cs="Tahoma"/>
                          <w:color w:val="auto"/>
                          <w:sz w:val="10"/>
                          <w:szCs w:val="10"/>
                        </w:rPr>
                      </w:pPr>
                    </w:p>
                    <w:p w:rsidR="00F36271" w:rsidRPr="00F36271" w:rsidRDefault="00F36271" w:rsidP="003A3079">
                      <w:pPr>
                        <w:numPr>
                          <w:ilvl w:val="0"/>
                          <w:numId w:val="17"/>
                        </w:numPr>
                        <w:tabs>
                          <w:tab w:val="num" w:pos="561"/>
                        </w:tabs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3A3079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In 2012,</w:t>
                      </w:r>
                      <w:r w:rsidRPr="00F36271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the American Cancer Society estimated that 313 Michigan women </w:t>
                      </w:r>
                      <w:r w:rsidR="003A3079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were</w:t>
                      </w:r>
                      <w:r w:rsidRPr="00F36271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diagnosed with cervical cancer. In 2013, 128 women died to invasive cervical cancer. </w:t>
                      </w:r>
                    </w:p>
                    <w:p w:rsidR="00F36271" w:rsidRPr="00F36271" w:rsidRDefault="00F36271" w:rsidP="003A3079">
                      <w:pPr>
                        <w:jc w:val="both"/>
                        <w:rPr>
                          <w:rFonts w:ascii="Tahoma" w:hAnsi="Tahoma" w:cs="Tahoma"/>
                          <w:color w:val="auto"/>
                          <w:sz w:val="10"/>
                          <w:szCs w:val="10"/>
                        </w:rPr>
                      </w:pPr>
                    </w:p>
                    <w:p w:rsidR="00F36271" w:rsidRPr="00F36271" w:rsidRDefault="00F36271" w:rsidP="003A3079">
                      <w:pPr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F36271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In 2012, 79.4 percent of Michigan women age 18 and older received at least one Pap test during the </w:t>
                      </w:r>
                      <w:r w:rsidR="003A3079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previous</w:t>
                      </w:r>
                      <w:r w:rsidRPr="00F36271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three years.</w:t>
                      </w:r>
                    </w:p>
                    <w:p w:rsidR="00F36271" w:rsidRPr="00F36271" w:rsidRDefault="00F36271" w:rsidP="003A3079">
                      <w:pPr>
                        <w:ind w:left="720"/>
                        <w:jc w:val="both"/>
                        <w:rPr>
                          <w:rFonts w:ascii="Tahoma" w:hAnsi="Tahoma" w:cs="Tahoma"/>
                          <w:color w:val="auto"/>
                          <w:sz w:val="10"/>
                          <w:szCs w:val="10"/>
                        </w:rPr>
                      </w:pPr>
                    </w:p>
                    <w:p w:rsidR="00F36271" w:rsidRPr="00F36271" w:rsidRDefault="00F36271" w:rsidP="003A3079">
                      <w:pPr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F36271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Between 2006 and 2011, Michigan ranked 25</w:t>
                      </w:r>
                      <w:r w:rsidRPr="00F36271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36271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 xml:space="preserve"> in nation for cervical cancer deaths.</w:t>
                      </w:r>
                    </w:p>
                    <w:p w:rsidR="00F36271" w:rsidRPr="00F36271" w:rsidRDefault="00F36271" w:rsidP="003A3079">
                      <w:pPr>
                        <w:jc w:val="both"/>
                        <w:rPr>
                          <w:rFonts w:ascii="Tahoma" w:hAnsi="Tahoma" w:cs="Tahoma"/>
                          <w:color w:val="auto"/>
                          <w:sz w:val="10"/>
                          <w:szCs w:val="10"/>
                        </w:rPr>
                      </w:pPr>
                    </w:p>
                    <w:p w:rsidR="00F36271" w:rsidRPr="00F36271" w:rsidRDefault="00F36271" w:rsidP="003A3079">
                      <w:pPr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F36271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Women less likely to receive cervical cancer screening within the past three years include those with low incomes, less than a high school education, and/or over the age of 60.</w:t>
                      </w:r>
                    </w:p>
                    <w:p w:rsidR="00F36271" w:rsidRPr="00F36271" w:rsidRDefault="00F36271" w:rsidP="003A3079">
                      <w:pPr>
                        <w:ind w:left="720"/>
                        <w:jc w:val="both"/>
                        <w:rPr>
                          <w:rFonts w:ascii="Tahoma" w:hAnsi="Tahoma" w:cs="Tahoma"/>
                          <w:b/>
                          <w:color w:val="auto"/>
                          <w:sz w:val="10"/>
                          <w:szCs w:val="10"/>
                        </w:rPr>
                      </w:pPr>
                    </w:p>
                    <w:p w:rsidR="00F36271" w:rsidRPr="00F36271" w:rsidRDefault="00F36271" w:rsidP="003A3079">
                      <w:pPr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</w:pPr>
                      <w:r w:rsidRPr="00F36271">
                        <w:rPr>
                          <w:rFonts w:ascii="Tahoma" w:hAnsi="Tahoma" w:cs="Tahoma"/>
                          <w:color w:val="auto"/>
                          <w:sz w:val="22"/>
                          <w:szCs w:val="22"/>
                        </w:rPr>
                        <w:t>In 2016, American Cancer Society Estimates 12,900 will be diagnosed with invasive cervical cancer, and 4,100 will die.</w:t>
                      </w:r>
                    </w:p>
                    <w:p w:rsidR="00E8064A" w:rsidRPr="00923216" w:rsidRDefault="00E8064A" w:rsidP="00E8064A">
                      <w:pPr>
                        <w:pStyle w:val="BodyText"/>
                        <w:rPr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u w:val="single"/>
        </w:rPr>
        <w:drawing>
          <wp:anchor distT="0" distB="0" distL="114300" distR="114300" simplePos="0" relativeHeight="251690496" behindDoc="0" locked="0" layoutInCell="1" allowOverlap="1" wp14:anchorId="36500ED9" wp14:editId="3856690F">
            <wp:simplePos x="0" y="0"/>
            <wp:positionH relativeFrom="margin">
              <wp:posOffset>-771525</wp:posOffset>
            </wp:positionH>
            <wp:positionV relativeFrom="margin">
              <wp:posOffset>1202055</wp:posOffset>
            </wp:positionV>
            <wp:extent cx="292100" cy="480060"/>
            <wp:effectExtent l="0" t="0" r="0" b="0"/>
            <wp:wrapSquare wrapText="bothSides"/>
            <wp:docPr id="363" name="Picture 363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271" w:rsidRP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6093033" wp14:editId="098B06DF">
                <wp:simplePos x="0" y="0"/>
                <wp:positionH relativeFrom="column">
                  <wp:posOffset>914399</wp:posOffset>
                </wp:positionH>
                <wp:positionV relativeFrom="paragraph">
                  <wp:posOffset>4972050</wp:posOffset>
                </wp:positionV>
                <wp:extent cx="5381625" cy="409067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409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216" w:rsidRPr="00923216" w:rsidRDefault="00BE19B9" w:rsidP="00F36271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F36271" w:rsidRPr="00F36271" w:rsidRDefault="00F36271" w:rsidP="00F36271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F36271">
                              <w:rPr>
                                <w:rFonts w:ascii="Tahoma" w:hAnsi="Tahoma" w:cs="Tahoma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INSERT LOCAL HEALTH DEPARTMENT INFORMATION</w:t>
                            </w:r>
                          </w:p>
                          <w:p w:rsidR="00F36271" w:rsidRPr="00F36271" w:rsidRDefault="00F36271" w:rsidP="00F36271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 w:rsidR="00F36271" w:rsidRPr="00F36271" w:rsidRDefault="00F36271" w:rsidP="00F36271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F36271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>American Cancer Society</w:t>
                            </w:r>
                          </w:p>
                          <w:p w:rsidR="00F36271" w:rsidRPr="00F36271" w:rsidRDefault="009D0F5B" w:rsidP="00F36271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hyperlink r:id="rId10" w:history="1">
                              <w:r w:rsidR="00F36271" w:rsidRPr="00F36271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www.cancer.org</w:t>
                              </w:r>
                            </w:hyperlink>
                          </w:p>
                          <w:p w:rsidR="00F36271" w:rsidRPr="00F36271" w:rsidRDefault="00F36271" w:rsidP="00F36271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</w:p>
                          <w:p w:rsidR="00F36271" w:rsidRPr="00F36271" w:rsidRDefault="00F36271" w:rsidP="00F36271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F36271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>American Social Health Association</w:t>
                            </w:r>
                          </w:p>
                          <w:p w:rsidR="00F36271" w:rsidRDefault="009D0F5B" w:rsidP="00F36271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hyperlink r:id="rId11" w:history="1">
                              <w:r w:rsidR="00F36271" w:rsidRPr="00F36271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http://www.ashasexualhealth.org/</w:t>
                              </w:r>
                            </w:hyperlink>
                            <w:r w:rsidR="00F36271" w:rsidRPr="00F36271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  <w:p w:rsidR="00F36271" w:rsidRPr="00F36271" w:rsidRDefault="00F36271" w:rsidP="00F36271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</w:p>
                          <w:p w:rsidR="00F36271" w:rsidRPr="00F36271" w:rsidRDefault="00F36271" w:rsidP="00F36271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F36271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>Centers for Disease Control and Prevention</w:t>
                            </w:r>
                          </w:p>
                          <w:p w:rsidR="00F36271" w:rsidRPr="00F36271" w:rsidRDefault="009D0F5B" w:rsidP="00F36271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hyperlink r:id="rId12" w:history="1">
                              <w:r w:rsidR="00F36271" w:rsidRPr="00F36271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http://www.cdc.gov/cancer/cervical/</w:t>
                              </w:r>
                            </w:hyperlink>
                            <w:r w:rsidR="00F36271" w:rsidRPr="00F36271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  <w:p w:rsidR="00F36271" w:rsidRPr="00F36271" w:rsidRDefault="00F36271" w:rsidP="00F36271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F36271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>Medicare</w:t>
                            </w:r>
                          </w:p>
                          <w:p w:rsidR="00F36271" w:rsidRDefault="009D0F5B" w:rsidP="00F36271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hyperlink r:id="rId13" w:history="1">
                              <w:r w:rsidR="00F36271" w:rsidRPr="00F36271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https://www.medicare.gov/coverage/cervical-vaginal-cancer-screenings.html</w:t>
                              </w:r>
                            </w:hyperlink>
                            <w:r w:rsidR="00F36271" w:rsidRPr="00F36271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  <w:p w:rsidR="00F36271" w:rsidRPr="00F36271" w:rsidRDefault="00F36271" w:rsidP="00F36271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</w:p>
                          <w:p w:rsidR="00F36271" w:rsidRPr="00F36271" w:rsidRDefault="00F36271" w:rsidP="00F36271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F36271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>Michigan Cancer Consortium</w:t>
                            </w:r>
                          </w:p>
                          <w:p w:rsidR="00F36271" w:rsidRPr="00F36271" w:rsidRDefault="009D0F5B" w:rsidP="00F36271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hyperlink r:id="rId14" w:history="1">
                              <w:r w:rsidR="00F36271" w:rsidRPr="00F36271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www.michigancancer.org</w:t>
                              </w:r>
                            </w:hyperlink>
                          </w:p>
                          <w:p w:rsidR="00F36271" w:rsidRPr="00F36271" w:rsidRDefault="00F36271" w:rsidP="00F36271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</w:p>
                          <w:p w:rsidR="00F36271" w:rsidRPr="00F36271" w:rsidRDefault="00F36271" w:rsidP="00F36271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F36271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>National Cancer Institute</w:t>
                            </w:r>
                          </w:p>
                          <w:p w:rsidR="00F36271" w:rsidRPr="00F36271" w:rsidRDefault="009D0F5B" w:rsidP="00F36271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hyperlink r:id="rId15" w:history="1">
                              <w:r w:rsidR="00F36271" w:rsidRPr="00F36271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www.cancer.gov/types/cervical</w:t>
                              </w:r>
                            </w:hyperlink>
                            <w:r w:rsidR="00F36271" w:rsidRPr="00F36271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  <w:p w:rsidR="00F36271" w:rsidRPr="00F36271" w:rsidRDefault="00F36271" w:rsidP="00F36271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</w:p>
                          <w:p w:rsidR="00F36271" w:rsidRPr="00F36271" w:rsidRDefault="00F36271" w:rsidP="00F36271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F36271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>National Cervical Cancer Coalition</w:t>
                            </w:r>
                          </w:p>
                          <w:p w:rsidR="00F36271" w:rsidRPr="00F36271" w:rsidRDefault="009D0F5B" w:rsidP="00F36271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  <w:hyperlink r:id="rId16" w:history="1">
                              <w:r w:rsidR="00F36271" w:rsidRPr="00F36271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www.nccc-online.org</w:t>
                              </w:r>
                            </w:hyperlink>
                          </w:p>
                          <w:p w:rsidR="00F36271" w:rsidRPr="00F36271" w:rsidRDefault="00F36271" w:rsidP="00F36271">
                            <w:pPr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</w:pPr>
                          </w:p>
                          <w:p w:rsidR="00F36271" w:rsidRPr="00F36271" w:rsidRDefault="00F36271" w:rsidP="00F36271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r w:rsidRPr="00F36271"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  <w:t>National Women’s Health Information Center</w:t>
                            </w:r>
                          </w:p>
                          <w:p w:rsidR="00F36271" w:rsidRPr="00F36271" w:rsidRDefault="009D0F5B" w:rsidP="00F36271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 w:val="20"/>
                              </w:rPr>
                            </w:pPr>
                            <w:hyperlink r:id="rId17" w:history="1">
                              <w:r w:rsidR="00F36271" w:rsidRPr="00F36271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u w:val="single"/>
                                </w:rPr>
                                <w:t>www.womenshealth.gov</w:t>
                              </w:r>
                            </w:hyperlink>
                            <w:r w:rsidR="00F36271" w:rsidRPr="00F36271">
                              <w:rPr>
                                <w:rFonts w:ascii="Tahoma" w:hAnsi="Tahoma" w:cs="Tahoma"/>
                                <w:color w:val="auto"/>
                                <w:sz w:val="20"/>
                              </w:rPr>
                              <w:t xml:space="preserve"> </w:t>
                            </w:r>
                          </w:p>
                          <w:p w:rsidR="00BE19B9" w:rsidRDefault="00BE1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in;margin-top:391.5pt;width:423.75pt;height:322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" filled="f" stroked="f">
                <v:textbox>
                  <w:txbxContent>
                    <w:p w:rsidR="00923216" w:rsidRPr="00923216" w:rsidRDefault="00BE19B9" w:rsidP="00F36271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r>
                        <w:t xml:space="preserve"> </w:t>
                      </w:r>
                    </w:p>
                    <w:p w:rsidR="00F36271" w:rsidRPr="00F36271" w:rsidRDefault="00F36271" w:rsidP="00F36271">
                      <w:pPr>
                        <w:rPr>
                          <w:rFonts w:ascii="Tahoma" w:hAnsi="Tahoma" w:cs="Tahoma"/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F36271">
                        <w:rPr>
                          <w:rFonts w:ascii="Tahoma" w:hAnsi="Tahoma" w:cs="Tahoma"/>
                          <w:b/>
                          <w:color w:val="FF0000"/>
                          <w:sz w:val="20"/>
                          <w:u w:val="single"/>
                        </w:rPr>
                        <w:t>INSERT LOCAL HEALTH DEPARTMENT INFORMATION</w:t>
                      </w:r>
                    </w:p>
                    <w:p w:rsidR="00F36271" w:rsidRPr="00F36271" w:rsidRDefault="00F36271" w:rsidP="00F36271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</w:p>
                    <w:p w:rsidR="00F36271" w:rsidRPr="00F36271" w:rsidRDefault="00F36271" w:rsidP="00F36271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  <w:r w:rsidRPr="00F36271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>American Cancer Society</w:t>
                      </w:r>
                    </w:p>
                    <w:p w:rsidR="00F36271" w:rsidRPr="00F36271" w:rsidRDefault="003A3079" w:rsidP="00F36271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hyperlink r:id="rId18" w:history="1">
                        <w:r w:rsidR="00F36271" w:rsidRPr="00F36271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www.cancer.org</w:t>
                        </w:r>
                      </w:hyperlink>
                    </w:p>
                    <w:p w:rsidR="00F36271" w:rsidRPr="00F36271" w:rsidRDefault="00F36271" w:rsidP="00F36271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</w:p>
                    <w:p w:rsidR="00F36271" w:rsidRPr="00F36271" w:rsidRDefault="00F36271" w:rsidP="00F36271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  <w:r w:rsidRPr="00F36271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>American Social Health Association</w:t>
                      </w:r>
                    </w:p>
                    <w:p w:rsidR="00F36271" w:rsidRDefault="003A3079" w:rsidP="00F36271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hyperlink r:id="rId19" w:history="1">
                        <w:r w:rsidR="00F36271" w:rsidRPr="00F36271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http://www.ashasexualhealth.org/</w:t>
                        </w:r>
                      </w:hyperlink>
                      <w:r w:rsidR="00F36271" w:rsidRPr="00F36271">
                        <w:rPr>
                          <w:rFonts w:ascii="Tahoma" w:hAnsi="Tahoma" w:cs="Tahoma"/>
                          <w:color w:val="auto"/>
                          <w:sz w:val="20"/>
                        </w:rPr>
                        <w:t xml:space="preserve"> </w:t>
                      </w:r>
                    </w:p>
                    <w:p w:rsidR="00F36271" w:rsidRPr="00F36271" w:rsidRDefault="00F36271" w:rsidP="00F36271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</w:p>
                    <w:p w:rsidR="00F36271" w:rsidRPr="00F36271" w:rsidRDefault="00F36271" w:rsidP="00F36271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  <w:r w:rsidRPr="00F36271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>Centers for Disease Control and Prevention</w:t>
                      </w:r>
                    </w:p>
                    <w:p w:rsidR="00F36271" w:rsidRPr="00F36271" w:rsidRDefault="003A3079" w:rsidP="00F36271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hyperlink r:id="rId20" w:history="1">
                        <w:r w:rsidR="00F36271" w:rsidRPr="00F36271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http://www.cdc.gov/cancer/cervical/</w:t>
                        </w:r>
                      </w:hyperlink>
                      <w:r w:rsidR="00F36271" w:rsidRPr="00F36271">
                        <w:rPr>
                          <w:rFonts w:ascii="Tahoma" w:hAnsi="Tahoma" w:cs="Tahoma"/>
                          <w:color w:val="auto"/>
                          <w:sz w:val="20"/>
                        </w:rPr>
                        <w:t xml:space="preserve"> </w:t>
                      </w:r>
                    </w:p>
                    <w:p w:rsidR="00F36271" w:rsidRPr="00F36271" w:rsidRDefault="00F36271" w:rsidP="00F36271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  <w:r w:rsidRPr="00F36271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>Medicare</w:t>
                      </w:r>
                    </w:p>
                    <w:p w:rsidR="00F36271" w:rsidRDefault="003A3079" w:rsidP="00F36271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hyperlink r:id="rId21" w:history="1">
                        <w:r w:rsidR="00F36271" w:rsidRPr="00F36271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https://www.medicare.gov/coverage/cervical-vaginal-cancer-screenings.html</w:t>
                        </w:r>
                      </w:hyperlink>
                      <w:r w:rsidR="00F36271" w:rsidRPr="00F36271">
                        <w:rPr>
                          <w:rFonts w:ascii="Tahoma" w:hAnsi="Tahoma" w:cs="Tahoma"/>
                          <w:color w:val="auto"/>
                          <w:sz w:val="20"/>
                        </w:rPr>
                        <w:t xml:space="preserve"> </w:t>
                      </w:r>
                    </w:p>
                    <w:p w:rsidR="00F36271" w:rsidRPr="00F36271" w:rsidRDefault="00F36271" w:rsidP="00F36271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</w:p>
                    <w:p w:rsidR="00F36271" w:rsidRPr="00F36271" w:rsidRDefault="00F36271" w:rsidP="00F36271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  <w:r w:rsidRPr="00F36271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>Michigan Cancer Consortium</w:t>
                      </w:r>
                    </w:p>
                    <w:p w:rsidR="00F36271" w:rsidRPr="00F36271" w:rsidRDefault="003A3079" w:rsidP="00F36271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hyperlink r:id="rId22" w:history="1">
                        <w:r w:rsidR="00F36271" w:rsidRPr="00F36271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www.michigancancer.org</w:t>
                        </w:r>
                      </w:hyperlink>
                    </w:p>
                    <w:p w:rsidR="00F36271" w:rsidRPr="00F36271" w:rsidRDefault="00F36271" w:rsidP="00F36271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</w:p>
                    <w:p w:rsidR="00F36271" w:rsidRPr="00F36271" w:rsidRDefault="00F36271" w:rsidP="00F36271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  <w:r w:rsidRPr="00F36271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>National Cancer Institute</w:t>
                      </w:r>
                    </w:p>
                    <w:p w:rsidR="00F36271" w:rsidRPr="00F36271" w:rsidRDefault="003A3079" w:rsidP="00F36271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hyperlink r:id="rId23" w:history="1">
                        <w:r w:rsidR="00F36271" w:rsidRPr="00F36271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www.cancer.gov/types/cervical</w:t>
                        </w:r>
                      </w:hyperlink>
                      <w:r w:rsidR="00F36271" w:rsidRPr="00F36271">
                        <w:rPr>
                          <w:rFonts w:ascii="Tahoma" w:hAnsi="Tahoma" w:cs="Tahoma"/>
                          <w:color w:val="auto"/>
                          <w:sz w:val="20"/>
                        </w:rPr>
                        <w:t xml:space="preserve"> </w:t>
                      </w:r>
                    </w:p>
                    <w:p w:rsidR="00F36271" w:rsidRPr="00F36271" w:rsidRDefault="00F36271" w:rsidP="00F36271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</w:p>
                    <w:p w:rsidR="00F36271" w:rsidRPr="00F36271" w:rsidRDefault="00F36271" w:rsidP="00F36271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  <w:r w:rsidRPr="00F36271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>National Cervical Cancer Coalition</w:t>
                      </w:r>
                    </w:p>
                    <w:p w:rsidR="00F36271" w:rsidRPr="00F36271" w:rsidRDefault="003A3079" w:rsidP="00F36271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  <w:hyperlink r:id="rId24" w:history="1">
                        <w:r w:rsidR="00F36271" w:rsidRPr="00F36271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www.nccc-online.org</w:t>
                        </w:r>
                      </w:hyperlink>
                    </w:p>
                    <w:p w:rsidR="00F36271" w:rsidRPr="00F36271" w:rsidRDefault="00F36271" w:rsidP="00F36271">
                      <w:pPr>
                        <w:rPr>
                          <w:rFonts w:ascii="Tahoma" w:hAnsi="Tahoma" w:cs="Tahoma"/>
                          <w:color w:val="auto"/>
                          <w:sz w:val="20"/>
                        </w:rPr>
                      </w:pPr>
                    </w:p>
                    <w:p w:rsidR="00F36271" w:rsidRPr="00F36271" w:rsidRDefault="00F36271" w:rsidP="00F36271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  <w:r w:rsidRPr="00F36271"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  <w:t>National Women’s Health Information Center</w:t>
                      </w:r>
                    </w:p>
                    <w:p w:rsidR="00F36271" w:rsidRPr="00F36271" w:rsidRDefault="003A3079" w:rsidP="00F36271">
                      <w:pPr>
                        <w:rPr>
                          <w:rFonts w:ascii="Tahoma" w:hAnsi="Tahoma" w:cs="Tahoma"/>
                          <w:b/>
                          <w:color w:val="auto"/>
                          <w:sz w:val="20"/>
                        </w:rPr>
                      </w:pPr>
                      <w:hyperlink r:id="rId25" w:history="1">
                        <w:r w:rsidR="00F36271" w:rsidRPr="00F36271">
                          <w:rPr>
                            <w:rFonts w:ascii="Tahoma" w:hAnsi="Tahoma" w:cs="Tahoma"/>
                            <w:color w:val="0000FF"/>
                            <w:sz w:val="20"/>
                            <w:u w:val="single"/>
                          </w:rPr>
                          <w:t>www.womenshealth.gov</w:t>
                        </w:r>
                      </w:hyperlink>
                      <w:r w:rsidR="00F36271" w:rsidRPr="00F36271">
                        <w:rPr>
                          <w:rFonts w:ascii="Tahoma" w:hAnsi="Tahoma" w:cs="Tahoma"/>
                          <w:color w:val="auto"/>
                          <w:sz w:val="20"/>
                        </w:rPr>
                        <w:t xml:space="preserve"> </w:t>
                      </w:r>
                    </w:p>
                    <w:p w:rsidR="00BE19B9" w:rsidRDefault="00BE19B9"/>
                  </w:txbxContent>
                </v:textbox>
              </v:shape>
            </w:pict>
          </mc:Fallback>
        </mc:AlternateContent>
      </w:r>
      <w:r w:rsidR="00F3627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5935388" wp14:editId="6FF85CEC">
                <wp:simplePos x="0" y="0"/>
                <wp:positionH relativeFrom="page">
                  <wp:posOffset>2469515</wp:posOffset>
                </wp:positionH>
                <wp:positionV relativeFrom="page">
                  <wp:posOffset>6934200</wp:posOffset>
                </wp:positionV>
                <wp:extent cx="4669155" cy="2200275"/>
                <wp:effectExtent l="0" t="0" r="17145" b="952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194.45pt;margin-top:546pt;width:367.65pt;height:173.2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92321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611C5BE" wp14:editId="12DBD52E">
                <wp:simplePos x="0" y="0"/>
                <wp:positionH relativeFrom="page">
                  <wp:posOffset>708660</wp:posOffset>
                </wp:positionH>
                <wp:positionV relativeFrom="page">
                  <wp:posOffset>2114550</wp:posOffset>
                </wp:positionV>
                <wp:extent cx="862330" cy="280035"/>
                <wp:effectExtent l="0" t="0" r="13970" b="571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183E31" w:rsidRDefault="008E04F4" w:rsidP="00913ACC">
                            <w:pPr>
                              <w:pStyle w:val="Heading1"/>
                              <w:rPr>
                                <w:color w:val="7030A0"/>
                              </w:rPr>
                            </w:pPr>
                            <w:r w:rsidRPr="00183E31">
                              <w:rPr>
                                <w:color w:val="7030A0"/>
                              </w:rPr>
                              <w:t>Facts: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55.8pt;margin-top:166.5pt;width:67.9pt;height:22.0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G1sg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" filled="f" stroked="f">
                <v:textbox style="mso-fit-shape-to-text:t" inset="0,0,0,0">
                  <w:txbxContent>
                    <w:p w:rsidR="005B7866" w:rsidRPr="00183E31" w:rsidRDefault="008E04F4" w:rsidP="00913ACC">
                      <w:pPr>
                        <w:pStyle w:val="Heading1"/>
                        <w:rPr>
                          <w:color w:val="7030A0"/>
                        </w:rPr>
                      </w:pPr>
                      <w:r w:rsidRPr="00183E31">
                        <w:rPr>
                          <w:color w:val="7030A0"/>
                        </w:rPr>
                        <w:t>Facts: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67EF" w:rsidRPr="003967E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 wp14:anchorId="4E0422DE" wp14:editId="0FBA792A">
                <wp:simplePos x="0" y="0"/>
                <wp:positionH relativeFrom="column">
                  <wp:posOffset>3657600</wp:posOffset>
                </wp:positionH>
                <wp:positionV relativeFrom="page">
                  <wp:posOffset>495300</wp:posOffset>
                </wp:positionV>
                <wp:extent cx="2066925" cy="9239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EF" w:rsidRPr="00856381" w:rsidRDefault="0048692A" w:rsidP="008563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>Cervical</w:t>
                            </w:r>
                            <w:r w:rsidR="00856381" w:rsidRPr="0085638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 xml:space="preserve"> Cancer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in;margin-top:39pt;width:162.75pt;height:72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" o:allowincell="f" filled="f" stroked="f">
                <v:textbox>
                  <w:txbxContent>
                    <w:p w:rsidR="003967EF" w:rsidRPr="00856381" w:rsidRDefault="0048692A" w:rsidP="00856381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>Cervical</w:t>
                      </w:r>
                      <w:r w:rsidR="00856381" w:rsidRPr="00856381">
                        <w:rPr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 xml:space="preserve"> Cancer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967EF">
        <w:rPr>
          <w:noProof/>
          <w:u w:val="single"/>
        </w:rPr>
        <w:drawing>
          <wp:anchor distT="0" distB="0" distL="114300" distR="114300" simplePos="0" relativeHeight="251728384" behindDoc="0" locked="0" layoutInCell="1" allowOverlap="1" wp14:anchorId="7FC703EA" wp14:editId="10EE290A">
            <wp:simplePos x="0" y="0"/>
            <wp:positionH relativeFrom="margin">
              <wp:posOffset>-767080</wp:posOffset>
            </wp:positionH>
            <wp:positionV relativeFrom="margin">
              <wp:posOffset>-657225</wp:posOffset>
            </wp:positionV>
            <wp:extent cx="7129145" cy="1859915"/>
            <wp:effectExtent l="0" t="0" r="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FINAL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14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8031" behindDoc="0" locked="0" layoutInCell="1" allowOverlap="1" wp14:anchorId="1BA90FDE" wp14:editId="3FD28A12">
                <wp:simplePos x="0" y="0"/>
                <wp:positionH relativeFrom="page">
                  <wp:posOffset>1645286</wp:posOffset>
                </wp:positionH>
                <wp:positionV relativeFrom="page">
                  <wp:posOffset>6019800</wp:posOffset>
                </wp:positionV>
                <wp:extent cx="5850889" cy="3848100"/>
                <wp:effectExtent l="0" t="0" r="1714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889" cy="3848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8" o:spid="_x0000_s1026" style="position:absolute;margin-left:129.55pt;margin-top:474pt;width:460.7pt;height:303pt;z-index:25162803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" fillcolor="#e5dfec [663]" strokecolor="#243f60 [1604]" strokeweight=".5pt">
                <v:stroke dashstyle="3 1"/>
                <w10:wrap anchorx="page" anchory="page"/>
              </v:roundrect>
            </w:pict>
          </mc:Fallback>
        </mc:AlternateContent>
      </w:r>
      <w:r w:rsidR="00E8064A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B07A6E4" wp14:editId="3F9A1DD8">
                <wp:simplePos x="0" y="0"/>
                <wp:positionH relativeFrom="column">
                  <wp:posOffset>647700</wp:posOffset>
                </wp:positionH>
                <wp:positionV relativeFrom="paragraph">
                  <wp:posOffset>4714240</wp:posOffset>
                </wp:positionV>
                <wp:extent cx="4202430" cy="390525"/>
                <wp:effectExtent l="0" t="0" r="762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E31" w:rsidRPr="00183E31" w:rsidRDefault="00183E31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83E31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Information Resources:</w:t>
                            </w: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1pt;margin-top:371.2pt;width:330.9pt;height:30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" stroked="f" strokeweight="4.5pt">
                <v:textbox>
                  <w:txbxContent>
                    <w:p w:rsidR="00183E31" w:rsidRPr="00183E31" w:rsidRDefault="00183E31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83E31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Information Resources:</w:t>
                      </w: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/>
                  </w:txbxContent>
                </v:textbox>
              </v:shape>
            </w:pict>
          </mc:Fallback>
        </mc:AlternateContent>
      </w:r>
      <w:r w:rsidR="00E8064A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677B6F8" wp14:editId="09B31739">
                <wp:simplePos x="0" y="0"/>
                <wp:positionH relativeFrom="page">
                  <wp:posOffset>571500</wp:posOffset>
                </wp:positionH>
                <wp:positionV relativeFrom="page">
                  <wp:posOffset>3000375</wp:posOffset>
                </wp:positionV>
                <wp:extent cx="9525" cy="2714625"/>
                <wp:effectExtent l="0" t="0" r="0" b="0"/>
                <wp:wrapNone/>
                <wp:docPr id="25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146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3" o:spid="_x0000_s1026" type="#_x0000_t32" style="position:absolute;margin-left:45pt;margin-top:236.25pt;width:.75pt;height:213.75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" stroked="f"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68E91FE" wp14:editId="16837E2A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margin-left:200pt;margin-top:248pt;width:7.2pt;height:7.2pt;z-index:2516392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lAsQIAALs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dlKUC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8BD046" wp14:editId="07C1DE0E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1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TEfwIAAJY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MtrRMR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37083A5" wp14:editId="7E77327F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margin-left:199.2pt;margin-top:519.8pt;width:7.2pt;height:7.2pt;z-index:2516413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l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Lnc5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81432B1" wp14:editId="59E9748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2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5" type="#_x0000_t202" style="position:absolute;margin-left:200pt;margin-top:97pt;width:7.2pt;height:7.2pt;z-index:251642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FI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GIe4Ui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C297DFE" wp14:editId="0ED376A2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1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margin-left:201pt;margin-top:351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Rpru7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17AD3FB" wp14:editId="402327B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0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margin-left:201pt;margin-top:604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8E04F4">
        <w:rPr>
          <w:noProof/>
          <w:u w:val="single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840E029" wp14:editId="2BE4445C">
                <wp:simplePos x="0" y="0"/>
                <wp:positionH relativeFrom="page">
                  <wp:posOffset>638175</wp:posOffset>
                </wp:positionH>
                <wp:positionV relativeFrom="page">
                  <wp:posOffset>6438900</wp:posOffset>
                </wp:positionV>
                <wp:extent cx="6410325" cy="3038475"/>
                <wp:effectExtent l="19050" t="19050" r="28575" b="28575"/>
                <wp:wrapNone/>
                <wp:docPr id="675" name="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0384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5" o:spid="_x0000_s1026" style="position:absolute;margin-left:50.25pt;margin-top:507pt;width:504.75pt;height:239.25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" filled="f" strokecolor="#595959" strokeweight="2.25pt">
                <v:stroke dashstyle="dash"/>
                <w10:wrap anchorx="page" anchory="page"/>
              </v:rect>
            </w:pict>
          </mc:Fallback>
        </mc:AlternateContent>
      </w:r>
      <w:r w:rsidRPr="004A1B7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E05224C" wp14:editId="66017FEB">
                <wp:simplePos x="0" y="0"/>
                <wp:positionH relativeFrom="column">
                  <wp:posOffset>-2714625</wp:posOffset>
                </wp:positionH>
                <wp:positionV relativeFrom="paragraph">
                  <wp:posOffset>5524500</wp:posOffset>
                </wp:positionV>
                <wp:extent cx="6410325" cy="3095625"/>
                <wp:effectExtent l="0" t="0" r="9525" b="9525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6" w:rsidRPr="003A3079" w:rsidRDefault="00CF79D6" w:rsidP="003A3079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3A3079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</w:rPr>
                              <w:t>Since 1991, the Michigan Department of Health and Human Services (MDHHS) has implemented a comprehensive Breast and Cervical Cancer Control Navigation Program (BCCCNP) through a multi-year grant from the U.S. Centers for Disease Control and Prevention (CDC). With these funds, low-income women now have access to life-saving cancer screening services and follow-up care, including cancer treatment if that should be needed.</w:t>
                            </w:r>
                          </w:p>
                          <w:p w:rsidR="00CF79D6" w:rsidRPr="003A3079" w:rsidRDefault="00CF79D6" w:rsidP="003A3079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3A3079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</w:rPr>
                              <w:t>To be eligible for the program, a woman must:</w:t>
                            </w:r>
                          </w:p>
                          <w:p w:rsidR="00CF79D6" w:rsidRPr="003A3079" w:rsidRDefault="00CF79D6" w:rsidP="003A3079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CF79D6" w:rsidRPr="003A3079" w:rsidRDefault="00CF79D6" w:rsidP="003A3079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num" w:pos="561"/>
                              </w:tabs>
                              <w:ind w:left="561" w:hanging="561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3A3079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</w:rPr>
                              <w:t xml:space="preserve">Have an income </w:t>
                            </w:r>
                            <w:r w:rsidRPr="003A3079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  <w:u w:val="single"/>
                              </w:rPr>
                              <w:t>&lt;</w:t>
                            </w:r>
                            <w:r w:rsidRPr="003A3079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</w:rPr>
                              <w:t xml:space="preserve"> 250% of the federal poverty level </w:t>
                            </w:r>
                          </w:p>
                          <w:p w:rsidR="00CF79D6" w:rsidRPr="003A3079" w:rsidRDefault="00CF79D6" w:rsidP="003A3079">
                            <w:pPr>
                              <w:tabs>
                                <w:tab w:val="num" w:pos="561"/>
                              </w:tabs>
                              <w:ind w:left="561" w:hanging="561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CF79D6" w:rsidRPr="003A3079" w:rsidRDefault="00CF79D6" w:rsidP="003A3079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num" w:pos="561"/>
                              </w:tabs>
                              <w:ind w:left="561" w:hanging="561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3A3079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</w:rPr>
                              <w:t>Be uninsured or</w:t>
                            </w:r>
                            <w:r w:rsidRPr="003A3079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3A3079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</w:rPr>
                              <w:t xml:space="preserve">underinsured </w:t>
                            </w:r>
                          </w:p>
                          <w:p w:rsidR="00CF79D6" w:rsidRPr="003A3079" w:rsidRDefault="00CF79D6" w:rsidP="003A3079">
                            <w:pPr>
                              <w:tabs>
                                <w:tab w:val="num" w:pos="561"/>
                              </w:tabs>
                              <w:ind w:left="561" w:hanging="561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CF79D6" w:rsidRPr="003A3079" w:rsidRDefault="00CF79D6" w:rsidP="003A3079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num" w:pos="561"/>
                              </w:tabs>
                              <w:ind w:left="561" w:hanging="561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3A3079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</w:rPr>
                              <w:t xml:space="preserve">Be age 40 - 64 for breast/cervical cancer screening and for diagnostic follow-up of breast/cervical abnormalities </w:t>
                            </w:r>
                            <w:r w:rsidRPr="003A3079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  <w:u w:val="single"/>
                              </w:rPr>
                              <w:t>OR</w:t>
                            </w:r>
                          </w:p>
                          <w:p w:rsidR="00CF79D6" w:rsidRPr="003A3079" w:rsidRDefault="00CF79D6" w:rsidP="003A3079">
                            <w:pPr>
                              <w:tabs>
                                <w:tab w:val="num" w:pos="561"/>
                              </w:tabs>
                              <w:ind w:left="561" w:hanging="561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CF79D6" w:rsidRPr="003A3079" w:rsidRDefault="00CF79D6" w:rsidP="003A3079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num" w:pos="561"/>
                              </w:tabs>
                              <w:ind w:left="561" w:hanging="561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3A3079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</w:rPr>
                              <w:t>Be Age 21–39 and referred to BCCCNP with an abnormal screening Pap test OR clinical breast exam which requires breast/cervical diagnostic services.</w:t>
                            </w:r>
                          </w:p>
                          <w:p w:rsidR="00CF79D6" w:rsidRPr="003A3079" w:rsidRDefault="00CF79D6" w:rsidP="003A3079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  <w:p w:rsidR="00CF79D6" w:rsidRPr="003A3079" w:rsidRDefault="00CF79D6" w:rsidP="003A3079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3A3079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</w:rPr>
                              <w:t xml:space="preserve">Call 1-866-930-6324 or visit </w:t>
                            </w:r>
                            <w:hyperlink r:id="rId27" w:history="1">
                              <w:r w:rsidRPr="003A3079">
                                <w:rPr>
                                  <w:rFonts w:ascii="Tahoma" w:hAnsi="Tahoma" w:cs="Tahoma"/>
                                  <w:color w:val="0000FF"/>
                                  <w:sz w:val="20"/>
                                  <w:szCs w:val="22"/>
                                  <w:u w:val="single"/>
                                </w:rPr>
                                <w:t>www.michigancancer.org/bcccp</w:t>
                              </w:r>
                            </w:hyperlink>
                            <w:r w:rsidRPr="003A3079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2"/>
                              </w:rPr>
                              <w:t xml:space="preserve"> for program eligibility requirements or participating BCCCNP providers. </w:t>
                            </w:r>
                          </w:p>
                          <w:p w:rsidR="00BE19B9" w:rsidRPr="003A3079" w:rsidRDefault="00BE19B9" w:rsidP="003A3079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213.75pt;margin-top:435pt;width:504.75pt;height:243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" stroked="f">
                <v:textbox>
                  <w:txbxContent>
                    <w:p w:rsidR="00CF79D6" w:rsidRPr="003A3079" w:rsidRDefault="00CF79D6" w:rsidP="003A3079">
                      <w:pPr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</w:rPr>
                      </w:pPr>
                      <w:bookmarkStart w:id="1" w:name="_GoBack"/>
                      <w:bookmarkEnd w:id="1"/>
                      <w:r w:rsidRPr="003A3079"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</w:rPr>
                        <w:t>Since 1991, the Michigan Department of Health and Human Services (MDHHS) has implemented a comprehensive Breast and Cervical Cancer Control Navigation Program (BCCCNP) through a multi-year grant from the U.S. Centers for Disease Control and Prevention (CDC). With these funds, low-income women now have access to life-saving cancer screening services and follow-up care, including cancer treatment if that should be needed.</w:t>
                      </w:r>
                    </w:p>
                    <w:p w:rsidR="00CF79D6" w:rsidRPr="003A3079" w:rsidRDefault="00CF79D6" w:rsidP="003A3079">
                      <w:pPr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</w:rPr>
                      </w:pPr>
                      <w:r w:rsidRPr="003A3079"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</w:rPr>
                        <w:t>To be eligible for the program, a woman must:</w:t>
                      </w:r>
                    </w:p>
                    <w:p w:rsidR="00CF79D6" w:rsidRPr="003A3079" w:rsidRDefault="00CF79D6" w:rsidP="003A3079">
                      <w:pPr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</w:rPr>
                      </w:pPr>
                    </w:p>
                    <w:p w:rsidR="00CF79D6" w:rsidRPr="003A3079" w:rsidRDefault="00CF79D6" w:rsidP="003A3079">
                      <w:pPr>
                        <w:numPr>
                          <w:ilvl w:val="0"/>
                          <w:numId w:val="16"/>
                        </w:numPr>
                        <w:tabs>
                          <w:tab w:val="num" w:pos="561"/>
                        </w:tabs>
                        <w:ind w:left="561" w:hanging="561"/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</w:rPr>
                      </w:pPr>
                      <w:r w:rsidRPr="003A3079"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</w:rPr>
                        <w:t xml:space="preserve">Have an income </w:t>
                      </w:r>
                      <w:r w:rsidRPr="003A3079"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  <w:u w:val="single"/>
                        </w:rPr>
                        <w:t>&lt;</w:t>
                      </w:r>
                      <w:r w:rsidRPr="003A3079"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</w:rPr>
                        <w:t xml:space="preserve"> 250% of the federal poverty level </w:t>
                      </w:r>
                    </w:p>
                    <w:p w:rsidR="00CF79D6" w:rsidRPr="003A3079" w:rsidRDefault="00CF79D6" w:rsidP="003A3079">
                      <w:pPr>
                        <w:tabs>
                          <w:tab w:val="num" w:pos="561"/>
                        </w:tabs>
                        <w:ind w:left="561" w:hanging="561"/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</w:rPr>
                      </w:pPr>
                    </w:p>
                    <w:p w:rsidR="00CF79D6" w:rsidRPr="003A3079" w:rsidRDefault="00CF79D6" w:rsidP="003A3079">
                      <w:pPr>
                        <w:numPr>
                          <w:ilvl w:val="0"/>
                          <w:numId w:val="16"/>
                        </w:numPr>
                        <w:tabs>
                          <w:tab w:val="num" w:pos="561"/>
                        </w:tabs>
                        <w:ind w:left="561" w:hanging="561"/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</w:rPr>
                      </w:pPr>
                      <w:r w:rsidRPr="003A3079"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</w:rPr>
                        <w:t>Be uninsured or</w:t>
                      </w:r>
                      <w:r w:rsidRPr="003A3079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2"/>
                        </w:rPr>
                        <w:t xml:space="preserve"> </w:t>
                      </w:r>
                      <w:r w:rsidRPr="003A3079"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</w:rPr>
                        <w:t xml:space="preserve">underinsured </w:t>
                      </w:r>
                    </w:p>
                    <w:p w:rsidR="00CF79D6" w:rsidRPr="003A3079" w:rsidRDefault="00CF79D6" w:rsidP="003A3079">
                      <w:pPr>
                        <w:tabs>
                          <w:tab w:val="num" w:pos="561"/>
                        </w:tabs>
                        <w:ind w:left="561" w:hanging="561"/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</w:rPr>
                      </w:pPr>
                    </w:p>
                    <w:p w:rsidR="00CF79D6" w:rsidRPr="003A3079" w:rsidRDefault="00CF79D6" w:rsidP="003A3079">
                      <w:pPr>
                        <w:numPr>
                          <w:ilvl w:val="0"/>
                          <w:numId w:val="16"/>
                        </w:numPr>
                        <w:tabs>
                          <w:tab w:val="num" w:pos="561"/>
                        </w:tabs>
                        <w:ind w:left="561" w:hanging="561"/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</w:rPr>
                      </w:pPr>
                      <w:r w:rsidRPr="003A3079"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</w:rPr>
                        <w:t xml:space="preserve">Be age 40 - 64 for breast/cervical cancer screening and for diagnostic follow-up of breast/cervical abnormalities </w:t>
                      </w:r>
                      <w:r w:rsidRPr="003A3079"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  <w:u w:val="single"/>
                        </w:rPr>
                        <w:t>OR</w:t>
                      </w:r>
                    </w:p>
                    <w:p w:rsidR="00CF79D6" w:rsidRPr="003A3079" w:rsidRDefault="00CF79D6" w:rsidP="003A3079">
                      <w:pPr>
                        <w:tabs>
                          <w:tab w:val="num" w:pos="561"/>
                        </w:tabs>
                        <w:ind w:left="561" w:hanging="561"/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</w:rPr>
                      </w:pPr>
                    </w:p>
                    <w:p w:rsidR="00CF79D6" w:rsidRPr="003A3079" w:rsidRDefault="00CF79D6" w:rsidP="003A3079">
                      <w:pPr>
                        <w:numPr>
                          <w:ilvl w:val="0"/>
                          <w:numId w:val="16"/>
                        </w:numPr>
                        <w:tabs>
                          <w:tab w:val="num" w:pos="561"/>
                        </w:tabs>
                        <w:ind w:left="561" w:hanging="561"/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</w:rPr>
                      </w:pPr>
                      <w:r w:rsidRPr="003A3079"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</w:rPr>
                        <w:t>Be Age 21–39 and referred to BCCCNP with an abnormal screening Pap test OR clinical breast exam which requires breast/cervical diagnostic services.</w:t>
                      </w:r>
                    </w:p>
                    <w:p w:rsidR="00CF79D6" w:rsidRPr="003A3079" w:rsidRDefault="00CF79D6" w:rsidP="003A3079">
                      <w:pPr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</w:rPr>
                      </w:pPr>
                    </w:p>
                    <w:p w:rsidR="00CF79D6" w:rsidRPr="003A3079" w:rsidRDefault="00CF79D6" w:rsidP="003A3079">
                      <w:pPr>
                        <w:jc w:val="both"/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</w:rPr>
                      </w:pPr>
                      <w:r w:rsidRPr="003A3079"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</w:rPr>
                        <w:t xml:space="preserve">Call 1-866-930-6324 or visit </w:t>
                      </w:r>
                      <w:hyperlink r:id="rId28" w:history="1">
                        <w:r w:rsidRPr="003A3079">
                          <w:rPr>
                            <w:rFonts w:ascii="Tahoma" w:hAnsi="Tahoma" w:cs="Tahoma"/>
                            <w:color w:val="0000FF"/>
                            <w:sz w:val="20"/>
                            <w:szCs w:val="22"/>
                            <w:u w:val="single"/>
                          </w:rPr>
                          <w:t>www.michigancancer.org/bcccp</w:t>
                        </w:r>
                      </w:hyperlink>
                      <w:r w:rsidRPr="003A3079">
                        <w:rPr>
                          <w:rFonts w:ascii="Tahoma" w:hAnsi="Tahoma" w:cs="Tahoma"/>
                          <w:color w:val="auto"/>
                          <w:sz w:val="20"/>
                          <w:szCs w:val="22"/>
                        </w:rPr>
                        <w:t xml:space="preserve"> for program eligibility requirements or participating BCCCNP providers. </w:t>
                      </w:r>
                    </w:p>
                    <w:p w:rsidR="00BE19B9" w:rsidRPr="003A3079" w:rsidRDefault="00BE19B9" w:rsidP="003A3079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08D59355" wp14:editId="0481D51C">
                <wp:simplePos x="0" y="0"/>
                <wp:positionH relativeFrom="page">
                  <wp:posOffset>609600</wp:posOffset>
                </wp:positionH>
                <wp:positionV relativeFrom="page">
                  <wp:posOffset>1733550</wp:posOffset>
                </wp:positionV>
                <wp:extent cx="6324600" cy="36195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61950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087F" w:rsidRPr="00CA087F" w:rsidRDefault="00CA087F" w:rsidP="003A3079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  <w:r w:rsidRPr="00CA087F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>No one should die from cervical cancer.  If detected early, all deaths from cervical cancer can be prevented through appropriate treatment.</w:t>
                            </w:r>
                          </w:p>
                          <w:p w:rsidR="00CA087F" w:rsidRPr="00CA087F" w:rsidRDefault="00CA087F" w:rsidP="003A3079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</w:p>
                          <w:p w:rsidR="00CA087F" w:rsidRPr="00CA087F" w:rsidRDefault="00CA087F" w:rsidP="003A3079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  <w:r w:rsidRPr="00CA087F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 xml:space="preserve">Most cervical cancers develop over a relatively long period of time.  During this time, abnormal tissue can be detected easily by a Pap test and then removed by a health care provider. HPV </w:t>
                            </w:r>
                            <w:r w:rsidR="003A3079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>t</w:t>
                            </w:r>
                            <w:r w:rsidRPr="00CA087F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>ests are also recommended to detect Human Papillomavirus. HPV can cause cervical cancer.</w:t>
                            </w:r>
                          </w:p>
                          <w:p w:rsidR="00CA087F" w:rsidRPr="00CA087F" w:rsidRDefault="00CA087F" w:rsidP="003A3079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</w:p>
                          <w:p w:rsidR="00CA087F" w:rsidRPr="00CA087F" w:rsidRDefault="00CA087F" w:rsidP="003A3079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  <w:r w:rsidRPr="00CA087F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>Experts believe that virtually all cervical cancer deaths could be prevented by a combination of safe sex practices, routine Pap smears, and appropriate follow-up of abnormal screening results.</w:t>
                            </w:r>
                          </w:p>
                          <w:p w:rsidR="00CA087F" w:rsidRPr="00CA087F" w:rsidRDefault="00CA087F" w:rsidP="003A3079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</w:p>
                          <w:p w:rsidR="00CA087F" w:rsidRPr="00CA087F" w:rsidRDefault="00CA087F" w:rsidP="003A3079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  <w:r w:rsidRPr="00CA087F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>Cervical cancer is one of the few cancers that can be prevented by using the same precautions as with other sexually transmitted diseases.</w:t>
                            </w:r>
                          </w:p>
                          <w:p w:rsidR="00CA087F" w:rsidRPr="00CA087F" w:rsidRDefault="00CA087F" w:rsidP="003A3079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</w:p>
                          <w:p w:rsidR="00CA087F" w:rsidRPr="00CA087F" w:rsidRDefault="00CA087F" w:rsidP="003A3079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  <w:r w:rsidRPr="00CA087F"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  <w:t>The Michigan Cancer Consortium recommends that all women who are sexually active or age 21 or older talk to their health care providers about receiving cervical cancer screening.</w:t>
                            </w:r>
                          </w:p>
                          <w:p w:rsidR="00CA087F" w:rsidRPr="00CA087F" w:rsidRDefault="00CA087F" w:rsidP="003A3079">
                            <w:pPr>
                              <w:jc w:val="both"/>
                              <w:rPr>
                                <w:rFonts w:ascii="Tahoma" w:hAnsi="Tahoma" w:cs="Tahoma"/>
                                <w:bCs/>
                                <w:color w:val="auto"/>
                                <w:szCs w:val="24"/>
                              </w:rPr>
                            </w:pPr>
                          </w:p>
                          <w:p w:rsidR="00CF79D6" w:rsidRPr="00CF79D6" w:rsidRDefault="00CF79D6" w:rsidP="003A3079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</w:p>
                          <w:p w:rsidR="00BB4727" w:rsidRPr="00BB4727" w:rsidRDefault="00BB4727" w:rsidP="003A3079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8pt;margin-top:136.5pt;width:498pt;height:28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" o:allowincell="f" filled="f" stroked="f" strokeweight=".25pt">
                <v:stroke dashstyle="1 1"/>
                <v:textbox inset="10.8pt,7.2pt,10.8pt,7.2pt">
                  <w:txbxContent>
                    <w:p w:rsidR="00CA087F" w:rsidRPr="00CA087F" w:rsidRDefault="00CA087F" w:rsidP="003A3079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  <w:r w:rsidRPr="00CA087F">
                        <w:rPr>
                          <w:rFonts w:ascii="Tahoma" w:hAnsi="Tahoma" w:cs="Tahoma"/>
                          <w:color w:val="auto"/>
                          <w:szCs w:val="24"/>
                        </w:rPr>
                        <w:t>No one should die from cervical cancer.  If detected early, all deaths from cervical cancer can be prevented through appropriate treatment.</w:t>
                      </w:r>
                    </w:p>
                    <w:p w:rsidR="00CA087F" w:rsidRPr="00CA087F" w:rsidRDefault="00CA087F" w:rsidP="003A3079">
                      <w:pPr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</w:p>
                    <w:p w:rsidR="00CA087F" w:rsidRPr="00CA087F" w:rsidRDefault="00CA087F" w:rsidP="003A3079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  <w:r w:rsidRPr="00CA087F">
                        <w:rPr>
                          <w:rFonts w:ascii="Tahoma" w:hAnsi="Tahoma" w:cs="Tahoma"/>
                          <w:color w:val="auto"/>
                          <w:szCs w:val="24"/>
                        </w:rPr>
                        <w:t xml:space="preserve">Most cervical cancers develop over a relatively long period of time.  During this time, abnormal tissue can be detected easily by a Pap test and then removed by a health care provider. HPV </w:t>
                      </w:r>
                      <w:r w:rsidR="003A3079">
                        <w:rPr>
                          <w:rFonts w:ascii="Tahoma" w:hAnsi="Tahoma" w:cs="Tahoma"/>
                          <w:color w:val="auto"/>
                          <w:szCs w:val="24"/>
                        </w:rPr>
                        <w:t>t</w:t>
                      </w:r>
                      <w:r w:rsidRPr="00CA087F">
                        <w:rPr>
                          <w:rFonts w:ascii="Tahoma" w:hAnsi="Tahoma" w:cs="Tahoma"/>
                          <w:color w:val="auto"/>
                          <w:szCs w:val="24"/>
                        </w:rPr>
                        <w:t>ests are also recommended to detect Human Papillomavirus. HPV can cause cervical cancer.</w:t>
                      </w:r>
                    </w:p>
                    <w:p w:rsidR="00CA087F" w:rsidRPr="00CA087F" w:rsidRDefault="00CA087F" w:rsidP="003A3079">
                      <w:pPr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</w:p>
                    <w:p w:rsidR="00CA087F" w:rsidRPr="00CA087F" w:rsidRDefault="00CA087F" w:rsidP="003A3079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  <w:r w:rsidRPr="00CA087F">
                        <w:rPr>
                          <w:rFonts w:ascii="Tahoma" w:hAnsi="Tahoma" w:cs="Tahoma"/>
                          <w:color w:val="auto"/>
                          <w:szCs w:val="24"/>
                        </w:rPr>
                        <w:t>Experts believe that virtually all cervical cancer deaths could be prevented by a combination of safe sex practices, routine Pap smears, and appropriate follow-up of abnormal screening results.</w:t>
                      </w:r>
                    </w:p>
                    <w:p w:rsidR="00CA087F" w:rsidRPr="00CA087F" w:rsidRDefault="00CA087F" w:rsidP="003A3079">
                      <w:pPr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</w:p>
                    <w:p w:rsidR="00CA087F" w:rsidRPr="00CA087F" w:rsidRDefault="00CA087F" w:rsidP="003A3079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  <w:r w:rsidRPr="00CA087F">
                        <w:rPr>
                          <w:rFonts w:ascii="Tahoma" w:hAnsi="Tahoma" w:cs="Tahoma"/>
                          <w:color w:val="auto"/>
                          <w:szCs w:val="24"/>
                        </w:rPr>
                        <w:t>Cervical cancer is one of the few cancers that can be prevented by using the same precautions as with other sexually transmitted diseases.</w:t>
                      </w:r>
                    </w:p>
                    <w:p w:rsidR="00CA087F" w:rsidRPr="00CA087F" w:rsidRDefault="00CA087F" w:rsidP="003A3079">
                      <w:pPr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</w:p>
                    <w:p w:rsidR="00CA087F" w:rsidRPr="00CA087F" w:rsidRDefault="00CA087F" w:rsidP="003A3079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  <w:r w:rsidRPr="00CA087F">
                        <w:rPr>
                          <w:rFonts w:ascii="Tahoma" w:hAnsi="Tahoma" w:cs="Tahoma"/>
                          <w:color w:val="auto"/>
                          <w:szCs w:val="24"/>
                        </w:rPr>
                        <w:t>The Michigan Cancer Consortium recommends that all women who are sexually active or age 21 or older talk to their health care providers about receiving cervical cancer screening.</w:t>
                      </w:r>
                    </w:p>
                    <w:p w:rsidR="00CA087F" w:rsidRPr="00CA087F" w:rsidRDefault="00CA087F" w:rsidP="003A3079">
                      <w:pPr>
                        <w:jc w:val="both"/>
                        <w:rPr>
                          <w:rFonts w:ascii="Tahoma" w:hAnsi="Tahoma" w:cs="Tahoma"/>
                          <w:bCs/>
                          <w:color w:val="auto"/>
                          <w:szCs w:val="24"/>
                        </w:rPr>
                      </w:pPr>
                    </w:p>
                    <w:p w:rsidR="00CF79D6" w:rsidRPr="00CF79D6" w:rsidRDefault="00CF79D6" w:rsidP="003A3079">
                      <w:pPr>
                        <w:jc w:val="both"/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</w:p>
                    <w:p w:rsidR="00BB4727" w:rsidRPr="00BB4727" w:rsidRDefault="00BB4727" w:rsidP="003A3079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F79D6">
        <w:rPr>
          <w:noProof/>
        </w:rPr>
        <w:drawing>
          <wp:anchor distT="0" distB="0" distL="114300" distR="114300" simplePos="0" relativeHeight="251725312" behindDoc="0" locked="0" layoutInCell="1" allowOverlap="1" wp14:anchorId="03D9539D" wp14:editId="4369699A">
            <wp:simplePos x="0" y="0"/>
            <wp:positionH relativeFrom="margin">
              <wp:posOffset>4752340</wp:posOffset>
            </wp:positionH>
            <wp:positionV relativeFrom="margin">
              <wp:posOffset>3848100</wp:posOffset>
            </wp:positionV>
            <wp:extent cx="2038350" cy="1995170"/>
            <wp:effectExtent l="0" t="0" r="0" b="0"/>
            <wp:wrapSquare wrapText="bothSides"/>
            <wp:docPr id="366" name="Picture 366" descr="\\scgfp001\profiles$\keastji\My Documents\Jill Docs\crossw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\\scgfp001\profiles$\keastji\My Documents\Jill Docs\crosswalk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9D6">
        <w:rPr>
          <w:noProof/>
          <w:u w:val="single"/>
        </w:rPr>
        <w:drawing>
          <wp:anchor distT="0" distB="0" distL="114300" distR="114300" simplePos="0" relativeHeight="251727360" behindDoc="0" locked="0" layoutInCell="1" allowOverlap="1" wp14:anchorId="7EFDFE57" wp14:editId="711347CA">
            <wp:simplePos x="0" y="0"/>
            <wp:positionH relativeFrom="margin">
              <wp:posOffset>3288030</wp:posOffset>
            </wp:positionH>
            <wp:positionV relativeFrom="margin">
              <wp:posOffset>8620125</wp:posOffset>
            </wp:positionV>
            <wp:extent cx="2858135" cy="419100"/>
            <wp:effectExtent l="0" t="0" r="0" b="0"/>
            <wp:wrapSquare wrapText="bothSides"/>
            <wp:docPr id="679" name="Picture 679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9D6">
        <w:rPr>
          <w:noProof/>
          <w:u w:val="single"/>
        </w:rPr>
        <w:drawing>
          <wp:anchor distT="0" distB="0" distL="114300" distR="114300" simplePos="0" relativeHeight="251726336" behindDoc="0" locked="0" layoutInCell="1" allowOverlap="1" wp14:anchorId="0BB60340" wp14:editId="60A77342">
            <wp:simplePos x="0" y="0"/>
            <wp:positionH relativeFrom="margin">
              <wp:posOffset>0</wp:posOffset>
            </wp:positionH>
            <wp:positionV relativeFrom="margin">
              <wp:posOffset>-806450</wp:posOffset>
            </wp:positionV>
            <wp:extent cx="2095500" cy="1731645"/>
            <wp:effectExtent l="0" t="0" r="0" b="1905"/>
            <wp:wrapSquare wrapText="bothSides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ion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FE9" w:rsidRPr="004A1B7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6EBF42E" wp14:editId="25034A33">
                <wp:simplePos x="0" y="0"/>
                <wp:positionH relativeFrom="column">
                  <wp:posOffset>-2343150</wp:posOffset>
                </wp:positionH>
                <wp:positionV relativeFrom="paragraph">
                  <wp:posOffset>4943475</wp:posOffset>
                </wp:positionV>
                <wp:extent cx="2952750" cy="1403985"/>
                <wp:effectExtent l="0" t="0" r="0" b="635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7E" w:rsidRPr="004A1B7E" w:rsidRDefault="004A1B7E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4A1B7E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Available Services: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184.5pt;margin-top:389.25pt;width:232.5pt;height:110.55pt;z-index:25171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" filled="f" stroked="f">
                <v:textbox style="mso-fit-shape-to-text:t">
                  <w:txbxContent>
                    <w:p w:rsidR="004A1B7E" w:rsidRPr="004A1B7E" w:rsidRDefault="004A1B7E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4A1B7E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Available Services:</w:t>
                      </w:r>
                    </w:p>
                  </w:txbxContent>
                </v:textbox>
              </v:shape>
            </w:pict>
          </mc:Fallback>
        </mc:AlternateContent>
      </w:r>
      <w:r w:rsidR="004A1B7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0873CF8" wp14:editId="0F3AF94C">
                <wp:simplePos x="0" y="0"/>
                <wp:positionH relativeFrom="page">
                  <wp:posOffset>638175</wp:posOffset>
                </wp:positionH>
                <wp:positionV relativeFrom="page">
                  <wp:posOffset>5353049</wp:posOffset>
                </wp:positionV>
                <wp:extent cx="5867400" cy="942975"/>
                <wp:effectExtent l="0" t="0" r="19050" b="28575"/>
                <wp:wrapNone/>
                <wp:docPr id="674" name="Elb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0" cy="942975"/>
                        </a:xfrm>
                        <a:prstGeom prst="bentConnector3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674" o:spid="_x0000_s1026" type="#_x0000_t34" style="position:absolute;margin-left:50.25pt;margin-top:421.5pt;width:462pt;height:74.25pt;flip:x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" strokecolor="#f68c36 [3049]" strokeweight="1.5pt">
                <w10:wrap anchorx="page" anchory="page"/>
              </v:shape>
            </w:pict>
          </mc:Fallback>
        </mc:AlternateContent>
      </w:r>
      <w:r w:rsidR="004A1B7E">
        <w:rPr>
          <w:noProof/>
        </w:rPr>
        <w:drawing>
          <wp:anchor distT="0" distB="0" distL="114300" distR="114300" simplePos="0" relativeHeight="251717120" behindDoc="0" locked="0" layoutInCell="1" allowOverlap="1" wp14:anchorId="647A8E2E" wp14:editId="4CAD760B">
            <wp:simplePos x="0" y="0"/>
            <wp:positionH relativeFrom="margin">
              <wp:posOffset>-661670</wp:posOffset>
            </wp:positionH>
            <wp:positionV relativeFrom="margin">
              <wp:posOffset>4839970</wp:posOffset>
            </wp:positionV>
            <wp:extent cx="292735" cy="477520"/>
            <wp:effectExtent l="0" t="0" r="0" b="0"/>
            <wp:wrapSquare wrapText="bothSides"/>
            <wp:docPr id="672" name="Picture 672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B7E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06EDFF5" wp14:editId="4892A454">
                <wp:simplePos x="0" y="0"/>
                <wp:positionH relativeFrom="page">
                  <wp:posOffset>770890</wp:posOffset>
                </wp:positionH>
                <wp:positionV relativeFrom="page">
                  <wp:posOffset>1477010</wp:posOffset>
                </wp:positionV>
                <wp:extent cx="5953125" cy="3590925"/>
                <wp:effectExtent l="0" t="0" r="333375" b="2857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3590925"/>
                        </a:xfrm>
                        <a:prstGeom prst="bentConnector3">
                          <a:avLst>
                            <a:gd name="adj1" fmla="val 10504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30" o:spid="_x0000_s1026" type="#_x0000_t34" style="position:absolute;margin-left:60.7pt;margin-top:116.3pt;width:468.75pt;height:282.7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" adj="22689" strokecolor="#f68c36 [3049]" strokeweight="1.5pt">
                <w10:wrap anchorx="page" anchory="page"/>
              </v:shape>
            </w:pict>
          </mc:Fallback>
        </mc:AlternateContent>
      </w:r>
      <w:r w:rsidR="00E8064A">
        <w:rPr>
          <w:noProof/>
        </w:rPr>
        <w:drawing>
          <wp:anchor distT="0" distB="0" distL="114300" distR="114300" simplePos="0" relativeHeight="251701760" behindDoc="0" locked="0" layoutInCell="1" allowOverlap="1" wp14:anchorId="3CB70627" wp14:editId="5473E5A0">
            <wp:simplePos x="0" y="0"/>
            <wp:positionH relativeFrom="margin">
              <wp:posOffset>-531495</wp:posOffset>
            </wp:positionH>
            <wp:positionV relativeFrom="margin">
              <wp:posOffset>48895</wp:posOffset>
            </wp:positionV>
            <wp:extent cx="292735" cy="477520"/>
            <wp:effectExtent l="0" t="0" r="0" b="0"/>
            <wp:wrapSquare wrapText="bothSides"/>
            <wp:docPr id="370" name="Picture 370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3D14B2" wp14:editId="2B4FEE3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1" type="#_x0000_t202" style="position:absolute;margin-left:43pt;margin-top:9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dDsQIAALs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mM8dD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473AAD9" wp14:editId="546E170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2" type="#_x0000_t202" style="position:absolute;margin-left:43.2pt;margin-top:451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ZRsg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3UX2UbICAAC7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866" w:rsidRPr="008E04F4" w:rsidSect="00C844A2">
      <w:headerReference w:type="even" r:id="rId34"/>
      <w:headerReference w:type="default" r:id="rId35"/>
      <w:pgSz w:w="12240" w:h="15840" w:code="1"/>
      <w:pgMar w:top="1440" w:right="1800" w:bottom="144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73" w:rsidRDefault="00C97C73">
      <w:r>
        <w:separator/>
      </w:r>
    </w:p>
  </w:endnote>
  <w:endnote w:type="continuationSeparator" w:id="0">
    <w:p w:rsidR="00C97C73" w:rsidRDefault="00C9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73" w:rsidRDefault="00C97C73">
      <w:r>
        <w:separator/>
      </w:r>
    </w:p>
  </w:footnote>
  <w:footnote w:type="continuationSeparator" w:id="0">
    <w:p w:rsidR="00C97C73" w:rsidRDefault="00C9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A" w:rsidRDefault="00E8064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459105</wp:posOffset>
              </wp:positionV>
              <wp:extent cx="6682740" cy="346075"/>
              <wp:effectExtent l="0" t="1905" r="0" b="4445"/>
              <wp:wrapNone/>
              <wp:docPr id="4" name="Rectangle 1" descr="Wide upward diagon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2740" cy="346075"/>
                      </a:xfrm>
                      <a:prstGeom prst="rect">
                        <a:avLst/>
                      </a:prstGeom>
                      <a:pattFill prst="wdUpDiag">
                        <a:fgClr>
                          <a:srgbClr val="F79646"/>
                        </a:fgClr>
                        <a:bgClr>
                          <a:srgbClr val="000000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Wide upward diagonal" style="position:absolute;margin-left:47.85pt;margin-top:36.15pt;width:526.2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" fillcolor="#f79646" stroked="f" strokecolor="#135da1">
              <v:fill r:id="rId1" o:title="" color2="black" type="pattern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A" w:rsidRDefault="00E8064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5677535</wp:posOffset>
              </wp:positionH>
              <wp:positionV relativeFrom="page">
                <wp:posOffset>516890</wp:posOffset>
              </wp:positionV>
              <wp:extent cx="1445260" cy="284480"/>
              <wp:effectExtent l="635" t="2540" r="190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Right"/>
                          </w:pPr>
                          <w:r w:rsidRPr="0053301D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72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447.05pt;margin-top:40.7pt;width:113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" filled="f" stroked="f">
              <v:textbox inset="0,0,0,0">
                <w:txbxContent>
                  <w:p w:rsidR="007A568A" w:rsidRPr="0053301D" w:rsidRDefault="007A568A" w:rsidP="00E03B7A">
                    <w:pPr>
                      <w:pStyle w:val="HeaderRight"/>
                    </w:pPr>
                    <w:r w:rsidRPr="0053301D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472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522605</wp:posOffset>
              </wp:positionV>
              <wp:extent cx="1943100" cy="287020"/>
              <wp:effectExtent l="0" t="0" r="254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Left"/>
                          </w:pPr>
                          <w:r>
                            <w:t>Newsletter 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4" type="#_x0000_t202" style="position:absolute;margin-left:50.05pt;margin-top:41.15pt;width:15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qi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" filled="f" stroked="f">
              <v:textbox inset="0,0,0,0">
                <w:txbxContent>
                  <w:p w:rsidR="007A568A" w:rsidRPr="0053301D" w:rsidRDefault="007A568A" w:rsidP="00E03B7A">
                    <w:pPr>
                      <w:pStyle w:val="HeaderLeft"/>
                    </w:pPr>
                    <w:r>
                      <w:t>Newsletter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459105</wp:posOffset>
              </wp:positionV>
              <wp:extent cx="6858000" cy="365760"/>
              <wp:effectExtent l="3810" t="1905" r="0" b="381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4.05pt;margin-top:36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" fillcolor="#135da1" stroked="f" strokecolor="#135da1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B2719B"/>
    <w:multiLevelType w:val="hybridMultilevel"/>
    <w:tmpl w:val="41782852"/>
    <w:lvl w:ilvl="0" w:tplc="673E1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CC664D"/>
    <w:multiLevelType w:val="hybridMultilevel"/>
    <w:tmpl w:val="CD36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60B10"/>
    <w:multiLevelType w:val="hybridMultilevel"/>
    <w:tmpl w:val="4CF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F4863"/>
    <w:multiLevelType w:val="hybridMultilevel"/>
    <w:tmpl w:val="9AA2B568"/>
    <w:lvl w:ilvl="0" w:tplc="673E1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CD58D0"/>
    <w:multiLevelType w:val="hybridMultilevel"/>
    <w:tmpl w:val="D556CF38"/>
    <w:lvl w:ilvl="0" w:tplc="9FF85DE6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C71425"/>
    <w:multiLevelType w:val="hybridMultilevel"/>
    <w:tmpl w:val="1B26D786"/>
    <w:lvl w:ilvl="0" w:tplc="673E1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7B779B"/>
    <w:multiLevelType w:val="hybridMultilevel"/>
    <w:tmpl w:val="9662B89A"/>
    <w:lvl w:ilvl="0" w:tplc="9FF85DE6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8193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F4"/>
    <w:rsid w:val="000214DE"/>
    <w:rsid w:val="00021AF6"/>
    <w:rsid w:val="00047970"/>
    <w:rsid w:val="00054DD9"/>
    <w:rsid w:val="00073BC2"/>
    <w:rsid w:val="000848F3"/>
    <w:rsid w:val="000A61EC"/>
    <w:rsid w:val="000B49FE"/>
    <w:rsid w:val="000C7FD6"/>
    <w:rsid w:val="000D3D61"/>
    <w:rsid w:val="000E32BD"/>
    <w:rsid w:val="0010070B"/>
    <w:rsid w:val="00103E9E"/>
    <w:rsid w:val="00146A51"/>
    <w:rsid w:val="00182C73"/>
    <w:rsid w:val="00183E31"/>
    <w:rsid w:val="001904ED"/>
    <w:rsid w:val="00191247"/>
    <w:rsid w:val="001949AD"/>
    <w:rsid w:val="001B17AB"/>
    <w:rsid w:val="001C55B4"/>
    <w:rsid w:val="001D7C64"/>
    <w:rsid w:val="002050D5"/>
    <w:rsid w:val="00213DB3"/>
    <w:rsid w:val="00215570"/>
    <w:rsid w:val="00225F56"/>
    <w:rsid w:val="00236358"/>
    <w:rsid w:val="002779F9"/>
    <w:rsid w:val="002833F6"/>
    <w:rsid w:val="00292041"/>
    <w:rsid w:val="002A047F"/>
    <w:rsid w:val="002C35F7"/>
    <w:rsid w:val="002E09A3"/>
    <w:rsid w:val="002E70B4"/>
    <w:rsid w:val="002F3B56"/>
    <w:rsid w:val="002F3BBC"/>
    <w:rsid w:val="00344990"/>
    <w:rsid w:val="00346ED1"/>
    <w:rsid w:val="003763D1"/>
    <w:rsid w:val="00380B5D"/>
    <w:rsid w:val="0039302A"/>
    <w:rsid w:val="003967EF"/>
    <w:rsid w:val="003A3079"/>
    <w:rsid w:val="003C09A0"/>
    <w:rsid w:val="003C772D"/>
    <w:rsid w:val="003E0E5F"/>
    <w:rsid w:val="003F0C0B"/>
    <w:rsid w:val="00415347"/>
    <w:rsid w:val="00424848"/>
    <w:rsid w:val="00431152"/>
    <w:rsid w:val="0044269C"/>
    <w:rsid w:val="004548A8"/>
    <w:rsid w:val="004703BF"/>
    <w:rsid w:val="0047754B"/>
    <w:rsid w:val="0048692A"/>
    <w:rsid w:val="00494070"/>
    <w:rsid w:val="004A1B7E"/>
    <w:rsid w:val="004A7B9D"/>
    <w:rsid w:val="004C4871"/>
    <w:rsid w:val="004F61F4"/>
    <w:rsid w:val="00516F08"/>
    <w:rsid w:val="0053301D"/>
    <w:rsid w:val="00537496"/>
    <w:rsid w:val="00564E62"/>
    <w:rsid w:val="00577767"/>
    <w:rsid w:val="00586878"/>
    <w:rsid w:val="005B7866"/>
    <w:rsid w:val="005E0B2A"/>
    <w:rsid w:val="0060229A"/>
    <w:rsid w:val="00685F8D"/>
    <w:rsid w:val="00695A6E"/>
    <w:rsid w:val="0069753C"/>
    <w:rsid w:val="006A3DC1"/>
    <w:rsid w:val="006B670D"/>
    <w:rsid w:val="006D6024"/>
    <w:rsid w:val="006D64B2"/>
    <w:rsid w:val="006E29F9"/>
    <w:rsid w:val="00706F62"/>
    <w:rsid w:val="0071130A"/>
    <w:rsid w:val="00716C11"/>
    <w:rsid w:val="007459E2"/>
    <w:rsid w:val="00762CA0"/>
    <w:rsid w:val="007A1688"/>
    <w:rsid w:val="007A568A"/>
    <w:rsid w:val="007A6666"/>
    <w:rsid w:val="007D3A2E"/>
    <w:rsid w:val="007E5344"/>
    <w:rsid w:val="007E7738"/>
    <w:rsid w:val="007F3853"/>
    <w:rsid w:val="00806051"/>
    <w:rsid w:val="0082400E"/>
    <w:rsid w:val="00834DBC"/>
    <w:rsid w:val="00847DFF"/>
    <w:rsid w:val="0085574A"/>
    <w:rsid w:val="00856381"/>
    <w:rsid w:val="00874259"/>
    <w:rsid w:val="008A5B36"/>
    <w:rsid w:val="008E04F4"/>
    <w:rsid w:val="0090452C"/>
    <w:rsid w:val="00913ACC"/>
    <w:rsid w:val="00923216"/>
    <w:rsid w:val="009243A6"/>
    <w:rsid w:val="009340E0"/>
    <w:rsid w:val="009849BC"/>
    <w:rsid w:val="009916DB"/>
    <w:rsid w:val="00991C33"/>
    <w:rsid w:val="00995643"/>
    <w:rsid w:val="009D0F5B"/>
    <w:rsid w:val="009E28CE"/>
    <w:rsid w:val="009E2FFF"/>
    <w:rsid w:val="00A05C28"/>
    <w:rsid w:val="00A37793"/>
    <w:rsid w:val="00A95078"/>
    <w:rsid w:val="00AB22BF"/>
    <w:rsid w:val="00AD4326"/>
    <w:rsid w:val="00B1290D"/>
    <w:rsid w:val="00B129F1"/>
    <w:rsid w:val="00B150F7"/>
    <w:rsid w:val="00B550A8"/>
    <w:rsid w:val="00B7204C"/>
    <w:rsid w:val="00B77F01"/>
    <w:rsid w:val="00B93EF5"/>
    <w:rsid w:val="00BA2B6F"/>
    <w:rsid w:val="00BA7E32"/>
    <w:rsid w:val="00BB4727"/>
    <w:rsid w:val="00BB509A"/>
    <w:rsid w:val="00BB57E1"/>
    <w:rsid w:val="00BC2783"/>
    <w:rsid w:val="00BE19B9"/>
    <w:rsid w:val="00BE7EB0"/>
    <w:rsid w:val="00C310AF"/>
    <w:rsid w:val="00C366F0"/>
    <w:rsid w:val="00C46FE9"/>
    <w:rsid w:val="00C625AE"/>
    <w:rsid w:val="00C640A6"/>
    <w:rsid w:val="00C73C26"/>
    <w:rsid w:val="00C80EC0"/>
    <w:rsid w:val="00C844A2"/>
    <w:rsid w:val="00C85F6F"/>
    <w:rsid w:val="00C97C73"/>
    <w:rsid w:val="00CA087F"/>
    <w:rsid w:val="00CE470C"/>
    <w:rsid w:val="00CF79D6"/>
    <w:rsid w:val="00D06003"/>
    <w:rsid w:val="00D065AE"/>
    <w:rsid w:val="00D07AD8"/>
    <w:rsid w:val="00D33014"/>
    <w:rsid w:val="00D53097"/>
    <w:rsid w:val="00D866FC"/>
    <w:rsid w:val="00D93FCF"/>
    <w:rsid w:val="00DE68B8"/>
    <w:rsid w:val="00DF0715"/>
    <w:rsid w:val="00DF1B82"/>
    <w:rsid w:val="00E03B7A"/>
    <w:rsid w:val="00E36328"/>
    <w:rsid w:val="00E764AF"/>
    <w:rsid w:val="00E8064A"/>
    <w:rsid w:val="00EA0447"/>
    <w:rsid w:val="00EB0DB1"/>
    <w:rsid w:val="00EC3FEA"/>
    <w:rsid w:val="00ED7358"/>
    <w:rsid w:val="00F02DC0"/>
    <w:rsid w:val="00F04CD0"/>
    <w:rsid w:val="00F07A36"/>
    <w:rsid w:val="00F237CE"/>
    <w:rsid w:val="00F340E7"/>
    <w:rsid w:val="00F36271"/>
    <w:rsid w:val="00F40606"/>
    <w:rsid w:val="00F661C1"/>
    <w:rsid w:val="00F803E7"/>
    <w:rsid w:val="00F856C0"/>
    <w:rsid w:val="00FA5032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edicare.gov/coverage/cervical-vaginal-cancer-screenings.html" TargetMode="External"/><Relationship Id="rId18" Type="http://schemas.openxmlformats.org/officeDocument/2006/relationships/hyperlink" Target="http://www.cancer.org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www.medicare.gov/coverage/cervical-vaginal-cancer-screenings.html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cdc.gov/cancer/cervical/" TargetMode="External"/><Relationship Id="rId17" Type="http://schemas.openxmlformats.org/officeDocument/2006/relationships/hyperlink" Target="http://www.4woman.gov" TargetMode="External"/><Relationship Id="rId25" Type="http://schemas.openxmlformats.org/officeDocument/2006/relationships/hyperlink" Target="http://www.4woman.gov" TargetMode="External"/><Relationship Id="rId33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nccc-online.org" TargetMode="External"/><Relationship Id="rId20" Type="http://schemas.openxmlformats.org/officeDocument/2006/relationships/hyperlink" Target="http://www.cdc.gov/cancer/cervical/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hasexualhealth.org/" TargetMode="External"/><Relationship Id="rId24" Type="http://schemas.openxmlformats.org/officeDocument/2006/relationships/hyperlink" Target="http://www.nccc-online.org" TargetMode="External"/><Relationship Id="rId32" Type="http://schemas.openxmlformats.org/officeDocument/2006/relationships/image" Target="media/image5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ancer.gov/types/cervical" TargetMode="External"/><Relationship Id="rId23" Type="http://schemas.openxmlformats.org/officeDocument/2006/relationships/hyperlink" Target="http://www.cancer.gov/types/cervical" TargetMode="External"/><Relationship Id="rId28" Type="http://schemas.openxmlformats.org/officeDocument/2006/relationships/hyperlink" Target="http://www.michigancancer.org/bccc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ancer.org" TargetMode="External"/><Relationship Id="rId19" Type="http://schemas.openxmlformats.org/officeDocument/2006/relationships/hyperlink" Target="http://www.ashasexualhealth.org/" TargetMode="External"/><Relationship Id="rId31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ichigancancer.org" TargetMode="External"/><Relationship Id="rId22" Type="http://schemas.openxmlformats.org/officeDocument/2006/relationships/hyperlink" Target="http://www.michigancancer.org" TargetMode="External"/><Relationship Id="rId27" Type="http://schemas.openxmlformats.org/officeDocument/2006/relationships/hyperlink" Target="http://www.michigancancer.org/bcccp" TargetMode="External"/><Relationship Id="rId30" Type="http://schemas.openxmlformats.org/officeDocument/2006/relationships/hyperlink" Target="http://www.countyhealthrankings.org" TargetMode="External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astji\AppData\Roaming\Microsoft\Templates\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1156-C0FC-4D08-8699-E187D735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Keast, Jill</dc:creator>
  <cp:lastModifiedBy>Jodie Fulk</cp:lastModifiedBy>
  <cp:revision>2</cp:revision>
  <cp:lastPrinted>2003-09-09T20:51:00Z</cp:lastPrinted>
  <dcterms:created xsi:type="dcterms:W3CDTF">2016-06-24T17:34:00Z</dcterms:created>
  <dcterms:modified xsi:type="dcterms:W3CDTF">2016-06-24T17:34:00Z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TC060862171033</vt:lpwstr>
  </property>
</Properties>
</file>